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5B483E" w:rsidRDefault="005016BF" w:rsidP="00EA2D45">
      <w:pPr>
        <w:outlineLvl w:val="0"/>
        <w:rPr>
          <w:rFonts w:ascii="Arial" w:hAnsi="Arial"/>
          <w:b/>
        </w:rPr>
      </w:pPr>
      <w:r w:rsidRPr="005B483E">
        <w:rPr>
          <w:rFonts w:ascii="Arial" w:hAnsi="Arial"/>
          <w:b/>
        </w:rPr>
        <w:t>Form und Fristen:</w:t>
      </w:r>
    </w:p>
    <w:p w:rsidR="005016BF" w:rsidRPr="002E1604" w:rsidRDefault="005016BF" w:rsidP="005016BF">
      <w:pPr>
        <w:rPr>
          <w:rFonts w:ascii="Arial" w:hAnsi="Arial"/>
        </w:rPr>
      </w:pPr>
    </w:p>
    <w:p w:rsidR="005016BF" w:rsidRPr="002E1604" w:rsidRDefault="005016BF" w:rsidP="005016BF">
      <w:pPr>
        <w:rPr>
          <w:rFonts w:ascii="Arial" w:hAnsi="Arial"/>
        </w:rPr>
      </w:pPr>
      <w:r w:rsidRPr="002E1604">
        <w:rPr>
          <w:rFonts w:ascii="Arial" w:hAnsi="Arial"/>
        </w:rPr>
        <w:t xml:space="preserve">Für Ihre schriftliche Bewerbung ist der </w:t>
      </w:r>
      <w:r w:rsidRPr="002E1604">
        <w:rPr>
          <w:rFonts w:ascii="Arial" w:hAnsi="Arial"/>
          <w:b/>
        </w:rPr>
        <w:t>Bewerberbogen mit Anlagen</w:t>
      </w:r>
      <w:r w:rsidRPr="002E1604">
        <w:rPr>
          <w:rFonts w:ascii="Arial" w:hAnsi="Arial"/>
        </w:rPr>
        <w:t xml:space="preserve">, und </w:t>
      </w:r>
      <w:r w:rsidRPr="002E1604">
        <w:rPr>
          <w:rFonts w:ascii="Arial" w:hAnsi="Arial"/>
          <w:b/>
        </w:rPr>
        <w:t xml:space="preserve">mit allen geforderten Nachweisen und Beschreibungen </w:t>
      </w:r>
      <w:r w:rsidRPr="002E1604">
        <w:rPr>
          <w:rFonts w:ascii="Arial" w:hAnsi="Arial"/>
        </w:rPr>
        <w:t>unterzeichnet und mit allen Anlagen zusammengefasst in einer Originalfassung</w:t>
      </w:r>
    </w:p>
    <w:p w:rsidR="005016BF" w:rsidRPr="002E1604" w:rsidRDefault="005016BF" w:rsidP="005016BF">
      <w:pPr>
        <w:rPr>
          <w:rFonts w:ascii="Arial" w:hAnsi="Arial"/>
        </w:rPr>
      </w:pPr>
    </w:p>
    <w:p w:rsidR="005016BF" w:rsidRPr="002E1604" w:rsidRDefault="005016BF" w:rsidP="005016BF">
      <w:pPr>
        <w:rPr>
          <w:rFonts w:ascii="Arial" w:hAnsi="Arial"/>
        </w:rPr>
      </w:pPr>
      <w:r w:rsidRPr="002E1604">
        <w:rPr>
          <w:rFonts w:ascii="Arial" w:hAnsi="Arial"/>
        </w:rPr>
        <w:t>bis spätestens</w:t>
      </w:r>
      <w:r w:rsidR="00D111B5" w:rsidRPr="002E1604">
        <w:rPr>
          <w:rFonts w:ascii="Arial" w:hAnsi="Arial"/>
        </w:rPr>
        <w:t xml:space="preserve"> </w:t>
      </w:r>
      <w:r w:rsidR="00D94B2D">
        <w:rPr>
          <w:rFonts w:ascii="Arial" w:hAnsi="Arial"/>
          <w:b/>
        </w:rPr>
        <w:t>22</w:t>
      </w:r>
      <w:r w:rsidR="00C81903">
        <w:rPr>
          <w:rFonts w:ascii="Arial" w:hAnsi="Arial"/>
          <w:b/>
        </w:rPr>
        <w:t>.07.2021</w:t>
      </w:r>
      <w:r w:rsidRPr="002E1604">
        <w:rPr>
          <w:rFonts w:ascii="Arial" w:hAnsi="Arial"/>
          <w:b/>
        </w:rPr>
        <w:t xml:space="preserve"> um 1</w:t>
      </w:r>
      <w:r w:rsidR="00BC0B0A" w:rsidRPr="002E1604">
        <w:rPr>
          <w:rFonts w:ascii="Arial" w:hAnsi="Arial"/>
          <w:b/>
        </w:rPr>
        <w:t>5:</w:t>
      </w:r>
      <w:r w:rsidRPr="002E1604">
        <w:rPr>
          <w:rFonts w:ascii="Arial" w:hAnsi="Arial"/>
          <w:b/>
        </w:rPr>
        <w:t>00 Uhr</w:t>
      </w:r>
      <w:r w:rsidRPr="002E1604">
        <w:rPr>
          <w:rFonts w:ascii="Arial" w:hAnsi="Arial"/>
        </w:rPr>
        <w:t xml:space="preserve"> (Schlusstermin fü</w:t>
      </w:r>
      <w:r w:rsidR="00D111B5" w:rsidRPr="002E1604">
        <w:rPr>
          <w:rFonts w:ascii="Arial" w:hAnsi="Arial"/>
        </w:rPr>
        <w:t xml:space="preserve">r den </w:t>
      </w:r>
      <w:r w:rsidR="00D111B5" w:rsidRPr="002E1604">
        <w:rPr>
          <w:rFonts w:ascii="Arial" w:hAnsi="Arial"/>
          <w:b/>
        </w:rPr>
        <w:t>Eingang</w:t>
      </w:r>
      <w:r w:rsidR="00D111B5" w:rsidRPr="002E1604">
        <w:rPr>
          <w:rFonts w:ascii="Arial" w:hAnsi="Arial"/>
        </w:rPr>
        <w:t xml:space="preserve"> der </w:t>
      </w:r>
      <w:r w:rsidRPr="002E1604">
        <w:rPr>
          <w:rFonts w:ascii="Arial" w:hAnsi="Arial"/>
        </w:rPr>
        <w:t>Teilnahmeanträge)</w:t>
      </w:r>
    </w:p>
    <w:p w:rsidR="005016BF" w:rsidRPr="002E1604" w:rsidRDefault="003928B1" w:rsidP="005016BF">
      <w:pPr>
        <w:rPr>
          <w:rFonts w:ascii="Arial" w:hAnsi="Arial"/>
        </w:rPr>
      </w:pPr>
      <w:r w:rsidRPr="002E1604">
        <w:rPr>
          <w:rFonts w:ascii="Arial" w:hAnsi="Arial"/>
        </w:rPr>
        <w:t xml:space="preserve"> </w:t>
      </w:r>
      <w:r w:rsidRPr="002E1604">
        <w:rPr>
          <w:rFonts w:ascii="Arial" w:hAnsi="Arial"/>
        </w:rPr>
        <w:br/>
      </w:r>
      <w:r w:rsidR="00D111B5" w:rsidRPr="002E1604">
        <w:rPr>
          <w:rFonts w:ascii="Arial" w:hAnsi="Arial"/>
        </w:rPr>
        <w:t>an:</w:t>
      </w:r>
    </w:p>
    <w:p w:rsidR="00D111B5" w:rsidRPr="002E1604" w:rsidRDefault="00D111B5" w:rsidP="005016BF">
      <w:pPr>
        <w:rPr>
          <w:rFonts w:ascii="Arial" w:hAnsi="Arial"/>
        </w:rPr>
      </w:pPr>
    </w:p>
    <w:p w:rsidR="005016BF" w:rsidRPr="002E1604" w:rsidRDefault="003928B1" w:rsidP="005016BF">
      <w:pPr>
        <w:rPr>
          <w:rFonts w:ascii="Arial" w:hAnsi="Arial"/>
        </w:rPr>
      </w:pPr>
      <w:r w:rsidRPr="002E1604">
        <w:rPr>
          <w:rFonts w:ascii="Arial" w:hAnsi="Arial"/>
        </w:rPr>
        <w:t>PAD</w:t>
      </w:r>
    </w:p>
    <w:p w:rsidR="005016BF" w:rsidRPr="002E1604" w:rsidRDefault="003928B1" w:rsidP="005016BF">
      <w:pPr>
        <w:rPr>
          <w:rFonts w:ascii="Arial" w:hAnsi="Arial"/>
        </w:rPr>
      </w:pPr>
      <w:r w:rsidRPr="002E1604">
        <w:rPr>
          <w:rFonts w:ascii="Arial" w:hAnsi="Arial"/>
        </w:rPr>
        <w:t>.Baum .Freytag .Leesch</w:t>
      </w:r>
    </w:p>
    <w:p w:rsidR="005016BF" w:rsidRPr="002E1604" w:rsidRDefault="003928B1" w:rsidP="005016BF">
      <w:pPr>
        <w:rPr>
          <w:rFonts w:ascii="Arial" w:hAnsi="Arial"/>
        </w:rPr>
      </w:pPr>
      <w:r w:rsidRPr="002E1604">
        <w:rPr>
          <w:rFonts w:ascii="Arial" w:hAnsi="Arial"/>
        </w:rPr>
        <w:t>Architekten und Stadtplaner BDA</w:t>
      </w:r>
    </w:p>
    <w:p w:rsidR="005016BF" w:rsidRPr="002E1604" w:rsidRDefault="003928B1" w:rsidP="005016BF">
      <w:pPr>
        <w:rPr>
          <w:rFonts w:ascii="Arial" w:hAnsi="Arial"/>
        </w:rPr>
      </w:pPr>
      <w:r w:rsidRPr="002E1604">
        <w:rPr>
          <w:rFonts w:ascii="Arial" w:hAnsi="Arial"/>
          <w:color w:val="000000"/>
          <w:spacing w:val="6"/>
        </w:rPr>
        <w:t>Graben 1</w:t>
      </w:r>
      <w:r w:rsidR="005016BF" w:rsidRPr="002E1604">
        <w:rPr>
          <w:rFonts w:ascii="Arial" w:hAnsi="Arial"/>
        </w:rPr>
        <w:br/>
      </w:r>
      <w:r w:rsidRPr="002E1604">
        <w:rPr>
          <w:rFonts w:ascii="Arial" w:hAnsi="Arial"/>
        </w:rPr>
        <w:t>99423 Weimar</w:t>
      </w:r>
    </w:p>
    <w:p w:rsidR="005016BF" w:rsidRPr="002E1604" w:rsidRDefault="005016BF" w:rsidP="005016BF">
      <w:pPr>
        <w:rPr>
          <w:rFonts w:ascii="Arial" w:hAnsi="Arial"/>
        </w:rPr>
      </w:pPr>
    </w:p>
    <w:p w:rsidR="005016BF" w:rsidRPr="002E1604" w:rsidRDefault="005016BF" w:rsidP="005016BF">
      <w:pPr>
        <w:rPr>
          <w:rFonts w:ascii="Arial" w:hAnsi="Arial"/>
          <w:b/>
        </w:rPr>
      </w:pPr>
      <w:r w:rsidRPr="002E1604">
        <w:rPr>
          <w:rFonts w:ascii="Arial" w:hAnsi="Arial"/>
        </w:rPr>
        <w:t>zu senden oder dort abzugeben</w:t>
      </w:r>
      <w:r w:rsidR="008E217A">
        <w:rPr>
          <w:rFonts w:ascii="Arial" w:hAnsi="Arial"/>
        </w:rPr>
        <w:t xml:space="preserve"> (Einsendung auch per E-Mail möglich)</w:t>
      </w:r>
      <w:r w:rsidRPr="002E1604">
        <w:rPr>
          <w:rFonts w:ascii="Arial" w:hAnsi="Arial"/>
        </w:rPr>
        <w:t>.</w:t>
      </w: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C15862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3928B1" w:rsidRPr="000147F8" w:rsidRDefault="003928B1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p w:rsidR="002E1604" w:rsidRDefault="005016BF" w:rsidP="00EA2D45">
      <w:pPr>
        <w:shd w:val="clear" w:color="auto" w:fill="FFFFFF"/>
        <w:tabs>
          <w:tab w:val="right" w:pos="10065"/>
        </w:tabs>
        <w:ind w:right="-1"/>
        <w:outlineLvl w:val="0"/>
        <w:rPr>
          <w:rFonts w:ascii="Myriad Pro" w:hAnsi="Myriad Pro"/>
        </w:rPr>
      </w:pPr>
      <w:r w:rsidRPr="000147F8">
        <w:rPr>
          <w:rFonts w:ascii="Myriad Pro" w:hAnsi="Myriad Pro"/>
        </w:rPr>
        <w:br w:type="page"/>
      </w:r>
    </w:p>
    <w:p w:rsidR="005016BF" w:rsidRPr="002E1604" w:rsidRDefault="005016BF" w:rsidP="00EA2D45">
      <w:pPr>
        <w:shd w:val="clear" w:color="auto" w:fill="FFFFFF"/>
        <w:tabs>
          <w:tab w:val="right" w:pos="10065"/>
        </w:tabs>
        <w:ind w:right="-1"/>
        <w:outlineLvl w:val="0"/>
        <w:rPr>
          <w:rFonts w:ascii="Arial" w:hAnsi="Arial"/>
          <w:b/>
          <w:sz w:val="28"/>
          <w:szCs w:val="28"/>
        </w:rPr>
      </w:pPr>
      <w:r w:rsidRPr="002E1604">
        <w:rPr>
          <w:rFonts w:ascii="Arial" w:hAnsi="Arial"/>
          <w:b/>
          <w:sz w:val="28"/>
          <w:szCs w:val="28"/>
        </w:rPr>
        <w:t>Teilnahmeant</w:t>
      </w:r>
      <w:r w:rsidR="00E46888">
        <w:rPr>
          <w:rFonts w:ascii="Arial" w:hAnsi="Arial"/>
          <w:b/>
          <w:sz w:val="28"/>
          <w:szCs w:val="28"/>
        </w:rPr>
        <w:t>rag zum Vergabeverfahren nach VgV</w:t>
      </w: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>
        <w:rPr>
          <w:rFonts w:ascii="Myriad Pro" w:hAnsi="Myriad Pr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28F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: </w:t>
      </w:r>
      <w:r w:rsidR="00D111B5" w:rsidRPr="000147F8">
        <w:rPr>
          <w:rFonts w:ascii="Myriad Pro" w:hAnsi="Myriad Pro"/>
          <w:sz w:val="20"/>
        </w:rPr>
        <w:t xml:space="preserve"> </w:t>
      </w:r>
      <w:r w:rsidRPr="000147F8">
        <w:rPr>
          <w:rFonts w:ascii="Myriad Pro" w:hAnsi="Myriad Pro"/>
          <w:sz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0" w:name="Text194"/>
      <w:r w:rsidR="00D111B5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0"/>
    </w:p>
    <w:p w:rsidR="005016BF" w:rsidRPr="000147F8" w:rsidRDefault="00BC6A14" w:rsidP="005016BF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" w:name="Text156"/>
      <w:r w:rsidR="00D111B5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1"/>
    </w:p>
    <w:p w:rsidR="005016BF" w:rsidRPr="000147F8" w:rsidRDefault="00BC6A14" w:rsidP="005016BF">
      <w:pPr>
        <w:spacing w:after="120"/>
        <w:ind w:right="164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Nachunternehmer-Einsatz, Name des Nachunternehmers: </w:t>
      </w:r>
      <w:r w:rsidRPr="000147F8">
        <w:rPr>
          <w:rFonts w:ascii="Myriad Pro" w:hAnsi="Myriad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1B5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</w:rPr>
      </w:pP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</w:rPr>
      </w:pPr>
      <w:r w:rsidRPr="000147F8">
        <w:rPr>
          <w:rFonts w:ascii="Myriad Pro" w:hAnsi="Myriad Pro"/>
        </w:rPr>
        <w:t>Wir bewerben uns hiermit um die Teilnahme am Verhandlungsverfahren zur Vergabe der vorgenannten Leistungen und bestätigen hiermit die Richtigkeit aller nachfolgend gemachten Angaben:</w:t>
      </w: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  <w:b/>
          <w:u w:val="single"/>
        </w:rPr>
      </w:pP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  <w:u w:val="single"/>
        </w:rPr>
      </w:pP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  <w:u w:val="single"/>
        </w:rPr>
      </w:pPr>
    </w:p>
    <w:p w:rsidR="005016BF" w:rsidRPr="000147F8" w:rsidRDefault="005016BF" w:rsidP="005016BF">
      <w:pPr>
        <w:tabs>
          <w:tab w:val="right" w:pos="9923"/>
        </w:tabs>
        <w:ind w:right="164"/>
        <w:rPr>
          <w:rFonts w:ascii="Myriad Pro" w:hAnsi="Myriad Pro"/>
          <w:u w:val="single"/>
        </w:rPr>
      </w:pPr>
    </w:p>
    <w:p w:rsidR="005016BF" w:rsidRPr="000147F8" w:rsidRDefault="00BC6A14" w:rsidP="003928B1">
      <w:pPr>
        <w:tabs>
          <w:tab w:val="left" w:pos="-709"/>
          <w:tab w:val="center" w:pos="3261"/>
          <w:tab w:val="left" w:pos="5103"/>
        </w:tabs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" w:name="Text157"/>
      <w:r w:rsidR="00D111B5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2"/>
      <w:r w:rsidR="00911EF5" w:rsidRPr="000147F8">
        <w:rPr>
          <w:rFonts w:ascii="Myriad Pro" w:hAnsi="Myriad Pro"/>
          <w:sz w:val="20"/>
        </w:rPr>
        <w:t xml:space="preserve"> </w:t>
      </w:r>
      <w:r w:rsidR="003928B1"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" w:name="Text158"/>
      <w:r w:rsidR="00D111B5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="00D111B5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"/>
      <w:r w:rsidR="005016BF" w:rsidRPr="000147F8">
        <w:rPr>
          <w:rFonts w:ascii="Myriad Pro" w:hAnsi="Myriad Pro"/>
          <w:sz w:val="20"/>
        </w:rPr>
        <w:tab/>
      </w:r>
      <w:r w:rsidR="005016BF" w:rsidRPr="000147F8">
        <w:rPr>
          <w:rFonts w:ascii="Myriad Pro" w:hAnsi="Myriad Pro"/>
          <w:b/>
          <w:sz w:val="20"/>
        </w:rPr>
        <w:t>__________________________________</w:t>
      </w:r>
    </w:p>
    <w:p w:rsidR="005016BF" w:rsidRPr="000147F8" w:rsidRDefault="005016BF" w:rsidP="005016BF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t xml:space="preserve"> (Ort)</w:t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  <w:t xml:space="preserve">(Datum) </w:t>
      </w:r>
      <w:r w:rsidRPr="000147F8">
        <w:rPr>
          <w:rFonts w:ascii="Myriad Pro" w:hAnsi="Myriad Pro"/>
          <w:sz w:val="20"/>
        </w:rPr>
        <w:tab/>
        <w:t xml:space="preserve">          rechtsverbindliche Unterschrift</w:t>
      </w:r>
    </w:p>
    <w:p w:rsidR="005016BF" w:rsidRPr="000147F8" w:rsidRDefault="005016BF" w:rsidP="005016BF">
      <w:pPr>
        <w:tabs>
          <w:tab w:val="left" w:pos="-709"/>
          <w:tab w:val="left" w:pos="5103"/>
        </w:tabs>
        <w:rPr>
          <w:rFonts w:ascii="Myriad Pro" w:hAnsi="Myriad Pro"/>
          <w:b/>
          <w:sz w:val="20"/>
        </w:rPr>
      </w:pPr>
    </w:p>
    <w:p w:rsidR="005016BF" w:rsidRPr="000147F8" w:rsidRDefault="005016BF" w:rsidP="005016BF">
      <w:pPr>
        <w:tabs>
          <w:tab w:val="left" w:pos="-709"/>
          <w:tab w:val="left" w:pos="5103"/>
        </w:tabs>
        <w:rPr>
          <w:rFonts w:ascii="Myriad Pro" w:hAnsi="Myriad Pro"/>
          <w:b/>
          <w:sz w:val="20"/>
        </w:rPr>
      </w:pPr>
    </w:p>
    <w:p w:rsidR="005016BF" w:rsidRPr="000147F8" w:rsidRDefault="005016BF" w:rsidP="005016BF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(vom Bewerber, von jedem Mitglied / Nachunternehmer auszufüllen, zu unterschreiben und einzureichen)</w:t>
      </w:r>
    </w:p>
    <w:p w:rsidR="002E1604" w:rsidRDefault="005016BF" w:rsidP="00EA2D45">
      <w:pPr>
        <w:tabs>
          <w:tab w:val="left" w:pos="-709"/>
          <w:tab w:val="left" w:pos="5103"/>
        </w:tabs>
        <w:outlineLvl w:val="0"/>
        <w:rPr>
          <w:rFonts w:ascii="Myriad Pro" w:hAnsi="Myriad Pro"/>
        </w:rPr>
      </w:pPr>
      <w:r w:rsidRPr="000147F8">
        <w:rPr>
          <w:rFonts w:ascii="Myriad Pro" w:hAnsi="Myriad Pro"/>
        </w:rPr>
        <w:br w:type="page"/>
      </w:r>
    </w:p>
    <w:p w:rsidR="005016BF" w:rsidRPr="002E1604" w:rsidRDefault="005016BF" w:rsidP="00EA2D45">
      <w:pPr>
        <w:tabs>
          <w:tab w:val="left" w:pos="-709"/>
          <w:tab w:val="left" w:pos="5103"/>
        </w:tabs>
        <w:outlineLvl w:val="0"/>
        <w:rPr>
          <w:rFonts w:ascii="Arial" w:hAnsi="Arial"/>
          <w:b/>
          <w:sz w:val="28"/>
          <w:szCs w:val="28"/>
        </w:rPr>
      </w:pPr>
      <w:r w:rsidRPr="002E1604">
        <w:rPr>
          <w:rFonts w:ascii="Arial" w:hAnsi="Arial"/>
          <w:b/>
          <w:sz w:val="28"/>
          <w:szCs w:val="28"/>
        </w:rPr>
        <w:t>Angaben zum Unternehmen</w:t>
      </w:r>
    </w:p>
    <w:p w:rsidR="005016BF" w:rsidRPr="000147F8" w:rsidRDefault="005016BF" w:rsidP="005016BF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</w:p>
    <w:tbl>
      <w:tblPr>
        <w:tblW w:w="10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57"/>
      </w:tblGrid>
      <w:tr w:rsidR="005016BF" w:rsidRPr="000147F8">
        <w:trPr>
          <w:cantSplit/>
          <w:trHeight w:hRule="exact" w:val="11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tabs>
                <w:tab w:val="right" w:pos="9923"/>
              </w:tabs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Name des Bewerbers</w:t>
            </w:r>
          </w:p>
          <w:p w:rsidR="005016BF" w:rsidRPr="00F5160E" w:rsidRDefault="005016BF" w:rsidP="005016BF">
            <w:pPr>
              <w:tabs>
                <w:tab w:val="right" w:pos="9923"/>
              </w:tabs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(Büro / Unternehmen)</w:t>
            </w:r>
          </w:p>
          <w:p w:rsidR="005016BF" w:rsidRPr="00F5160E" w:rsidRDefault="005016BF" w:rsidP="005016BF">
            <w:pPr>
              <w:tabs>
                <w:tab w:val="right" w:pos="9923"/>
              </w:tabs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Rechtsform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B86" w:rsidRPr="000147F8" w:rsidRDefault="00BC6A14" w:rsidP="000D4B86">
            <w:pPr>
              <w:tabs>
                <w:tab w:val="right" w:pos="9923"/>
              </w:tabs>
              <w:spacing w:line="360" w:lineRule="auto"/>
              <w:ind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" w:name="Text159"/>
            <w:r w:rsidR="00D111B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4"/>
          </w:p>
          <w:p w:rsidR="005016BF" w:rsidRPr="000147F8" w:rsidRDefault="00BC6A14" w:rsidP="000D4B86">
            <w:pPr>
              <w:tabs>
                <w:tab w:val="right" w:pos="9923"/>
              </w:tabs>
              <w:spacing w:line="360" w:lineRule="auto"/>
              <w:ind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111B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="00D111B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5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Straße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" w:name="Text160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6"/>
          </w:p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PLZ Ort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" w:name="Text161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7"/>
            <w:r w:rsidR="00911EF5"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" w:name="Text162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8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 xml:space="preserve">Land 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" w:name="Text163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9"/>
          </w:p>
        </w:tc>
      </w:tr>
      <w:tr w:rsidR="005016BF" w:rsidRPr="000147F8">
        <w:trPr>
          <w:cantSplit/>
          <w:trHeight w:hRule="exact" w:val="834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Leistungen, die im Auftragsfall erbracht werden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" w:name="Text164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0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  <w:r w:rsidRPr="00F5160E">
              <w:rPr>
                <w:rFonts w:ascii="Myriad Pro Semibold" w:hAnsi="Myriad Pro Semibold"/>
              </w:rPr>
              <w:t>Ansprechpartner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" w:name="Text165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1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  <w:r w:rsidRPr="00F5160E">
              <w:rPr>
                <w:rFonts w:ascii="Myriad Pro Semibold" w:hAnsi="Myriad Pro Semibold"/>
                <w:lang w:val="it-IT"/>
              </w:rPr>
              <w:t>Telefon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2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  <w:r w:rsidRPr="00F5160E">
              <w:rPr>
                <w:rFonts w:ascii="Myriad Pro Semibold" w:hAnsi="Myriad Pro Semibold"/>
                <w:lang w:val="it-IT"/>
              </w:rPr>
              <w:t>Telefax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" w:name="Text167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3"/>
          </w:p>
        </w:tc>
      </w:tr>
      <w:tr w:rsidR="005016BF" w:rsidRPr="000147F8">
        <w:trPr>
          <w:cantSplit/>
          <w:trHeight w:hRule="exact" w:val="400"/>
        </w:trPr>
        <w:tc>
          <w:tcPr>
            <w:tcW w:w="425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E-</w:t>
            </w:r>
            <w:r w:rsidRPr="00F5160E">
              <w:rPr>
                <w:rFonts w:ascii="Myriad Pro Semibold" w:hAnsi="Myriad Pro Semibold"/>
                <w:lang w:val="it-IT"/>
              </w:rPr>
              <w:t>Mail</w:t>
            </w:r>
          </w:p>
        </w:tc>
        <w:tc>
          <w:tcPr>
            <w:tcW w:w="5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" w:name="Text168"/>
            <w:r w:rsidR="000D4B86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0D4B86"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4"/>
          </w:p>
        </w:tc>
      </w:tr>
      <w:tr w:rsidR="005016BF" w:rsidRPr="000147F8">
        <w:trPr>
          <w:cantSplit/>
          <w:trHeight w:hRule="exact" w:val="55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6BF" w:rsidRPr="002F1214" w:rsidRDefault="005016BF" w:rsidP="005016BF">
            <w:pPr>
              <w:pStyle w:val="berschrift2"/>
              <w:tabs>
                <w:tab w:val="right" w:pos="9923"/>
              </w:tabs>
              <w:ind w:left="72" w:right="164"/>
              <w:rPr>
                <w:rFonts w:ascii="Myriad Pro Semibold" w:hAnsi="Myriad Pro Semibold"/>
                <w:b w:val="0"/>
                <w:sz w:val="24"/>
              </w:rPr>
            </w:pPr>
            <w:r w:rsidRPr="002F1214">
              <w:rPr>
                <w:rFonts w:ascii="Myriad Pro Semibold" w:hAnsi="Myriad Pro Semibold"/>
                <w:b w:val="0"/>
                <w:sz w:val="24"/>
              </w:rPr>
              <w:t>Weitere Niederlassungen</w:t>
            </w:r>
          </w:p>
        </w:tc>
        <w:tc>
          <w:tcPr>
            <w:tcW w:w="5757" w:type="dxa"/>
            <w:tcBorders>
              <w:left w:val="nil"/>
              <w:right w:val="single" w:sz="4" w:space="0" w:color="auto"/>
            </w:tcBorders>
            <w:vAlign w:val="center"/>
          </w:tcPr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147F8">
              <w:rPr>
                <w:rFonts w:ascii="Myriad Pro" w:hAnsi="Myriad Pro"/>
              </w:rPr>
              <w:instrText xml:space="preserve"> </w:instrText>
            </w:r>
            <w:r w:rsidR="00090FA5" w:rsidRPr="000147F8">
              <w:rPr>
                <w:rFonts w:ascii="Myriad Pro" w:hAnsi="Myriad Pro"/>
              </w:rPr>
              <w:instrText>FORMTEXT</w:instrText>
            </w:r>
            <w:r w:rsidRPr="000147F8">
              <w:rPr>
                <w:rFonts w:ascii="Myriad Pro" w:hAnsi="Myriad Pro"/>
              </w:rPr>
              <w:instrText xml:space="preserve">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5"/>
          </w:p>
        </w:tc>
      </w:tr>
      <w:tr w:rsidR="005016BF" w:rsidRPr="000147F8">
        <w:trPr>
          <w:cantSplit/>
          <w:trHeight w:hRule="exact" w:val="52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pStyle w:val="berschrift2"/>
              <w:tabs>
                <w:tab w:val="right" w:pos="9923"/>
              </w:tabs>
              <w:ind w:left="72" w:right="164"/>
              <w:rPr>
                <w:rFonts w:ascii="Myriad Pro Semibold" w:hAnsi="Myriad Pro Semibold"/>
                <w:b w:val="0"/>
              </w:rPr>
            </w:pPr>
          </w:p>
        </w:tc>
        <w:tc>
          <w:tcPr>
            <w:tcW w:w="5757" w:type="dxa"/>
            <w:tcBorders>
              <w:left w:val="nil"/>
              <w:right w:val="single" w:sz="4" w:space="0" w:color="auto"/>
            </w:tcBorders>
            <w:vAlign w:val="center"/>
          </w:tcPr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147F8">
              <w:rPr>
                <w:rFonts w:ascii="Myriad Pro" w:hAnsi="Myriad Pro"/>
              </w:rPr>
              <w:instrText xml:space="preserve"> </w:instrText>
            </w:r>
            <w:r w:rsidR="00090FA5" w:rsidRPr="000147F8">
              <w:rPr>
                <w:rFonts w:ascii="Myriad Pro" w:hAnsi="Myriad Pro"/>
              </w:rPr>
              <w:instrText>FORMTEXT</w:instrText>
            </w:r>
            <w:r w:rsidRPr="000147F8">
              <w:rPr>
                <w:rFonts w:ascii="Myriad Pro" w:hAnsi="Myriad Pro"/>
              </w:rPr>
              <w:instrText xml:space="preserve">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6"/>
          </w:p>
        </w:tc>
      </w:tr>
      <w:tr w:rsidR="005016BF" w:rsidRPr="000147F8">
        <w:trPr>
          <w:cantSplit/>
          <w:trHeight w:hRule="exact" w:val="531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pStyle w:val="berschrift2"/>
              <w:tabs>
                <w:tab w:val="right" w:pos="9923"/>
              </w:tabs>
              <w:ind w:left="72" w:right="164"/>
              <w:rPr>
                <w:rFonts w:ascii="Myriad Pro Semibold" w:hAnsi="Myriad Pro Semibold"/>
                <w:b w:val="0"/>
              </w:rPr>
            </w:pPr>
          </w:p>
        </w:tc>
        <w:tc>
          <w:tcPr>
            <w:tcW w:w="5757" w:type="dxa"/>
            <w:tcBorders>
              <w:left w:val="nil"/>
              <w:right w:val="single" w:sz="4" w:space="0" w:color="auto"/>
            </w:tcBorders>
            <w:vAlign w:val="center"/>
          </w:tcPr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147F8">
              <w:rPr>
                <w:rFonts w:ascii="Myriad Pro" w:hAnsi="Myriad Pro"/>
              </w:rPr>
              <w:instrText xml:space="preserve"> </w:instrText>
            </w:r>
            <w:r w:rsidR="00090FA5" w:rsidRPr="000147F8">
              <w:rPr>
                <w:rFonts w:ascii="Myriad Pro" w:hAnsi="Myriad Pro"/>
              </w:rPr>
              <w:instrText>FORMTEXT</w:instrText>
            </w:r>
            <w:r w:rsidRPr="000147F8">
              <w:rPr>
                <w:rFonts w:ascii="Myriad Pro" w:hAnsi="Myriad Pro"/>
              </w:rPr>
              <w:instrText xml:space="preserve">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7"/>
          </w:p>
        </w:tc>
      </w:tr>
      <w:tr w:rsidR="005016BF" w:rsidRPr="000147F8">
        <w:trPr>
          <w:cantSplit/>
          <w:trHeight w:hRule="exact" w:val="55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pStyle w:val="berschrift2"/>
              <w:tabs>
                <w:tab w:val="right" w:pos="9923"/>
              </w:tabs>
              <w:ind w:left="72" w:right="164"/>
              <w:rPr>
                <w:rFonts w:ascii="Myriad Pro Semibold" w:hAnsi="Myriad Pro Semibold"/>
                <w:b w:val="0"/>
              </w:rPr>
            </w:pPr>
          </w:p>
        </w:tc>
        <w:tc>
          <w:tcPr>
            <w:tcW w:w="57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6BF" w:rsidRPr="000147F8" w:rsidRDefault="005016BF" w:rsidP="005016BF">
            <w:pPr>
              <w:ind w:left="-70" w:right="164"/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t xml:space="preserve"> </w:t>
            </w:r>
            <w:r w:rsidR="00BC6A14" w:rsidRPr="000147F8">
              <w:rPr>
                <w:rFonts w:ascii="Myriad Pro" w:hAnsi="Myriad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147F8">
              <w:rPr>
                <w:rFonts w:ascii="Myriad Pro" w:hAnsi="Myriad Pro"/>
              </w:rPr>
              <w:instrText xml:space="preserve"> </w:instrText>
            </w:r>
            <w:r w:rsidR="00090FA5" w:rsidRPr="000147F8">
              <w:rPr>
                <w:rFonts w:ascii="Myriad Pro" w:hAnsi="Myriad Pro"/>
              </w:rPr>
              <w:instrText>FORMTEXT</w:instrText>
            </w:r>
            <w:r w:rsidRPr="000147F8">
              <w:rPr>
                <w:rFonts w:ascii="Myriad Pro" w:hAnsi="Myriad Pro"/>
              </w:rPr>
              <w:instrText xml:space="preserve"> </w:instrText>
            </w:r>
            <w:r w:rsidR="00AE530F" w:rsidRPr="00BC6A14">
              <w:rPr>
                <w:rFonts w:ascii="Myriad Pro" w:hAnsi="Myriad Pro"/>
              </w:rPr>
            </w:r>
            <w:r w:rsidR="00BC6A14" w:rsidRPr="000147F8">
              <w:rPr>
                <w:rFonts w:ascii="Myriad Pro" w:hAnsi="Myriad Pro"/>
              </w:rPr>
              <w:fldChar w:fldCharType="separate"/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Pr="000147F8">
              <w:rPr>
                <w:noProof/>
              </w:rPr>
              <w:t> </w:t>
            </w:r>
            <w:r w:rsidR="00BC6A14" w:rsidRPr="000147F8">
              <w:rPr>
                <w:rFonts w:ascii="Myriad Pro" w:hAnsi="Myriad Pro"/>
              </w:rPr>
              <w:fldChar w:fldCharType="end"/>
            </w:r>
            <w:bookmarkEnd w:id="18"/>
          </w:p>
        </w:tc>
      </w:tr>
      <w:tr w:rsidR="005016BF" w:rsidRPr="000147F8">
        <w:trPr>
          <w:cantSplit/>
          <w:trHeight w:val="519"/>
        </w:trPr>
        <w:tc>
          <w:tcPr>
            <w:tcW w:w="4253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  <w:r w:rsidRPr="00F5160E">
              <w:rPr>
                <w:rFonts w:ascii="Myriad Pro Semibold" w:hAnsi="Myriad Pro Semibold"/>
                <w:lang w:val="it-IT"/>
              </w:rPr>
              <w:t>Gründungsdatum</w:t>
            </w:r>
            <w:r w:rsidRPr="00F5160E">
              <w:rPr>
                <w:rFonts w:ascii="Myriad Pro Semibold" w:hAnsi="Myriad Pro Semibold"/>
              </w:rPr>
              <w:t xml:space="preserve"> des</w:t>
            </w:r>
            <w:r w:rsidRPr="00F5160E">
              <w:rPr>
                <w:rFonts w:ascii="Myriad Pro Semibold" w:hAnsi="Myriad Pro Semibold"/>
                <w:lang w:val="it-IT"/>
              </w:rPr>
              <w:t xml:space="preserve"> Büros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6BF" w:rsidRPr="000147F8" w:rsidRDefault="005016BF" w:rsidP="000D4B86">
            <w:pPr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 xml:space="preserve"> </w:t>
            </w:r>
            <w:r w:rsidR="00BC6A14"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" w:name="Text169"/>
            <w:r w:rsidR="000D4B86"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="00BC6A14" w:rsidRPr="000147F8">
              <w:rPr>
                <w:rFonts w:ascii="Myriad Pro" w:hAnsi="Myriad Pro"/>
                <w:lang w:val="it-IT"/>
              </w:rPr>
              <w:fldChar w:fldCharType="separate"/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BC6A14" w:rsidRPr="000147F8">
              <w:rPr>
                <w:rFonts w:ascii="Myriad Pro" w:hAnsi="Myriad Pro"/>
                <w:lang w:val="it-IT"/>
              </w:rPr>
              <w:fldChar w:fldCharType="end"/>
            </w:r>
            <w:bookmarkEnd w:id="19"/>
          </w:p>
        </w:tc>
      </w:tr>
      <w:tr w:rsidR="005016BF" w:rsidRPr="000147F8">
        <w:trPr>
          <w:cantSplit/>
          <w:trHeight w:val="519"/>
        </w:trPr>
        <w:tc>
          <w:tcPr>
            <w:tcW w:w="4253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szCs w:val="22"/>
              </w:rPr>
            </w:pP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szCs w:val="22"/>
              </w:rPr>
            </w:pP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szCs w:val="22"/>
              </w:rPr>
            </w:pP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szCs w:val="22"/>
              </w:rPr>
            </w:pPr>
            <w:r w:rsidRPr="00F5160E">
              <w:rPr>
                <w:rFonts w:ascii="Myriad Pro Semibold" w:hAnsi="Myriad Pro Semibold"/>
                <w:szCs w:val="22"/>
              </w:rPr>
              <w:t xml:space="preserve">Inhaber/ Gesellschafter </w:t>
            </w: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szCs w:val="22"/>
              </w:rPr>
            </w:pP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</w:p>
          <w:p w:rsidR="005016BF" w:rsidRPr="00F5160E" w:rsidRDefault="005016BF" w:rsidP="005016BF">
            <w:pPr>
              <w:ind w:left="72" w:right="164"/>
              <w:rPr>
                <w:rFonts w:ascii="Myriad Pro Semibold" w:hAnsi="Myriad Pro Semibold"/>
                <w:lang w:val="it-IT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6" w:rsidRPr="000147F8" w:rsidRDefault="00BC6A14" w:rsidP="000D4B86">
            <w:pPr>
              <w:spacing w:line="360" w:lineRule="auto"/>
              <w:ind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" w:name="Text170"/>
            <w:r w:rsidR="000D4B86"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Pr="000147F8">
              <w:rPr>
                <w:rFonts w:ascii="Myriad Pro" w:hAnsi="Myriad Pro"/>
                <w:lang w:val="it-IT"/>
              </w:rPr>
              <w:fldChar w:fldCharType="separate"/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="000D4B86" w:rsidRPr="000147F8">
              <w:rPr>
                <w:noProof/>
                <w:lang w:val="it-IT"/>
              </w:rPr>
              <w:t> </w:t>
            </w:r>
            <w:r w:rsidRPr="000147F8">
              <w:rPr>
                <w:rFonts w:ascii="Myriad Pro" w:hAnsi="Myriad Pro"/>
                <w:lang w:val="it-IT"/>
              </w:rPr>
              <w:fldChar w:fldCharType="end"/>
            </w:r>
            <w:bookmarkEnd w:id="20"/>
          </w:p>
          <w:p w:rsidR="000D4B86" w:rsidRPr="000147F8" w:rsidRDefault="000D4B86" w:rsidP="000D4B86">
            <w:pPr>
              <w:spacing w:line="360" w:lineRule="auto"/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ab/>
            </w:r>
            <w:r w:rsidR="00BC6A14"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="00BC6A14" w:rsidRPr="000147F8">
              <w:rPr>
                <w:rFonts w:ascii="Myriad Pro" w:hAnsi="Myriad Pro"/>
                <w:lang w:val="it-IT"/>
              </w:rPr>
              <w:fldChar w:fldCharType="separate"/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="00BC6A14" w:rsidRPr="000147F8">
              <w:rPr>
                <w:rFonts w:ascii="Myriad Pro" w:hAnsi="Myriad Pro"/>
                <w:lang w:val="it-IT"/>
              </w:rPr>
              <w:fldChar w:fldCharType="end"/>
            </w:r>
            <w:bookmarkEnd w:id="21"/>
          </w:p>
          <w:p w:rsidR="000D4B86" w:rsidRPr="000147F8" w:rsidRDefault="000D4B86" w:rsidP="000D4B86">
            <w:pPr>
              <w:spacing w:line="360" w:lineRule="auto"/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ab/>
            </w:r>
            <w:r w:rsidR="00BC6A14"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2" w:name="Text172"/>
            <w:r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="00BC6A14" w:rsidRPr="000147F8">
              <w:rPr>
                <w:rFonts w:ascii="Myriad Pro" w:hAnsi="Myriad Pro"/>
                <w:lang w:val="it-IT"/>
              </w:rPr>
              <w:fldChar w:fldCharType="separate"/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="00BC6A14" w:rsidRPr="000147F8">
              <w:rPr>
                <w:rFonts w:ascii="Myriad Pro" w:hAnsi="Myriad Pro"/>
                <w:lang w:val="it-IT"/>
              </w:rPr>
              <w:fldChar w:fldCharType="end"/>
            </w:r>
            <w:bookmarkEnd w:id="22"/>
          </w:p>
          <w:p w:rsidR="000D4B86" w:rsidRPr="000147F8" w:rsidRDefault="000D4B86" w:rsidP="000D4B86">
            <w:pPr>
              <w:spacing w:line="360" w:lineRule="auto"/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ab/>
            </w:r>
            <w:r w:rsidR="00BC6A14"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="00BC6A14" w:rsidRPr="000147F8">
              <w:rPr>
                <w:rFonts w:ascii="Myriad Pro" w:hAnsi="Myriad Pro"/>
                <w:lang w:val="it-IT"/>
              </w:rPr>
              <w:fldChar w:fldCharType="separate"/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="00BC6A14" w:rsidRPr="000147F8">
              <w:rPr>
                <w:rFonts w:ascii="Myriad Pro" w:hAnsi="Myriad Pro"/>
                <w:lang w:val="it-IT"/>
              </w:rPr>
              <w:fldChar w:fldCharType="end"/>
            </w:r>
            <w:bookmarkEnd w:id="23"/>
          </w:p>
          <w:p w:rsidR="005016BF" w:rsidRPr="000147F8" w:rsidRDefault="000D4B86" w:rsidP="00E4753B">
            <w:pPr>
              <w:spacing w:line="360" w:lineRule="auto"/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ab/>
            </w:r>
            <w:r w:rsidR="00BC6A14" w:rsidRPr="000147F8">
              <w:rPr>
                <w:rFonts w:ascii="Myriad Pro" w:hAnsi="Myriad Pro"/>
                <w:lang w:val="it-IT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" w:name="Text174"/>
            <w:r w:rsidRPr="000147F8">
              <w:rPr>
                <w:rFonts w:ascii="Myriad Pro" w:hAnsi="Myriad Pro"/>
                <w:lang w:val="it-IT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lang w:val="it-IT"/>
              </w:rPr>
            </w:r>
            <w:r w:rsidR="00BC6A14" w:rsidRPr="000147F8">
              <w:rPr>
                <w:rFonts w:ascii="Myriad Pro" w:hAnsi="Myriad Pro"/>
                <w:lang w:val="it-IT"/>
              </w:rPr>
              <w:fldChar w:fldCharType="separate"/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Pr="000147F8">
              <w:rPr>
                <w:noProof/>
                <w:lang w:val="it-IT"/>
              </w:rPr>
              <w:t> </w:t>
            </w:r>
            <w:r w:rsidR="00BC6A14" w:rsidRPr="000147F8">
              <w:rPr>
                <w:rFonts w:ascii="Myriad Pro" w:hAnsi="Myriad Pro"/>
                <w:lang w:val="it-IT"/>
              </w:rPr>
              <w:fldChar w:fldCharType="end"/>
            </w:r>
            <w:bookmarkEnd w:id="24"/>
          </w:p>
        </w:tc>
      </w:tr>
      <w:tr w:rsidR="00ED6B50" w:rsidRPr="000147F8">
        <w:trPr>
          <w:cantSplit/>
          <w:trHeight w:val="122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B50" w:rsidRPr="000147F8" w:rsidRDefault="00ED6B50" w:rsidP="000D4B86">
            <w:pPr>
              <w:ind w:right="164"/>
              <w:rPr>
                <w:rFonts w:ascii="Myriad Pro" w:hAnsi="Myriad Pro"/>
                <w:b/>
                <w:szCs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50" w:rsidRPr="000147F8" w:rsidRDefault="000D4B86" w:rsidP="005016BF">
            <w:pPr>
              <w:ind w:left="-70" w:right="164"/>
              <w:rPr>
                <w:rFonts w:ascii="Myriad Pro" w:hAnsi="Myriad Pro"/>
                <w:lang w:val="it-IT"/>
              </w:rPr>
            </w:pPr>
            <w:r w:rsidRPr="000147F8">
              <w:rPr>
                <w:rFonts w:ascii="Myriad Pro" w:hAnsi="Myriad Pro"/>
                <w:lang w:val="it-IT"/>
              </w:rPr>
              <w:t xml:space="preserve"> </w:t>
            </w:r>
          </w:p>
        </w:tc>
      </w:tr>
    </w:tbl>
    <w:p w:rsidR="005016BF" w:rsidRPr="000147F8" w:rsidRDefault="005016BF" w:rsidP="005016BF">
      <w:pPr>
        <w:tabs>
          <w:tab w:val="left" w:pos="-709"/>
          <w:tab w:val="left" w:pos="5103"/>
        </w:tabs>
        <w:rPr>
          <w:rFonts w:ascii="Myriad Pro" w:hAnsi="Myriad Pro"/>
          <w:sz w:val="20"/>
        </w:rPr>
      </w:pPr>
    </w:p>
    <w:p w:rsidR="00882616" w:rsidRPr="008F0C61" w:rsidRDefault="005016BF" w:rsidP="008F0C61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(vom Bewerber, von jedem Mitglied / Nachunternehmer auszufüllen und einzureichen)</w:t>
      </w:r>
      <w:r w:rsidRPr="000147F8">
        <w:rPr>
          <w:rFonts w:ascii="Myriad Pro" w:hAnsi="Myriad Pro"/>
          <w:sz w:val="20"/>
          <w:szCs w:val="20"/>
        </w:rPr>
        <w:br w:type="page"/>
      </w:r>
      <w:r w:rsidR="00882616" w:rsidRPr="008F0C61">
        <w:rPr>
          <w:rFonts w:ascii="Arial" w:hAnsi="Arial"/>
          <w:b/>
          <w:sz w:val="28"/>
          <w:szCs w:val="28"/>
        </w:rPr>
        <w:t>Anlage 1</w:t>
      </w:r>
    </w:p>
    <w:p w:rsidR="008F0C61" w:rsidRPr="008F0C61" w:rsidRDefault="005016BF" w:rsidP="002E1604">
      <w:pPr>
        <w:tabs>
          <w:tab w:val="right" w:pos="9923"/>
        </w:tabs>
        <w:ind w:right="164"/>
        <w:outlineLvl w:val="0"/>
        <w:rPr>
          <w:rFonts w:ascii="Arial" w:hAnsi="Arial"/>
          <w:b/>
        </w:rPr>
      </w:pPr>
      <w:r w:rsidRPr="008F0C61">
        <w:rPr>
          <w:rFonts w:ascii="Arial" w:hAnsi="Arial"/>
          <w:b/>
        </w:rPr>
        <w:t>Erklärung zu § 4</w:t>
      </w:r>
      <w:r w:rsidR="009602EF" w:rsidRPr="008F0C61">
        <w:rPr>
          <w:rFonts w:ascii="Arial" w:hAnsi="Arial"/>
          <w:b/>
        </w:rPr>
        <w:t>3 (3</w:t>
      </w:r>
      <w:r w:rsidRPr="008F0C61">
        <w:rPr>
          <w:rFonts w:ascii="Arial" w:hAnsi="Arial"/>
          <w:b/>
        </w:rPr>
        <w:t>) V</w:t>
      </w:r>
      <w:r w:rsidR="009602EF" w:rsidRPr="008F0C61">
        <w:rPr>
          <w:rFonts w:ascii="Arial" w:hAnsi="Arial"/>
          <w:b/>
        </w:rPr>
        <w:t>gV Ausgabe 2016</w:t>
      </w:r>
    </w:p>
    <w:p w:rsidR="005016BF" w:rsidRPr="002E1604" w:rsidRDefault="005016BF" w:rsidP="002E1604">
      <w:pPr>
        <w:tabs>
          <w:tab w:val="right" w:pos="9923"/>
        </w:tabs>
        <w:ind w:right="164"/>
        <w:outlineLvl w:val="0"/>
        <w:rPr>
          <w:rFonts w:ascii="Myriad Pro" w:hAnsi="Myriad Pro"/>
          <w:b/>
        </w:rPr>
      </w:pP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: </w:t>
      </w:r>
      <w:bookmarkStart w:id="25" w:name="Text19"/>
      <w:r w:rsidRPr="000147F8">
        <w:rPr>
          <w:rFonts w:ascii="Myriad Pro" w:hAnsi="Myriad Pro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25"/>
    </w:p>
    <w:p w:rsidR="005016BF" w:rsidRPr="000147F8" w:rsidRDefault="00BC6A14" w:rsidP="005016BF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6" w:name="Text201"/>
      <w:r w:rsidR="000147F8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0147F8" w:rsidRPr="000147F8">
        <w:rPr>
          <w:noProof/>
          <w:sz w:val="20"/>
        </w:rPr>
        <w:t> </w:t>
      </w:r>
      <w:r w:rsidR="000147F8" w:rsidRPr="000147F8">
        <w:rPr>
          <w:noProof/>
          <w:sz w:val="20"/>
        </w:rPr>
        <w:t> </w:t>
      </w:r>
      <w:r w:rsidR="000147F8" w:rsidRPr="000147F8">
        <w:rPr>
          <w:noProof/>
          <w:sz w:val="20"/>
        </w:rPr>
        <w:t> </w:t>
      </w:r>
      <w:r w:rsidR="000147F8" w:rsidRPr="000147F8">
        <w:rPr>
          <w:noProof/>
          <w:sz w:val="20"/>
        </w:rPr>
        <w:t> </w:t>
      </w:r>
      <w:r w:rsidR="000147F8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26"/>
    </w:p>
    <w:p w:rsidR="005016BF" w:rsidRPr="000147F8" w:rsidRDefault="00BC6A14" w:rsidP="005016BF">
      <w:pPr>
        <w:spacing w:after="120"/>
        <w:ind w:right="164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Nachunternehmer-Einsatz, Name des Nachunternehmers: </w:t>
      </w:r>
      <w:bookmarkStart w:id="27" w:name="Text21"/>
      <w:r w:rsidRPr="000147F8">
        <w:rPr>
          <w:rFonts w:ascii="Myriad Pro" w:hAnsi="Myriad Pro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27"/>
    </w:p>
    <w:p w:rsidR="005016BF" w:rsidRPr="000147F8" w:rsidRDefault="005016BF" w:rsidP="005016BF">
      <w:pPr>
        <w:spacing w:after="120"/>
        <w:ind w:right="164"/>
        <w:rPr>
          <w:rFonts w:ascii="Myriad Pro" w:hAnsi="Myriad Pro"/>
        </w:rPr>
      </w:pPr>
    </w:p>
    <w:p w:rsidR="005016BF" w:rsidRPr="000147F8" w:rsidRDefault="005016BF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</w:rPr>
        <w:t>Hiermit erklären wir, dass</w:t>
      </w:r>
      <w:r w:rsidRPr="000147F8">
        <w:rPr>
          <w:rFonts w:ascii="Myriad Pro" w:hAnsi="Myriad Pro"/>
          <w:szCs w:val="22"/>
        </w:rPr>
        <w:t xml:space="preserve"> </w:t>
      </w:r>
      <w:r w:rsidRPr="000147F8">
        <w:rPr>
          <w:rFonts w:ascii="Myriad Pro" w:hAnsi="Myriad Pro"/>
        </w:rPr>
        <w:t>wir: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1.</w:t>
      </w: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 w:rsidR="00F659E9" w:rsidRPr="000147F8">
        <w:rPr>
          <w:rFonts w:ascii="Myriad Pro" w:hAnsi="Myriad Pro"/>
          <w:szCs w:val="22"/>
        </w:rPr>
        <w:instrText xml:space="preserve"> FORMCHECKBOX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bookmarkEnd w:id="28"/>
      <w:r w:rsidR="005016BF" w:rsidRPr="000147F8">
        <w:rPr>
          <w:rFonts w:ascii="Myriad Pro" w:hAnsi="Myriad Pro"/>
          <w:szCs w:val="22"/>
        </w:rPr>
        <w:tab/>
      </w:r>
      <w:r w:rsidR="005016BF" w:rsidRPr="000147F8">
        <w:rPr>
          <w:rFonts w:ascii="Myriad Pro" w:hAnsi="Myriad Pro"/>
        </w:rPr>
        <w:t>nicht mit anderen Unternehmen wirtschaftlich verknüpft sind.</w:t>
      </w: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FORMCHECKBOX</w:instrText>
      </w:r>
      <w:r w:rsidR="005016BF"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r w:rsidR="005016BF" w:rsidRPr="000147F8">
        <w:rPr>
          <w:rFonts w:ascii="Myriad Pro" w:hAnsi="Myriad Pro"/>
          <w:szCs w:val="22"/>
        </w:rPr>
        <w:tab/>
      </w:r>
      <w:r w:rsidR="005016BF" w:rsidRPr="000147F8">
        <w:rPr>
          <w:rFonts w:ascii="Myriad Pro" w:hAnsi="Myriad Pro"/>
        </w:rPr>
        <w:t>mit folgenden Unternehmen auf folgende Art wirtschaftlich verknüpft sind: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ab/>
      </w:r>
      <w:bookmarkStart w:id="29" w:name="Text22"/>
      <w:r w:rsidR="00BC6A14" w:rsidRPr="000147F8">
        <w:rPr>
          <w:rFonts w:ascii="Myriad Pro" w:hAnsi="Myriad Pro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FORMTEXT</w:instrText>
      </w:r>
      <w:r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  <w:bookmarkEnd w:id="29"/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ab/>
      </w:r>
      <w:bookmarkStart w:id="30" w:name="Text23"/>
      <w:r w:rsidR="00BC6A14" w:rsidRPr="000147F8">
        <w:rPr>
          <w:rFonts w:ascii="Myriad Pro" w:hAnsi="Myriad Pro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FORMTEXT</w:instrText>
      </w:r>
      <w:r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  <w:bookmarkEnd w:id="30"/>
    </w:p>
    <w:p w:rsidR="005016BF" w:rsidRPr="00663232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b/>
          <w:szCs w:val="22"/>
        </w:rPr>
        <w:t>2.</w:t>
      </w:r>
    </w:p>
    <w:p w:rsidR="005016BF" w:rsidRPr="000147F8" w:rsidRDefault="00BC6A14" w:rsidP="005016BF">
      <w:pPr>
        <w:tabs>
          <w:tab w:val="left" w:pos="709"/>
          <w:tab w:val="right" w:pos="9923"/>
        </w:tabs>
        <w:ind w:left="705" w:right="164" w:hanging="705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="00F659E9" w:rsidRPr="000147F8">
        <w:rPr>
          <w:rFonts w:ascii="Myriad Pro" w:hAnsi="Myriad Pro"/>
          <w:szCs w:val="22"/>
        </w:rPr>
        <w:instrText xml:space="preserve"> FORMCHECKBOX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bookmarkEnd w:id="31"/>
      <w:r w:rsidR="005016BF" w:rsidRPr="000147F8">
        <w:rPr>
          <w:rFonts w:ascii="Myriad Pro" w:hAnsi="Myriad Pro"/>
          <w:szCs w:val="22"/>
        </w:rPr>
        <w:tab/>
      </w:r>
      <w:r w:rsidR="005016BF" w:rsidRPr="000147F8">
        <w:rPr>
          <w:rFonts w:ascii="Myriad Pro" w:hAnsi="Myriad Pro"/>
        </w:rPr>
        <w:t>auf den Auftrag bezogen nicht in relevanter Weise mit Anderen zusammenarbeiten  werden.</w:t>
      </w:r>
    </w:p>
    <w:p w:rsidR="005016BF" w:rsidRPr="000147F8" w:rsidRDefault="005016BF" w:rsidP="005016BF">
      <w:pPr>
        <w:tabs>
          <w:tab w:val="left" w:pos="709"/>
          <w:tab w:val="right" w:pos="9923"/>
        </w:tabs>
        <w:ind w:right="164"/>
        <w:rPr>
          <w:rFonts w:ascii="Myriad Pro" w:hAnsi="Myriad Pro"/>
          <w:sz w:val="16"/>
          <w:szCs w:val="16"/>
        </w:rPr>
      </w:pPr>
    </w:p>
    <w:p w:rsidR="005016BF" w:rsidRPr="000147F8" w:rsidRDefault="00BC6A14" w:rsidP="005016BF">
      <w:pPr>
        <w:tabs>
          <w:tab w:val="left" w:pos="709"/>
          <w:tab w:val="right" w:pos="9923"/>
        </w:tabs>
        <w:ind w:left="705" w:right="164" w:hanging="705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FORMCHECKBOX</w:instrText>
      </w:r>
      <w:r w:rsidR="005016BF"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r w:rsidR="005016BF" w:rsidRPr="000147F8">
        <w:rPr>
          <w:rFonts w:ascii="Myriad Pro" w:hAnsi="Myriad Pro"/>
          <w:szCs w:val="22"/>
        </w:rPr>
        <w:tab/>
      </w:r>
      <w:r w:rsidR="005016BF" w:rsidRPr="000147F8">
        <w:rPr>
          <w:rFonts w:ascii="Myriad Pro" w:hAnsi="Myriad Pro"/>
        </w:rPr>
        <w:t>mit folgenden Unternehmen auf den Auftrag bezogen in relevanter Weise zusammen-</w:t>
      </w:r>
    </w:p>
    <w:p w:rsidR="005016BF" w:rsidRPr="000147F8" w:rsidRDefault="005016BF" w:rsidP="005016BF">
      <w:pPr>
        <w:tabs>
          <w:tab w:val="left" w:pos="709"/>
          <w:tab w:val="right" w:pos="9923"/>
        </w:tabs>
        <w:ind w:left="705" w:right="164" w:hanging="705"/>
        <w:rPr>
          <w:rFonts w:ascii="Myriad Pro" w:hAnsi="Myriad Pro"/>
        </w:rPr>
      </w:pPr>
      <w:r w:rsidRPr="000147F8">
        <w:rPr>
          <w:rFonts w:ascii="Myriad Pro" w:hAnsi="Myriad Pro"/>
        </w:rPr>
        <w:tab/>
        <w:t>arbeiten werden: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ab/>
      </w:r>
      <w:bookmarkStart w:id="32" w:name="Text25"/>
      <w:r w:rsidR="00BC6A14" w:rsidRPr="000147F8">
        <w:rPr>
          <w:rFonts w:ascii="Myriad Pro" w:hAnsi="Myriad Pro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FORMTEXT</w:instrText>
      </w:r>
      <w:r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  <w:bookmarkEnd w:id="32"/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ab/>
      </w:r>
      <w:bookmarkStart w:id="33" w:name="Text26"/>
      <w:r w:rsidR="00BC6A14" w:rsidRPr="000147F8">
        <w:rPr>
          <w:rFonts w:ascii="Myriad Pro" w:hAnsi="Myriad Pro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</w:instrText>
      </w:r>
      <w:r w:rsidR="00090FA5" w:rsidRPr="000147F8">
        <w:rPr>
          <w:rFonts w:ascii="Myriad Pro" w:hAnsi="Myriad Pro"/>
          <w:szCs w:val="22"/>
        </w:rPr>
        <w:instrText>FORMTEXT</w:instrText>
      </w:r>
      <w:r w:rsidRPr="000147F8">
        <w:rPr>
          <w:rFonts w:ascii="Myriad Pro" w:hAnsi="Myriad Pro"/>
          <w:szCs w:val="22"/>
        </w:rPr>
        <w:instrText xml:space="preserve">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  <w:bookmarkEnd w:id="33"/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ab/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u w:val="single"/>
        </w:rPr>
      </w:pPr>
      <w:r w:rsidRPr="000147F8">
        <w:rPr>
          <w:rFonts w:ascii="Myriad Pro" w:hAnsi="Myriad Pro"/>
        </w:rPr>
        <w:t>Hiermit erklären wir:</w:t>
      </w:r>
    </w:p>
    <w:p w:rsidR="007858CC" w:rsidRPr="000147F8" w:rsidRDefault="00BC6A14" w:rsidP="007858CC">
      <w:pPr>
        <w:spacing w:after="120"/>
        <w:ind w:left="440" w:right="164" w:hanging="440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858CC" w:rsidRPr="000147F8">
        <w:rPr>
          <w:rFonts w:ascii="Myriad Pro" w:hAnsi="Myriad Pro"/>
          <w:szCs w:val="22"/>
        </w:rPr>
        <w:instrText xml:space="preserve"> FORMCHECKBOX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r w:rsidR="00F5160E">
        <w:rPr>
          <w:rFonts w:ascii="Myriad Pro" w:hAnsi="Myriad Pro"/>
        </w:rPr>
        <w:tab/>
      </w:r>
      <w:r w:rsidR="007858CC" w:rsidRPr="000147F8">
        <w:rPr>
          <w:rFonts w:ascii="Myriad Pro" w:hAnsi="Myriad Pro"/>
        </w:rPr>
        <w:t>dass wir im Auftragsfall eine Arbe</w:t>
      </w:r>
      <w:r w:rsidR="00F5160E">
        <w:rPr>
          <w:rFonts w:ascii="Myriad Pro" w:hAnsi="Myriad Pro"/>
        </w:rPr>
        <w:t>itsgemeinschaft aus folgenden, vollständig aufgeführten</w:t>
      </w:r>
    </w:p>
    <w:p w:rsidR="007858CC" w:rsidRPr="000147F8" w:rsidRDefault="007858CC" w:rsidP="00F5160E">
      <w:pPr>
        <w:spacing w:after="120"/>
        <w:ind w:right="164" w:firstLine="440"/>
        <w:rPr>
          <w:rFonts w:ascii="Myriad Pro" w:hAnsi="Myriad Pro"/>
        </w:rPr>
      </w:pPr>
      <w:r w:rsidRPr="000147F8">
        <w:rPr>
          <w:rFonts w:ascii="Myriad Pro" w:hAnsi="Myriad Pro"/>
        </w:rPr>
        <w:t xml:space="preserve">Mitgliedern bilden </w:t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 xml:space="preserve">    </w:t>
      </w:r>
      <w:r w:rsidR="00BC6A14" w:rsidRPr="000147F8">
        <w:rPr>
          <w:rFonts w:ascii="Myriad Pro" w:hAnsi="Myriad Pro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FORMTEXT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</w:p>
    <w:p w:rsidR="007858CC" w:rsidRPr="000147F8" w:rsidRDefault="007858CC" w:rsidP="007858CC">
      <w:pPr>
        <w:spacing w:after="120"/>
        <w:ind w:left="220" w:right="164" w:hanging="220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 xml:space="preserve">    </w:t>
      </w:r>
      <w:r w:rsidR="00BC6A14" w:rsidRPr="000147F8">
        <w:rPr>
          <w:rFonts w:ascii="Myriad Pro" w:hAnsi="Myriad Pro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FORMTEXT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 xml:space="preserve">    </w:t>
      </w:r>
      <w:r w:rsidR="00BC6A14" w:rsidRPr="000147F8">
        <w:rPr>
          <w:rFonts w:ascii="Myriad Pro" w:hAnsi="Myriad Pro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FORMTEXT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 xml:space="preserve">    </w:t>
      </w:r>
      <w:r w:rsidR="00BC6A14" w:rsidRPr="000147F8">
        <w:rPr>
          <w:rFonts w:ascii="Myriad Pro" w:hAnsi="Myriad Pro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FORMTEXT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szCs w:val="22"/>
        </w:rPr>
      </w:pPr>
      <w:r w:rsidRPr="000147F8">
        <w:rPr>
          <w:rFonts w:ascii="Myriad Pro" w:hAnsi="Myriad Pro"/>
          <w:szCs w:val="22"/>
        </w:rPr>
        <w:t xml:space="preserve">    </w:t>
      </w:r>
      <w:r w:rsidR="00BC6A14" w:rsidRPr="000147F8">
        <w:rPr>
          <w:rFonts w:ascii="Myriad Pro" w:hAnsi="Myriad Pro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147F8">
        <w:rPr>
          <w:rFonts w:ascii="Myriad Pro" w:hAnsi="Myriad Pro"/>
          <w:szCs w:val="22"/>
        </w:rPr>
        <w:instrText xml:space="preserve"> FORMTEXT </w:instrText>
      </w:r>
      <w:r w:rsidR="00AE530F" w:rsidRPr="00BC6A14">
        <w:rPr>
          <w:rFonts w:ascii="Myriad Pro" w:hAnsi="Myriad Pro"/>
          <w:szCs w:val="22"/>
        </w:rPr>
      </w:r>
      <w:r w:rsidR="00BC6A14" w:rsidRPr="000147F8">
        <w:rPr>
          <w:rFonts w:ascii="Myriad Pro" w:hAnsi="Myriad Pro"/>
          <w:szCs w:val="22"/>
        </w:rPr>
        <w:fldChar w:fldCharType="separate"/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Pr="000147F8">
        <w:rPr>
          <w:noProof/>
          <w:szCs w:val="22"/>
        </w:rPr>
        <w:t> </w:t>
      </w:r>
      <w:r w:rsidR="00BC6A14" w:rsidRPr="000147F8">
        <w:rPr>
          <w:rFonts w:ascii="Myriad Pro" w:hAnsi="Myriad Pro"/>
          <w:szCs w:val="22"/>
        </w:rPr>
        <w:fldChar w:fldCharType="end"/>
      </w:r>
    </w:p>
    <w:p w:rsidR="007858CC" w:rsidRPr="000147F8" w:rsidRDefault="007858CC" w:rsidP="007858CC">
      <w:pPr>
        <w:spacing w:after="120"/>
        <w:ind w:right="164"/>
        <w:rPr>
          <w:rFonts w:ascii="Myriad Pro" w:hAnsi="Myriad Pro"/>
          <w:szCs w:val="22"/>
        </w:rPr>
      </w:pPr>
    </w:p>
    <w:p w:rsidR="007858CC" w:rsidRPr="000147F8" w:rsidRDefault="00BC6A14" w:rsidP="007858CC">
      <w:pPr>
        <w:shd w:val="clear" w:color="auto" w:fill="FFFFFF"/>
        <w:tabs>
          <w:tab w:val="right" w:pos="9923"/>
        </w:tabs>
        <w:ind w:left="440" w:right="164" w:hanging="440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58CC" w:rsidRPr="000147F8">
        <w:rPr>
          <w:rFonts w:ascii="Myriad Pro" w:hAnsi="Myriad Pro"/>
          <w:szCs w:val="22"/>
        </w:rPr>
        <w:instrText xml:space="preserve"> FORMCHECKBOX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r w:rsidR="007858CC" w:rsidRPr="000147F8">
        <w:rPr>
          <w:rFonts w:ascii="Myriad Pro" w:hAnsi="Myriad Pro"/>
        </w:rPr>
        <w:t xml:space="preserve">  dass </w:t>
      </w:r>
      <w:r w:rsidRPr="000147F8">
        <w:rPr>
          <w:rFonts w:ascii="Myriad Pro" w:hAnsi="Myriad Pro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7858CC" w:rsidRPr="000147F8">
        <w:rPr>
          <w:rFonts w:ascii="Myriad Pro" w:hAnsi="Myriad Pro"/>
        </w:rPr>
        <w:instrText xml:space="preserve"> FORMTEXT </w:instrText>
      </w:r>
      <w:r w:rsidR="00AE530F" w:rsidRPr="00BC6A14">
        <w:rPr>
          <w:rFonts w:ascii="Myriad Pro" w:hAnsi="Myriad Pro"/>
        </w:rPr>
      </w:r>
      <w:r w:rsidRPr="000147F8">
        <w:rPr>
          <w:rFonts w:ascii="Myriad Pro" w:hAnsi="Myriad Pro"/>
        </w:rPr>
        <w:fldChar w:fldCharType="separate"/>
      </w:r>
      <w:r w:rsidR="007858CC" w:rsidRPr="000147F8">
        <w:rPr>
          <w:noProof/>
        </w:rPr>
        <w:t> </w:t>
      </w:r>
      <w:r w:rsidR="007858CC" w:rsidRPr="000147F8">
        <w:rPr>
          <w:noProof/>
        </w:rPr>
        <w:t> </w:t>
      </w:r>
      <w:r w:rsidR="007858CC" w:rsidRPr="000147F8">
        <w:rPr>
          <w:noProof/>
        </w:rPr>
        <w:t> </w:t>
      </w:r>
      <w:r w:rsidR="007858CC" w:rsidRPr="000147F8">
        <w:rPr>
          <w:noProof/>
        </w:rPr>
        <w:t> </w:t>
      </w:r>
      <w:r w:rsidR="007858CC" w:rsidRPr="000147F8">
        <w:rPr>
          <w:noProof/>
        </w:rPr>
        <w:t> </w:t>
      </w:r>
      <w:r w:rsidRPr="000147F8">
        <w:rPr>
          <w:rFonts w:ascii="Myriad Pro" w:hAnsi="Myriad Pro"/>
        </w:rPr>
        <w:fldChar w:fldCharType="end"/>
      </w:r>
    </w:p>
    <w:p w:rsidR="007858CC" w:rsidRPr="000147F8" w:rsidRDefault="007858CC" w:rsidP="007858CC">
      <w:pPr>
        <w:shd w:val="clear" w:color="auto" w:fill="FFFFFF"/>
        <w:tabs>
          <w:tab w:val="right" w:pos="9923"/>
        </w:tabs>
        <w:ind w:left="440" w:right="164" w:hanging="440"/>
        <w:rPr>
          <w:rFonts w:ascii="Myriad Pro" w:hAnsi="Myriad Pro"/>
          <w:sz w:val="12"/>
          <w:szCs w:val="12"/>
        </w:rPr>
      </w:pPr>
    </w:p>
    <w:p w:rsidR="007858CC" w:rsidRPr="000147F8" w:rsidRDefault="007858CC" w:rsidP="007858CC">
      <w:pPr>
        <w:shd w:val="clear" w:color="auto" w:fill="FFFFFF"/>
        <w:tabs>
          <w:tab w:val="right" w:pos="9923"/>
        </w:tabs>
        <w:spacing w:line="360" w:lineRule="auto"/>
        <w:ind w:left="440" w:right="164" w:hanging="440"/>
        <w:rPr>
          <w:rFonts w:ascii="Myriad Pro" w:hAnsi="Myriad Pro"/>
        </w:rPr>
      </w:pPr>
      <w:r w:rsidRPr="000147F8">
        <w:rPr>
          <w:rFonts w:ascii="Myriad Pro" w:hAnsi="Myriad Pro"/>
        </w:rPr>
        <w:tab/>
        <w:t>der für die Durchführung des Vertrags bevollmächtigte Vertreter ist, der die Mitglieder gegenüber dem Auftraggeber rechtsverbindlich vertritt</w:t>
      </w:r>
    </w:p>
    <w:p w:rsidR="00663232" w:rsidRPr="00884D35" w:rsidRDefault="00BC6A14" w:rsidP="00884D35">
      <w:pPr>
        <w:shd w:val="clear" w:color="auto" w:fill="FFFFFF"/>
        <w:tabs>
          <w:tab w:val="right" w:pos="9923"/>
        </w:tabs>
        <w:ind w:right="164"/>
        <w:rPr>
          <w:rFonts w:ascii="Myriad Pro" w:hAnsi="Myriad Pro"/>
        </w:rPr>
      </w:pPr>
      <w:r w:rsidRPr="000147F8">
        <w:rPr>
          <w:rFonts w:ascii="Myriad Pro" w:hAnsi="Myriad Pro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858CC" w:rsidRPr="000147F8">
        <w:rPr>
          <w:rFonts w:ascii="Myriad Pro" w:hAnsi="Myriad Pro"/>
          <w:szCs w:val="22"/>
        </w:rPr>
        <w:instrText xml:space="preserve"> FORMCHECKBOX </w:instrText>
      </w:r>
      <w:r w:rsidR="00AE530F" w:rsidRPr="00BC6A14">
        <w:rPr>
          <w:rFonts w:ascii="Myriad Pro" w:hAnsi="Myriad Pro"/>
          <w:szCs w:val="22"/>
        </w:rPr>
      </w:r>
      <w:r w:rsidRPr="000147F8">
        <w:rPr>
          <w:rFonts w:ascii="Myriad Pro" w:hAnsi="Myriad Pro"/>
          <w:szCs w:val="22"/>
        </w:rPr>
        <w:fldChar w:fldCharType="end"/>
      </w:r>
      <w:r w:rsidR="007858CC" w:rsidRPr="000147F8">
        <w:rPr>
          <w:rFonts w:ascii="Myriad Pro" w:hAnsi="Myriad Pro"/>
        </w:rPr>
        <w:t xml:space="preserve">  dass alle Mitglieder als Gesamtschuldner haften.</w:t>
      </w:r>
    </w:p>
    <w:p w:rsidR="00663232" w:rsidRPr="000147F8" w:rsidRDefault="00663232" w:rsidP="00663232">
      <w:pPr>
        <w:tabs>
          <w:tab w:val="right" w:pos="9923"/>
        </w:tabs>
        <w:ind w:right="164"/>
        <w:rPr>
          <w:rFonts w:ascii="Myriad Pro" w:hAnsi="Myriad Pro"/>
          <w:u w:val="single"/>
        </w:rPr>
      </w:pPr>
    </w:p>
    <w:p w:rsidR="00663232" w:rsidRPr="000147F8" w:rsidRDefault="00BC6A14" w:rsidP="00663232">
      <w:pPr>
        <w:tabs>
          <w:tab w:val="left" w:pos="-709"/>
          <w:tab w:val="center" w:pos="3261"/>
          <w:tab w:val="left" w:pos="5103"/>
        </w:tabs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663232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663232" w:rsidRPr="000147F8">
        <w:rPr>
          <w:rFonts w:ascii="Myriad Pro" w:hAnsi="Myriad Pro"/>
          <w:sz w:val="20"/>
        </w:rPr>
        <w:t xml:space="preserve"> </w:t>
      </w:r>
      <w:r w:rsidR="00663232"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663232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="00663232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663232" w:rsidRPr="000147F8">
        <w:rPr>
          <w:rFonts w:ascii="Myriad Pro" w:hAnsi="Myriad Pro"/>
          <w:sz w:val="20"/>
        </w:rPr>
        <w:tab/>
      </w:r>
      <w:r w:rsidR="00663232" w:rsidRPr="000147F8">
        <w:rPr>
          <w:rFonts w:ascii="Myriad Pro" w:hAnsi="Myriad Pro"/>
          <w:b/>
          <w:sz w:val="20"/>
        </w:rPr>
        <w:t>__________________________________</w:t>
      </w:r>
    </w:p>
    <w:p w:rsidR="00663232" w:rsidRPr="000147F8" w:rsidRDefault="00663232" w:rsidP="00663232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t xml:space="preserve"> (Ort)</w:t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  <w:t xml:space="preserve">(Datum) </w:t>
      </w:r>
      <w:r w:rsidRPr="000147F8">
        <w:rPr>
          <w:rFonts w:ascii="Myriad Pro" w:hAnsi="Myriad Pro"/>
          <w:sz w:val="20"/>
        </w:rPr>
        <w:tab/>
        <w:t xml:space="preserve">          rechtsverbindliche Unterschrift</w:t>
      </w:r>
    </w:p>
    <w:p w:rsidR="007858CC" w:rsidRPr="000147F8" w:rsidRDefault="007858CC" w:rsidP="007858CC">
      <w:pPr>
        <w:rPr>
          <w:rFonts w:ascii="Myriad Pro" w:hAnsi="Myriad Pro"/>
          <w:sz w:val="20"/>
          <w:szCs w:val="20"/>
        </w:rPr>
      </w:pPr>
    </w:p>
    <w:p w:rsidR="005016BF" w:rsidRPr="000147F8" w:rsidRDefault="007858CC" w:rsidP="00A9163E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(vom Bewerber, von jedem Mitglied / Nachunternehmer auszufüllen und einzureichen)</w:t>
      </w:r>
    </w:p>
    <w:p w:rsidR="008F0C61" w:rsidRDefault="005016BF" w:rsidP="008F0C61">
      <w:pPr>
        <w:spacing w:after="120"/>
        <w:ind w:right="164"/>
        <w:outlineLvl w:val="0"/>
        <w:rPr>
          <w:rFonts w:ascii="Myriad Pro" w:hAnsi="Myriad Pro"/>
          <w:b/>
          <w:sz w:val="28"/>
          <w:szCs w:val="28"/>
        </w:rPr>
      </w:pPr>
      <w:r w:rsidRPr="000147F8">
        <w:rPr>
          <w:rFonts w:ascii="Myriad Pro" w:hAnsi="Myriad Pro"/>
          <w:b/>
          <w:sz w:val="28"/>
          <w:szCs w:val="28"/>
        </w:rPr>
        <w:br w:type="page"/>
      </w:r>
    </w:p>
    <w:p w:rsidR="002E1604" w:rsidRPr="008F0C61" w:rsidRDefault="002E1604" w:rsidP="008F0C61">
      <w:pPr>
        <w:spacing w:after="120"/>
        <w:ind w:right="164"/>
        <w:outlineLvl w:val="0"/>
        <w:rPr>
          <w:rFonts w:ascii="Myriad Pro" w:hAnsi="Myriad Pro"/>
          <w:b/>
          <w:sz w:val="28"/>
          <w:szCs w:val="28"/>
        </w:rPr>
      </w:pPr>
      <w:r w:rsidRPr="00B57892">
        <w:rPr>
          <w:rFonts w:ascii="Arial" w:hAnsi="Arial"/>
          <w:b/>
          <w:sz w:val="28"/>
          <w:szCs w:val="28"/>
        </w:rPr>
        <w:t>Anlage 2</w:t>
      </w:r>
    </w:p>
    <w:p w:rsidR="002E1604" w:rsidRPr="00B57892" w:rsidRDefault="002E1604" w:rsidP="002E1604">
      <w:pPr>
        <w:spacing w:after="120"/>
        <w:ind w:right="16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Nichtvorliegen von Ausschlussgründen - </w:t>
      </w:r>
      <w:r w:rsidRPr="00B57892">
        <w:rPr>
          <w:rFonts w:ascii="Arial" w:hAnsi="Arial"/>
          <w:b/>
        </w:rPr>
        <w:t>Erklärung zu § 42 (1) V</w:t>
      </w:r>
      <w:r>
        <w:rPr>
          <w:rFonts w:ascii="Arial" w:hAnsi="Arial"/>
          <w:b/>
        </w:rPr>
        <w:t>gV</w:t>
      </w:r>
      <w:r w:rsidRPr="00B5789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Ausgabe </w:t>
      </w:r>
      <w:r w:rsidRPr="00B57892">
        <w:rPr>
          <w:rFonts w:ascii="Arial" w:hAnsi="Arial"/>
          <w:b/>
        </w:rPr>
        <w:t>2016</w:t>
      </w:r>
      <w:r>
        <w:rPr>
          <w:rFonts w:ascii="Arial" w:hAnsi="Arial"/>
          <w:b/>
        </w:rPr>
        <w:t xml:space="preserve"> in Verbindung mit § 123 GWB (Zwingende Ausschlussgründe)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 w:val="20"/>
        </w:rPr>
      </w:pP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: </w:t>
      </w:r>
      <w:bookmarkStart w:id="34" w:name="Text37"/>
      <w:r w:rsidRPr="000147F8">
        <w:rPr>
          <w:rFonts w:ascii="Myriad Pro" w:hAnsi="Myriad Pro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4"/>
    </w:p>
    <w:p w:rsidR="005016BF" w:rsidRPr="000147F8" w:rsidRDefault="00BC6A14" w:rsidP="005016BF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5" w:name="Text176"/>
      <w:r w:rsidR="00F659E9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5"/>
    </w:p>
    <w:p w:rsidR="005016BF" w:rsidRPr="000147F8" w:rsidRDefault="00BC6A14" w:rsidP="005016BF">
      <w:pPr>
        <w:spacing w:after="120"/>
        <w:ind w:right="164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Nachunternehmer-Einsatz, Name des Nachunternehmers: </w:t>
      </w:r>
      <w:bookmarkStart w:id="36" w:name="Text40"/>
      <w:r w:rsidRPr="000147F8">
        <w:rPr>
          <w:rFonts w:ascii="Myriad Pro" w:hAnsi="Myriad Pro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6"/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sz w:val="20"/>
        </w:rPr>
      </w:pPr>
    </w:p>
    <w:p w:rsidR="002E1604" w:rsidRPr="00A34F88" w:rsidRDefault="002E1604" w:rsidP="002E1604">
      <w:pPr>
        <w:spacing w:after="120"/>
        <w:ind w:right="164"/>
        <w:rPr>
          <w:rFonts w:ascii="Arial" w:hAnsi="Arial"/>
        </w:rPr>
      </w:pPr>
      <w:r w:rsidRPr="00A34F88">
        <w:rPr>
          <w:rFonts w:ascii="Arial" w:hAnsi="Arial"/>
        </w:rPr>
        <w:t>Hiermit erklären wir, dass für unsere Gesellschaft und ihre gesetzlichen Vertreter keine Ausschlusskriterien gemäß § 42 Abs. 1 VgV und § 123 GWB bestehen.</w:t>
      </w: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Pr="00E963DE" w:rsidRDefault="002E1604" w:rsidP="002E1604">
      <w:pPr>
        <w:rPr>
          <w:rFonts w:ascii="Arial" w:hAnsi="Arial"/>
        </w:rPr>
      </w:pPr>
    </w:p>
    <w:p w:rsidR="002E1604" w:rsidRPr="00A34F88" w:rsidRDefault="002E1604" w:rsidP="002E1604">
      <w:pPr>
        <w:tabs>
          <w:tab w:val="right" w:pos="9923"/>
        </w:tabs>
        <w:ind w:right="164"/>
        <w:rPr>
          <w:rFonts w:ascii="Arial" w:hAnsi="Arial"/>
          <w:u w:val="single"/>
        </w:rPr>
      </w:pPr>
    </w:p>
    <w:p w:rsidR="002E1604" w:rsidRPr="00A34F88" w:rsidRDefault="00BC6A14" w:rsidP="002E1604">
      <w:pPr>
        <w:tabs>
          <w:tab w:val="left" w:pos="-709"/>
          <w:tab w:val="center" w:pos="3261"/>
          <w:tab w:val="left" w:pos="5103"/>
        </w:tabs>
        <w:rPr>
          <w:rFonts w:ascii="Arial" w:hAnsi="Arial"/>
          <w:sz w:val="20"/>
        </w:rPr>
      </w:pPr>
      <w:r w:rsidRPr="00A34F88">
        <w:rPr>
          <w:rFonts w:ascii="Arial" w:hAnsi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2E1604" w:rsidRPr="00A34F88">
        <w:rPr>
          <w:rFonts w:ascii="Arial" w:hAnsi="Arial"/>
          <w:sz w:val="20"/>
        </w:rPr>
        <w:instrText xml:space="preserve"> FORMTEXT </w:instrText>
      </w:r>
      <w:r w:rsidR="00AE530F" w:rsidRPr="00BC6A14">
        <w:rPr>
          <w:rFonts w:ascii="Arial" w:hAnsi="Arial"/>
          <w:sz w:val="20"/>
        </w:rPr>
      </w:r>
      <w:r w:rsidRPr="00A34F88">
        <w:rPr>
          <w:rFonts w:ascii="Arial" w:hAnsi="Arial"/>
          <w:sz w:val="20"/>
        </w:rPr>
        <w:fldChar w:fldCharType="separate"/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Pr="00A34F88">
        <w:rPr>
          <w:rFonts w:ascii="Arial" w:hAnsi="Arial"/>
          <w:sz w:val="20"/>
        </w:rPr>
        <w:fldChar w:fldCharType="end"/>
      </w:r>
      <w:r w:rsidR="002E1604" w:rsidRPr="00A34F88">
        <w:rPr>
          <w:rFonts w:ascii="Arial" w:hAnsi="Arial"/>
          <w:sz w:val="20"/>
        </w:rPr>
        <w:t xml:space="preserve"> </w:t>
      </w:r>
      <w:r w:rsidR="002E1604"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2E1604" w:rsidRPr="00A34F88">
        <w:rPr>
          <w:rFonts w:ascii="Arial" w:hAnsi="Arial"/>
          <w:sz w:val="20"/>
        </w:rPr>
        <w:instrText xml:space="preserve"> FORMTEXT </w:instrText>
      </w:r>
      <w:r w:rsidR="00AE530F" w:rsidRPr="00BC6A14">
        <w:rPr>
          <w:rFonts w:ascii="Arial" w:hAnsi="Arial"/>
          <w:sz w:val="20"/>
        </w:rPr>
      </w:r>
      <w:r w:rsidRPr="00A34F88">
        <w:rPr>
          <w:rFonts w:ascii="Arial" w:hAnsi="Arial"/>
          <w:sz w:val="20"/>
        </w:rPr>
        <w:fldChar w:fldCharType="separate"/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Pr="00A34F88">
        <w:rPr>
          <w:rFonts w:ascii="Arial" w:hAnsi="Arial"/>
          <w:sz w:val="20"/>
        </w:rPr>
        <w:fldChar w:fldCharType="end"/>
      </w:r>
      <w:r w:rsidR="002E1604" w:rsidRPr="00A34F88">
        <w:rPr>
          <w:rFonts w:ascii="Arial" w:hAnsi="Arial"/>
          <w:sz w:val="20"/>
        </w:rPr>
        <w:tab/>
        <w:t>__________________________________</w:t>
      </w:r>
    </w:p>
    <w:p w:rsidR="002E1604" w:rsidRPr="00A34F88" w:rsidRDefault="002E1604" w:rsidP="002E1604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Arial" w:hAnsi="Arial"/>
          <w:sz w:val="20"/>
        </w:rPr>
      </w:pPr>
      <w:r w:rsidRPr="00A34F88">
        <w:rPr>
          <w:rFonts w:ascii="Arial" w:hAnsi="Arial"/>
          <w:sz w:val="20"/>
        </w:rPr>
        <w:t xml:space="preserve"> (Ort)</w:t>
      </w:r>
      <w:r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tab/>
        <w:t xml:space="preserve">(Datum) </w:t>
      </w:r>
      <w:r w:rsidRPr="00A34F88">
        <w:rPr>
          <w:rFonts w:ascii="Arial" w:hAnsi="Arial"/>
          <w:sz w:val="20"/>
        </w:rPr>
        <w:tab/>
        <w:t xml:space="preserve">          rechtsverbindliche Unterschrift</w:t>
      </w:r>
    </w:p>
    <w:p w:rsidR="002E1604" w:rsidRPr="00A34F88" w:rsidRDefault="002E1604" w:rsidP="002E1604">
      <w:pPr>
        <w:rPr>
          <w:rFonts w:ascii="Arial" w:hAnsi="Arial"/>
        </w:rPr>
      </w:pPr>
    </w:p>
    <w:p w:rsidR="002E1604" w:rsidRPr="00A34F88" w:rsidRDefault="002E1604" w:rsidP="002E1604">
      <w:pPr>
        <w:rPr>
          <w:rFonts w:ascii="Arial" w:hAnsi="Arial"/>
          <w:sz w:val="20"/>
          <w:szCs w:val="20"/>
        </w:rPr>
      </w:pPr>
      <w:r w:rsidRPr="00A34F88">
        <w:rPr>
          <w:rFonts w:ascii="Arial" w:hAnsi="Arial"/>
          <w:sz w:val="20"/>
          <w:szCs w:val="20"/>
        </w:rPr>
        <w:t xml:space="preserve">(vom Bewerber, von </w:t>
      </w:r>
      <w:r>
        <w:rPr>
          <w:rFonts w:ascii="Arial" w:hAnsi="Arial"/>
          <w:sz w:val="20"/>
          <w:szCs w:val="20"/>
        </w:rPr>
        <w:t>jedem Mitglied der Bewerbergemeinschaft</w:t>
      </w:r>
      <w:r w:rsidRPr="00A34F88">
        <w:rPr>
          <w:rFonts w:ascii="Arial" w:hAnsi="Arial"/>
          <w:sz w:val="20"/>
          <w:szCs w:val="20"/>
        </w:rPr>
        <w:t xml:space="preserve"> auszufüllen und einzureichen)</w:t>
      </w:r>
    </w:p>
    <w:p w:rsidR="00663232" w:rsidRDefault="00663232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2E1604" w:rsidRDefault="002E1604" w:rsidP="005016BF">
      <w:pPr>
        <w:rPr>
          <w:rFonts w:ascii="Myriad Pro" w:hAnsi="Myriad Pro"/>
        </w:rPr>
      </w:pPr>
    </w:p>
    <w:p w:rsidR="00663232" w:rsidRDefault="00663232" w:rsidP="005016BF">
      <w:pPr>
        <w:rPr>
          <w:rFonts w:ascii="Myriad Pro" w:hAnsi="Myriad Pro"/>
        </w:rPr>
      </w:pPr>
    </w:p>
    <w:p w:rsidR="00663232" w:rsidRDefault="00663232" w:rsidP="005016BF">
      <w:pPr>
        <w:rPr>
          <w:rFonts w:ascii="Myriad Pro" w:hAnsi="Myriad Pro"/>
        </w:rPr>
      </w:pPr>
    </w:p>
    <w:p w:rsidR="002E1604" w:rsidRDefault="002E1604" w:rsidP="002E1604">
      <w:pPr>
        <w:ind w:right="164"/>
        <w:rPr>
          <w:rFonts w:ascii="Arial" w:hAnsi="Arial"/>
          <w:b/>
          <w:sz w:val="28"/>
          <w:szCs w:val="28"/>
        </w:rPr>
      </w:pPr>
    </w:p>
    <w:p w:rsidR="002E1604" w:rsidRPr="00B57892" w:rsidRDefault="002E1604" w:rsidP="002E1604">
      <w:pPr>
        <w:ind w:right="16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Anlage 3</w:t>
      </w:r>
    </w:p>
    <w:p w:rsidR="008F0C61" w:rsidRDefault="008F0C61" w:rsidP="002E1604">
      <w:pPr>
        <w:outlineLvl w:val="0"/>
        <w:rPr>
          <w:rFonts w:ascii="Arial" w:hAnsi="Arial"/>
          <w:b/>
        </w:rPr>
      </w:pPr>
    </w:p>
    <w:p w:rsidR="002E1604" w:rsidRDefault="002E1604" w:rsidP="002E1604">
      <w:pPr>
        <w:outlineLvl w:val="0"/>
        <w:rPr>
          <w:rFonts w:ascii="Myriad Pro" w:hAnsi="Myriad Pro"/>
          <w:b/>
          <w:sz w:val="28"/>
          <w:szCs w:val="28"/>
        </w:rPr>
      </w:pPr>
      <w:r>
        <w:rPr>
          <w:rFonts w:ascii="Arial" w:hAnsi="Arial"/>
          <w:b/>
        </w:rPr>
        <w:t xml:space="preserve">Nichtvorliegen von Ausschlussgründen - </w:t>
      </w:r>
      <w:r w:rsidRPr="00B57892">
        <w:rPr>
          <w:rFonts w:ascii="Arial" w:hAnsi="Arial"/>
          <w:b/>
        </w:rPr>
        <w:t>Erklärung zu § 42 (1) V</w:t>
      </w:r>
      <w:r>
        <w:rPr>
          <w:rFonts w:ascii="Arial" w:hAnsi="Arial"/>
          <w:b/>
        </w:rPr>
        <w:t>gV</w:t>
      </w:r>
      <w:r w:rsidRPr="00B5789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Ausgabe </w:t>
      </w:r>
      <w:r w:rsidRPr="00B57892">
        <w:rPr>
          <w:rFonts w:ascii="Arial" w:hAnsi="Arial"/>
          <w:b/>
        </w:rPr>
        <w:t>2016</w:t>
      </w:r>
      <w:r>
        <w:rPr>
          <w:rFonts w:ascii="Arial" w:hAnsi="Arial"/>
          <w:b/>
        </w:rPr>
        <w:t xml:space="preserve"> in Verbindung mit § 124 GWB (Fakultative Ausschlussgründe)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</w:rPr>
      </w:pP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: </w:t>
      </w:r>
      <w:bookmarkStart w:id="37" w:name="Text41"/>
      <w:r w:rsidRPr="000147F8">
        <w:rPr>
          <w:rFonts w:ascii="Myriad Pro" w:hAnsi="Myriad Pro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7"/>
    </w:p>
    <w:p w:rsidR="005016BF" w:rsidRPr="000147F8" w:rsidRDefault="00BC6A14" w:rsidP="005016BF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38" w:name="Text177"/>
      <w:r w:rsidR="00F659E9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="00F659E9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8"/>
    </w:p>
    <w:p w:rsidR="005016BF" w:rsidRPr="000147F8" w:rsidRDefault="00BC6A14" w:rsidP="005016BF">
      <w:pPr>
        <w:spacing w:after="120"/>
        <w:ind w:right="164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Nachunternehmer-Einsatz, Name des Nachunternehmers: </w:t>
      </w:r>
      <w:bookmarkStart w:id="39" w:name="Text43"/>
      <w:r w:rsidRPr="000147F8">
        <w:rPr>
          <w:rFonts w:ascii="Myriad Pro" w:hAnsi="Myriad Pro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39"/>
    </w:p>
    <w:p w:rsidR="005016BF" w:rsidRPr="000147F8" w:rsidRDefault="005016BF" w:rsidP="005016BF">
      <w:pPr>
        <w:keepNext/>
        <w:tabs>
          <w:tab w:val="left" w:pos="0"/>
        </w:tabs>
        <w:rPr>
          <w:rFonts w:ascii="Myriad Pro" w:hAnsi="Myriad Pro"/>
        </w:rPr>
      </w:pPr>
    </w:p>
    <w:p w:rsidR="002E1604" w:rsidRPr="00A34F88" w:rsidRDefault="002E1604" w:rsidP="002E1604">
      <w:pPr>
        <w:spacing w:after="120"/>
        <w:ind w:right="164"/>
        <w:rPr>
          <w:rFonts w:ascii="Arial" w:hAnsi="Arial"/>
        </w:rPr>
      </w:pPr>
      <w:r w:rsidRPr="00A34F88">
        <w:rPr>
          <w:rFonts w:ascii="Arial" w:hAnsi="Arial"/>
        </w:rPr>
        <w:t>Hiermit erklären wir, dass für unsere Gesellschaft und ihre gesetzlichen Vertreter keine Ausschlusskriterien gemäß § 42 Abs. 1 VgV</w:t>
      </w:r>
      <w:r>
        <w:rPr>
          <w:rFonts w:ascii="Arial" w:hAnsi="Arial"/>
        </w:rPr>
        <w:t xml:space="preserve"> und § 124</w:t>
      </w:r>
      <w:r w:rsidRPr="00A34F88">
        <w:rPr>
          <w:rFonts w:ascii="Arial" w:hAnsi="Arial"/>
        </w:rPr>
        <w:t xml:space="preserve"> GWB bestehen.</w:t>
      </w: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Default="002E1604" w:rsidP="002E1604">
      <w:pPr>
        <w:rPr>
          <w:rFonts w:ascii="Arial" w:hAnsi="Arial" w:cs="Arial"/>
          <w:sz w:val="20"/>
        </w:rPr>
      </w:pPr>
    </w:p>
    <w:p w:rsidR="002E1604" w:rsidRPr="00E963DE" w:rsidRDefault="002E1604" w:rsidP="002E1604">
      <w:pPr>
        <w:rPr>
          <w:rFonts w:ascii="Arial" w:hAnsi="Arial"/>
        </w:rPr>
      </w:pPr>
    </w:p>
    <w:p w:rsidR="002E1604" w:rsidRPr="00A34F88" w:rsidRDefault="002E1604" w:rsidP="002E1604">
      <w:pPr>
        <w:tabs>
          <w:tab w:val="right" w:pos="9923"/>
        </w:tabs>
        <w:ind w:right="164"/>
        <w:rPr>
          <w:rFonts w:ascii="Arial" w:hAnsi="Arial"/>
          <w:u w:val="single"/>
        </w:rPr>
      </w:pPr>
    </w:p>
    <w:p w:rsidR="002E1604" w:rsidRPr="00A34F88" w:rsidRDefault="00BC6A14" w:rsidP="002E1604">
      <w:pPr>
        <w:tabs>
          <w:tab w:val="left" w:pos="-709"/>
          <w:tab w:val="center" w:pos="3261"/>
          <w:tab w:val="left" w:pos="5103"/>
        </w:tabs>
        <w:rPr>
          <w:rFonts w:ascii="Arial" w:hAnsi="Arial"/>
          <w:sz w:val="20"/>
        </w:rPr>
      </w:pPr>
      <w:r w:rsidRPr="00A34F88">
        <w:rPr>
          <w:rFonts w:ascii="Arial" w:hAnsi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2E1604" w:rsidRPr="00A34F88">
        <w:rPr>
          <w:rFonts w:ascii="Arial" w:hAnsi="Arial"/>
          <w:sz w:val="20"/>
        </w:rPr>
        <w:instrText xml:space="preserve"> FORMTEXT </w:instrText>
      </w:r>
      <w:r w:rsidR="00AE530F" w:rsidRPr="00BC6A14">
        <w:rPr>
          <w:rFonts w:ascii="Arial" w:hAnsi="Arial"/>
          <w:sz w:val="20"/>
        </w:rPr>
      </w:r>
      <w:r w:rsidRPr="00A34F88">
        <w:rPr>
          <w:rFonts w:ascii="Arial" w:hAnsi="Arial"/>
          <w:sz w:val="20"/>
        </w:rPr>
        <w:fldChar w:fldCharType="separate"/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Pr="00A34F88">
        <w:rPr>
          <w:rFonts w:ascii="Arial" w:hAnsi="Arial"/>
          <w:sz w:val="20"/>
        </w:rPr>
        <w:fldChar w:fldCharType="end"/>
      </w:r>
      <w:r w:rsidR="002E1604" w:rsidRPr="00A34F88">
        <w:rPr>
          <w:rFonts w:ascii="Arial" w:hAnsi="Arial"/>
          <w:sz w:val="20"/>
        </w:rPr>
        <w:t xml:space="preserve"> </w:t>
      </w:r>
      <w:r w:rsidR="002E1604"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2E1604" w:rsidRPr="00A34F88">
        <w:rPr>
          <w:rFonts w:ascii="Arial" w:hAnsi="Arial"/>
          <w:sz w:val="20"/>
        </w:rPr>
        <w:instrText xml:space="preserve"> FORMTEXT </w:instrText>
      </w:r>
      <w:r w:rsidR="00AE530F" w:rsidRPr="00BC6A14">
        <w:rPr>
          <w:rFonts w:ascii="Arial" w:hAnsi="Arial"/>
          <w:sz w:val="20"/>
        </w:rPr>
      </w:r>
      <w:r w:rsidRPr="00A34F88">
        <w:rPr>
          <w:rFonts w:ascii="Arial" w:hAnsi="Arial"/>
          <w:sz w:val="20"/>
        </w:rPr>
        <w:fldChar w:fldCharType="separate"/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="002E1604">
        <w:rPr>
          <w:rFonts w:ascii="Arial" w:hAnsi="Arial"/>
          <w:noProof/>
          <w:sz w:val="20"/>
        </w:rPr>
        <w:t> </w:t>
      </w:r>
      <w:r w:rsidRPr="00A34F88">
        <w:rPr>
          <w:rFonts w:ascii="Arial" w:hAnsi="Arial"/>
          <w:sz w:val="20"/>
        </w:rPr>
        <w:fldChar w:fldCharType="end"/>
      </w:r>
      <w:r w:rsidR="002E1604" w:rsidRPr="00A34F88">
        <w:rPr>
          <w:rFonts w:ascii="Arial" w:hAnsi="Arial"/>
          <w:sz w:val="20"/>
        </w:rPr>
        <w:tab/>
        <w:t>__________________________________</w:t>
      </w:r>
    </w:p>
    <w:p w:rsidR="002E1604" w:rsidRPr="00A34F88" w:rsidRDefault="002E1604" w:rsidP="002E1604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Arial" w:hAnsi="Arial"/>
          <w:sz w:val="20"/>
        </w:rPr>
      </w:pPr>
      <w:r w:rsidRPr="00A34F88">
        <w:rPr>
          <w:rFonts w:ascii="Arial" w:hAnsi="Arial"/>
          <w:sz w:val="20"/>
        </w:rPr>
        <w:t xml:space="preserve"> (Ort)</w:t>
      </w:r>
      <w:r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tab/>
      </w:r>
      <w:r w:rsidRPr="00A34F88">
        <w:rPr>
          <w:rFonts w:ascii="Arial" w:hAnsi="Arial"/>
          <w:sz w:val="20"/>
        </w:rPr>
        <w:tab/>
        <w:t xml:space="preserve">(Datum) </w:t>
      </w:r>
      <w:r w:rsidRPr="00A34F88">
        <w:rPr>
          <w:rFonts w:ascii="Arial" w:hAnsi="Arial"/>
          <w:sz w:val="20"/>
        </w:rPr>
        <w:tab/>
        <w:t xml:space="preserve">          rechtsverbindliche Unterschrift</w:t>
      </w:r>
    </w:p>
    <w:p w:rsidR="002E1604" w:rsidRPr="00A34F88" w:rsidRDefault="002E1604" w:rsidP="002E1604">
      <w:pPr>
        <w:rPr>
          <w:rFonts w:ascii="Arial" w:hAnsi="Arial"/>
        </w:rPr>
      </w:pPr>
    </w:p>
    <w:p w:rsidR="002E1604" w:rsidRPr="00A34F88" w:rsidRDefault="002E1604" w:rsidP="002E1604">
      <w:pPr>
        <w:rPr>
          <w:rFonts w:ascii="Arial" w:hAnsi="Arial"/>
          <w:sz w:val="20"/>
          <w:szCs w:val="20"/>
        </w:rPr>
      </w:pPr>
      <w:r w:rsidRPr="00A34F88">
        <w:rPr>
          <w:rFonts w:ascii="Arial" w:hAnsi="Arial"/>
          <w:sz w:val="20"/>
          <w:szCs w:val="20"/>
        </w:rPr>
        <w:t xml:space="preserve">(vom Bewerber, von </w:t>
      </w:r>
      <w:r>
        <w:rPr>
          <w:rFonts w:ascii="Arial" w:hAnsi="Arial"/>
          <w:sz w:val="20"/>
          <w:szCs w:val="20"/>
        </w:rPr>
        <w:t>jedem Mitglied der Bewerbergemeinschaft</w:t>
      </w:r>
      <w:r w:rsidRPr="00A34F88">
        <w:rPr>
          <w:rFonts w:ascii="Arial" w:hAnsi="Arial"/>
          <w:sz w:val="20"/>
          <w:szCs w:val="20"/>
        </w:rPr>
        <w:t xml:space="preserve"> auszufüllen und einzureichen)</w:t>
      </w:r>
    </w:p>
    <w:p w:rsidR="005016BF" w:rsidRPr="00382F4B" w:rsidRDefault="005016BF" w:rsidP="00EA2D45">
      <w:pPr>
        <w:spacing w:after="120"/>
        <w:ind w:right="164"/>
        <w:outlineLvl w:val="0"/>
        <w:rPr>
          <w:rFonts w:ascii="Arial" w:hAnsi="Arial"/>
          <w:b/>
          <w:sz w:val="28"/>
          <w:szCs w:val="28"/>
        </w:rPr>
      </w:pPr>
      <w:r w:rsidRPr="000147F8">
        <w:rPr>
          <w:rFonts w:ascii="Myriad Pro" w:hAnsi="Myriad Pro"/>
        </w:rPr>
        <w:br w:type="page"/>
      </w:r>
      <w:r w:rsidR="00882616" w:rsidRPr="00382F4B">
        <w:rPr>
          <w:rFonts w:ascii="Arial" w:hAnsi="Arial"/>
          <w:b/>
          <w:sz w:val="28"/>
          <w:szCs w:val="28"/>
        </w:rPr>
        <w:t>Anlage 4</w:t>
      </w:r>
    </w:p>
    <w:p w:rsidR="005016BF" w:rsidRPr="00382F4B" w:rsidRDefault="005016BF" w:rsidP="00382F4B">
      <w:pPr>
        <w:ind w:right="164"/>
        <w:outlineLvl w:val="0"/>
        <w:rPr>
          <w:rFonts w:ascii="Arial" w:hAnsi="Arial"/>
          <w:b/>
        </w:rPr>
      </w:pPr>
      <w:r w:rsidRPr="00382F4B">
        <w:rPr>
          <w:rFonts w:ascii="Arial" w:hAnsi="Arial"/>
          <w:b/>
        </w:rPr>
        <w:t xml:space="preserve">Nachweis der Eignung </w:t>
      </w:r>
    </w:p>
    <w:p w:rsidR="005016BF" w:rsidRPr="00382F4B" w:rsidRDefault="005016BF" w:rsidP="00382F4B">
      <w:pPr>
        <w:ind w:right="164"/>
        <w:outlineLvl w:val="0"/>
        <w:rPr>
          <w:rFonts w:ascii="Arial" w:hAnsi="Arial"/>
          <w:b/>
        </w:rPr>
      </w:pPr>
      <w:r w:rsidRPr="00382F4B">
        <w:rPr>
          <w:rFonts w:ascii="Arial" w:hAnsi="Arial"/>
          <w:b/>
        </w:rPr>
        <w:t>Finanzielle und wirtschaftliche Leistungsfähigkeit</w:t>
      </w:r>
    </w:p>
    <w:p w:rsidR="005016BF" w:rsidRPr="00382F4B" w:rsidRDefault="00680F9D" w:rsidP="00382F4B">
      <w:pPr>
        <w:ind w:right="164"/>
        <w:outlineLvl w:val="0"/>
        <w:rPr>
          <w:rFonts w:ascii="Arial" w:hAnsi="Arial"/>
          <w:b/>
        </w:rPr>
      </w:pPr>
      <w:r w:rsidRPr="00382F4B">
        <w:rPr>
          <w:rFonts w:ascii="Arial" w:hAnsi="Arial"/>
          <w:b/>
        </w:rPr>
        <w:t xml:space="preserve">Nachweis </w:t>
      </w:r>
      <w:r w:rsidR="005016BF" w:rsidRPr="00382F4B">
        <w:rPr>
          <w:rFonts w:ascii="Arial" w:hAnsi="Arial"/>
          <w:b/>
        </w:rPr>
        <w:t>Berufshaftpflichtversicherung</w:t>
      </w:r>
      <w:r w:rsidRPr="00382F4B">
        <w:rPr>
          <w:rFonts w:ascii="Arial" w:hAnsi="Arial"/>
          <w:b/>
        </w:rPr>
        <w:t xml:space="preserve"> gemäß § </w:t>
      </w:r>
      <w:r w:rsidR="00755C74" w:rsidRPr="00382F4B">
        <w:rPr>
          <w:rFonts w:ascii="Arial" w:hAnsi="Arial"/>
          <w:b/>
        </w:rPr>
        <w:t>45 (1) Nr. 3</w:t>
      </w:r>
      <w:r w:rsidRPr="00382F4B">
        <w:rPr>
          <w:rFonts w:ascii="Arial" w:hAnsi="Arial"/>
          <w:b/>
        </w:rPr>
        <w:t xml:space="preserve"> V</w:t>
      </w:r>
      <w:r w:rsidR="00755C74" w:rsidRPr="00382F4B">
        <w:rPr>
          <w:rFonts w:ascii="Arial" w:hAnsi="Arial"/>
          <w:b/>
        </w:rPr>
        <w:t>gV</w:t>
      </w:r>
      <w:r w:rsidRPr="00382F4B">
        <w:rPr>
          <w:rFonts w:ascii="Arial" w:hAnsi="Arial"/>
          <w:b/>
        </w:rPr>
        <w:t xml:space="preserve"> in Mio</w:t>
      </w:r>
      <w:r w:rsidR="005B0671" w:rsidRPr="00382F4B">
        <w:rPr>
          <w:rFonts w:ascii="Arial" w:hAnsi="Arial"/>
          <w:b/>
        </w:rPr>
        <w:t>.</w:t>
      </w:r>
      <w:r w:rsidRPr="00382F4B">
        <w:rPr>
          <w:rFonts w:ascii="Arial" w:hAnsi="Arial"/>
          <w:b/>
        </w:rPr>
        <w:t xml:space="preserve"> €</w:t>
      </w:r>
    </w:p>
    <w:p w:rsidR="00382F4B" w:rsidRDefault="00382F4B" w:rsidP="005016BF">
      <w:pPr>
        <w:spacing w:after="120"/>
        <w:ind w:right="164"/>
        <w:rPr>
          <w:rFonts w:ascii="Myriad Pro" w:hAnsi="Myriad Pro"/>
        </w:rPr>
      </w:pPr>
    </w:p>
    <w:p w:rsidR="009D5102" w:rsidRPr="000147F8" w:rsidRDefault="009D5102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</w:rPr>
        <w:t>Fügen Sie folgende Unterlagen hinter dieser Seite ein:</w:t>
      </w:r>
    </w:p>
    <w:p w:rsidR="009D5102" w:rsidRPr="000147F8" w:rsidRDefault="009D5102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</w:rPr>
        <w:t>Kopie der Versicherungspolice bzw. des Erklärung des Versicherungsunternehmens</w:t>
      </w:r>
    </w:p>
    <w:p w:rsidR="007858CC" w:rsidRPr="000147F8" w:rsidRDefault="00BC6A14" w:rsidP="007858CC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58CC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7858CC" w:rsidRPr="000147F8">
        <w:rPr>
          <w:rFonts w:ascii="Myriad Pro" w:hAnsi="Myriad Pro"/>
          <w:sz w:val="20"/>
        </w:rPr>
        <w:t xml:space="preserve">   Name des Bewerbers : </w:t>
      </w:r>
      <w:r w:rsidRPr="000147F8">
        <w:rPr>
          <w:rFonts w:ascii="Myriad Pro" w:hAnsi="Myriad Pro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58CC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7858CC" w:rsidRPr="000147F8" w:rsidRDefault="00BC6A14" w:rsidP="007858CC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58CC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7858CC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="007858CC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6B72DE" w:rsidRPr="000147F8" w:rsidRDefault="006B72DE" w:rsidP="005016BF">
      <w:pPr>
        <w:keepNext/>
        <w:tabs>
          <w:tab w:val="left" w:pos="0"/>
        </w:tabs>
        <w:rPr>
          <w:rFonts w:ascii="Myriad Pro" w:hAnsi="Myriad Pro"/>
        </w:rPr>
      </w:pPr>
      <w:r w:rsidRPr="000147F8">
        <w:rPr>
          <w:rFonts w:ascii="Myriad Pro" w:hAnsi="Myriad Pro"/>
        </w:rPr>
        <w:t xml:space="preserve">Versicherungsgesellschaft: </w:t>
      </w:r>
      <w:r w:rsidR="00BC6A14" w:rsidRPr="000147F8">
        <w:rPr>
          <w:rFonts w:ascii="Myriad Pro" w:hAnsi="Myriad Pro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40" w:name="Text197"/>
      <w:r w:rsidRPr="000147F8">
        <w:rPr>
          <w:rFonts w:ascii="Myriad Pro" w:hAnsi="Myriad Pro"/>
        </w:rPr>
        <w:instrText xml:space="preserve"> FORMTEXT </w:instrText>
      </w:r>
      <w:r w:rsidR="00AE530F" w:rsidRPr="00BC6A14">
        <w:rPr>
          <w:rFonts w:ascii="Myriad Pro" w:hAnsi="Myriad Pro"/>
        </w:rPr>
      </w:r>
      <w:r w:rsidR="00BC6A14" w:rsidRPr="000147F8">
        <w:rPr>
          <w:rFonts w:ascii="Myriad Pro" w:hAnsi="Myriad Pro"/>
        </w:rPr>
        <w:fldChar w:fldCharType="separate"/>
      </w:r>
      <w:r w:rsidRPr="000147F8">
        <w:rPr>
          <w:noProof/>
        </w:rPr>
        <w:t> </w:t>
      </w:r>
      <w:r w:rsidRPr="000147F8">
        <w:rPr>
          <w:noProof/>
        </w:rPr>
        <w:t> </w:t>
      </w:r>
      <w:r w:rsidRPr="000147F8">
        <w:rPr>
          <w:noProof/>
        </w:rPr>
        <w:t> </w:t>
      </w:r>
      <w:r w:rsidRPr="000147F8">
        <w:rPr>
          <w:noProof/>
        </w:rPr>
        <w:t> </w:t>
      </w:r>
      <w:r w:rsidRPr="000147F8">
        <w:rPr>
          <w:noProof/>
        </w:rPr>
        <w:t> </w:t>
      </w:r>
      <w:r w:rsidR="00BC6A14" w:rsidRPr="000147F8">
        <w:rPr>
          <w:rFonts w:ascii="Myriad Pro" w:hAnsi="Myriad Pro"/>
        </w:rPr>
        <w:fldChar w:fldCharType="end"/>
      </w:r>
      <w:bookmarkEnd w:id="40"/>
    </w:p>
    <w:p w:rsidR="005016BF" w:rsidRPr="000147F8" w:rsidRDefault="005016BF" w:rsidP="005016BF">
      <w:pPr>
        <w:keepNext/>
        <w:tabs>
          <w:tab w:val="left" w:pos="0"/>
        </w:tabs>
        <w:rPr>
          <w:rFonts w:ascii="Myriad Pro" w:hAnsi="Myriad Pro"/>
        </w:rPr>
      </w:pPr>
      <w:r w:rsidRPr="000147F8">
        <w:rPr>
          <w:rFonts w:ascii="Myriad Pro" w:hAnsi="Myriad Pro"/>
        </w:rPr>
        <w:t>Die Deckungssummen dieser Versicherung betragen:</w:t>
      </w:r>
    </w:p>
    <w:p w:rsidR="005016BF" w:rsidRPr="000147F8" w:rsidRDefault="005016BF" w:rsidP="005016BF">
      <w:pPr>
        <w:tabs>
          <w:tab w:val="left" w:pos="0"/>
        </w:tabs>
        <w:rPr>
          <w:rFonts w:ascii="Myriad Pro" w:hAnsi="Myriad Pro"/>
        </w:rPr>
      </w:pPr>
    </w:p>
    <w:p w:rsidR="005016BF" w:rsidRPr="000147F8" w:rsidRDefault="005016BF" w:rsidP="005016BF">
      <w:pPr>
        <w:pStyle w:val="ABSATZ2EINGEZOGEN"/>
        <w:widowControl w:val="0"/>
        <w:tabs>
          <w:tab w:val="left" w:pos="0"/>
          <w:tab w:val="left" w:pos="1985"/>
          <w:tab w:val="right" w:pos="7371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Myriad Pro" w:hAnsi="Myriad Pro"/>
        </w:rPr>
      </w:pPr>
      <w:r w:rsidRPr="000147F8">
        <w:rPr>
          <w:rFonts w:ascii="Myriad Pro" w:hAnsi="Myriad Pro"/>
        </w:rPr>
        <w:tab/>
        <w:t xml:space="preserve">a) </w:t>
      </w:r>
      <w:r w:rsidRPr="000147F8">
        <w:rPr>
          <w:rFonts w:ascii="Myriad Pro" w:hAnsi="Myriad Pro"/>
        </w:rPr>
        <w:tab/>
        <w:t>für Personenschäden</w:t>
      </w:r>
      <w:r w:rsidR="00680F9D" w:rsidRPr="000147F8">
        <w:rPr>
          <w:rFonts w:ascii="Myriad Pro" w:hAnsi="Myriad Pro"/>
        </w:rPr>
        <w:t xml:space="preserve"> (mind. </w:t>
      </w:r>
      <w:r w:rsidR="0040250F">
        <w:rPr>
          <w:rFonts w:ascii="Myriad Pro" w:hAnsi="Myriad Pro"/>
        </w:rPr>
        <w:t>1,0</w:t>
      </w:r>
      <w:r w:rsidR="00680F9D" w:rsidRPr="000147F8">
        <w:rPr>
          <w:rFonts w:ascii="Myriad Pro" w:hAnsi="Myriad Pro"/>
        </w:rPr>
        <w:t>0 Mio €)</w:t>
      </w:r>
      <w:r w:rsidRPr="000147F8">
        <w:rPr>
          <w:rFonts w:ascii="Myriad Pro" w:hAnsi="Myriad Pro"/>
        </w:rPr>
        <w:tab/>
      </w:r>
      <w:r w:rsidR="00BC6A14" w:rsidRPr="000147F8">
        <w:rPr>
          <w:rFonts w:ascii="Myriad Pro" w:hAnsi="Myriad Pro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1" w:name="Text182"/>
      <w:r w:rsidR="00F659E9" w:rsidRPr="000147F8">
        <w:rPr>
          <w:rFonts w:ascii="Myriad Pro" w:hAnsi="Myriad Pro"/>
        </w:rPr>
        <w:instrText xml:space="preserve"> FORMTEXT </w:instrText>
      </w:r>
      <w:r w:rsidR="00AE530F" w:rsidRPr="00BC6A14">
        <w:rPr>
          <w:rFonts w:ascii="Myriad Pro" w:hAnsi="Myriad Pro"/>
        </w:rPr>
      </w:r>
      <w:r w:rsidR="00BC6A14" w:rsidRPr="000147F8">
        <w:rPr>
          <w:rFonts w:ascii="Myriad Pro" w:hAnsi="Myriad Pro"/>
        </w:rPr>
        <w:fldChar w:fldCharType="separate"/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BC6A14" w:rsidRPr="000147F8">
        <w:rPr>
          <w:rFonts w:ascii="Myriad Pro" w:hAnsi="Myriad Pro"/>
        </w:rPr>
        <w:fldChar w:fldCharType="end"/>
      </w:r>
      <w:bookmarkEnd w:id="41"/>
      <w:r w:rsidR="00F659E9" w:rsidRPr="000147F8">
        <w:rPr>
          <w:rFonts w:ascii="Myriad Pro" w:hAnsi="Myriad Pro"/>
        </w:rPr>
        <w:t xml:space="preserve"> </w:t>
      </w:r>
      <w:r w:rsidRPr="000147F8">
        <w:rPr>
          <w:rFonts w:ascii="Myriad Pro" w:hAnsi="Myriad Pro"/>
        </w:rPr>
        <w:t>Mio. €</w:t>
      </w:r>
    </w:p>
    <w:p w:rsidR="005016BF" w:rsidRPr="000147F8" w:rsidRDefault="005016BF" w:rsidP="005016BF">
      <w:pPr>
        <w:pStyle w:val="ABSATZ2EINGEZOGEN"/>
        <w:widowControl w:val="0"/>
        <w:tabs>
          <w:tab w:val="left" w:pos="0"/>
          <w:tab w:val="left" w:pos="1985"/>
          <w:tab w:val="right" w:pos="7371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Myriad Pro" w:hAnsi="Myriad Pro"/>
        </w:rPr>
      </w:pPr>
      <w:r w:rsidRPr="000147F8">
        <w:rPr>
          <w:rFonts w:ascii="Myriad Pro" w:hAnsi="Myriad Pro"/>
        </w:rPr>
        <w:tab/>
        <w:t xml:space="preserve">b) </w:t>
      </w:r>
      <w:r w:rsidRPr="000147F8">
        <w:rPr>
          <w:rFonts w:ascii="Myriad Pro" w:hAnsi="Myriad Pro"/>
        </w:rPr>
        <w:tab/>
        <w:t>für sonstige Schäden</w:t>
      </w:r>
      <w:r w:rsidR="00680F9D" w:rsidRPr="000147F8">
        <w:rPr>
          <w:rFonts w:ascii="Myriad Pro" w:hAnsi="Myriad Pro"/>
        </w:rPr>
        <w:t xml:space="preserve"> (mind. </w:t>
      </w:r>
      <w:r w:rsidR="00F5160E">
        <w:rPr>
          <w:rFonts w:ascii="Myriad Pro" w:hAnsi="Myriad Pro"/>
        </w:rPr>
        <w:t>1,0</w:t>
      </w:r>
      <w:r w:rsidR="00680F9D" w:rsidRPr="000147F8">
        <w:rPr>
          <w:rFonts w:ascii="Myriad Pro" w:hAnsi="Myriad Pro"/>
        </w:rPr>
        <w:t>0 Mio €)</w:t>
      </w:r>
      <w:r w:rsidRPr="000147F8">
        <w:rPr>
          <w:rFonts w:ascii="Myriad Pro" w:hAnsi="Myriad Pro"/>
        </w:rPr>
        <w:tab/>
      </w:r>
      <w:r w:rsidR="00BC6A14" w:rsidRPr="000147F8">
        <w:rPr>
          <w:rFonts w:ascii="Myriad Pro" w:hAnsi="Myriad Pro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42" w:name="Text183"/>
      <w:r w:rsidR="00F659E9" w:rsidRPr="000147F8">
        <w:rPr>
          <w:rFonts w:ascii="Myriad Pro" w:hAnsi="Myriad Pro"/>
        </w:rPr>
        <w:instrText xml:space="preserve"> FORMTEXT </w:instrText>
      </w:r>
      <w:r w:rsidR="00AE530F" w:rsidRPr="00BC6A14">
        <w:rPr>
          <w:rFonts w:ascii="Myriad Pro" w:hAnsi="Myriad Pro"/>
        </w:rPr>
      </w:r>
      <w:r w:rsidR="00BC6A14" w:rsidRPr="000147F8">
        <w:rPr>
          <w:rFonts w:ascii="Myriad Pro" w:hAnsi="Myriad Pro"/>
        </w:rPr>
        <w:fldChar w:fldCharType="separate"/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F659E9" w:rsidRPr="000147F8">
        <w:rPr>
          <w:rFonts w:ascii="Times New Roman" w:hAnsi="Times New Roman"/>
          <w:noProof/>
        </w:rPr>
        <w:t> </w:t>
      </w:r>
      <w:r w:rsidR="00BC6A14" w:rsidRPr="000147F8">
        <w:rPr>
          <w:rFonts w:ascii="Myriad Pro" w:hAnsi="Myriad Pro"/>
        </w:rPr>
        <w:fldChar w:fldCharType="end"/>
      </w:r>
      <w:bookmarkEnd w:id="42"/>
      <w:r w:rsidR="00F659E9" w:rsidRPr="000147F8">
        <w:rPr>
          <w:rFonts w:ascii="Myriad Pro" w:hAnsi="Myriad Pro"/>
        </w:rPr>
        <w:t xml:space="preserve"> </w:t>
      </w:r>
      <w:r w:rsidRPr="000147F8">
        <w:rPr>
          <w:rFonts w:ascii="Myriad Pro" w:hAnsi="Myriad Pro"/>
        </w:rPr>
        <w:t>Mio. €</w:t>
      </w:r>
    </w:p>
    <w:p w:rsidR="00E83799" w:rsidRDefault="00680F9D" w:rsidP="005016BF">
      <w:pPr>
        <w:keepNext/>
        <w:tabs>
          <w:tab w:val="left" w:pos="0"/>
        </w:tabs>
        <w:rPr>
          <w:rFonts w:ascii="Myriad Pro" w:hAnsi="Myriad Pro"/>
        </w:rPr>
      </w:pPr>
      <w:r w:rsidRPr="000147F8">
        <w:rPr>
          <w:rFonts w:ascii="Myriad Pro" w:hAnsi="Myriad Pro"/>
        </w:rPr>
        <w:t>alternativ</w:t>
      </w:r>
    </w:p>
    <w:p w:rsidR="00680F9D" w:rsidRPr="000147F8" w:rsidRDefault="00680F9D" w:rsidP="005016BF">
      <w:pPr>
        <w:keepNext/>
        <w:tabs>
          <w:tab w:val="left" w:pos="0"/>
        </w:tabs>
        <w:rPr>
          <w:rFonts w:ascii="Myriad Pro" w:hAnsi="Myriad Pro"/>
        </w:rPr>
      </w:pPr>
    </w:p>
    <w:p w:rsidR="00680F9D" w:rsidRPr="000147F8" w:rsidRDefault="00BC6A14" w:rsidP="005016BF">
      <w:pPr>
        <w:keepNext/>
        <w:tabs>
          <w:tab w:val="left" w:pos="0"/>
        </w:tabs>
        <w:rPr>
          <w:rFonts w:ascii="Myriad Pro" w:hAnsi="Myriad Pro"/>
        </w:rPr>
      </w:pPr>
      <w:r w:rsidRPr="000147F8">
        <w:rPr>
          <w:rFonts w:ascii="Myriad Pro" w:hAnsi="Myriad Pro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="007858CC" w:rsidRPr="000147F8">
        <w:rPr>
          <w:rFonts w:ascii="Myriad Pro" w:hAnsi="Myriad Pro"/>
        </w:rPr>
        <w:instrText xml:space="preserve"> FORMCHECKBOX </w:instrText>
      </w:r>
      <w:r w:rsidR="00AE530F" w:rsidRPr="00BC6A14">
        <w:rPr>
          <w:rFonts w:ascii="Myriad Pro" w:hAnsi="Myriad Pro"/>
        </w:rPr>
      </w:r>
      <w:r w:rsidRPr="000147F8">
        <w:rPr>
          <w:rFonts w:ascii="Myriad Pro" w:hAnsi="Myriad Pro"/>
        </w:rPr>
        <w:fldChar w:fldCharType="end"/>
      </w:r>
      <w:bookmarkEnd w:id="43"/>
      <w:r w:rsidR="007858CC" w:rsidRPr="000147F8">
        <w:rPr>
          <w:rFonts w:ascii="Myriad Pro" w:hAnsi="Myriad Pro"/>
        </w:rPr>
        <w:t xml:space="preserve"> </w:t>
      </w:r>
      <w:r w:rsidR="00680F9D" w:rsidRPr="000147F8">
        <w:rPr>
          <w:rFonts w:ascii="Myriad Pro" w:hAnsi="Myriad Pro"/>
        </w:rPr>
        <w:t>Erklärung zur Projektversicherung im Auftragsfall mit den o.g. Deckungssummen</w:t>
      </w:r>
    </w:p>
    <w:p w:rsidR="005016BF" w:rsidRPr="000147F8" w:rsidRDefault="005016BF" w:rsidP="005016BF">
      <w:pPr>
        <w:keepNext/>
        <w:tabs>
          <w:tab w:val="left" w:pos="0"/>
        </w:tabs>
        <w:rPr>
          <w:rFonts w:ascii="Myriad Pro" w:hAnsi="Myriad Pro"/>
        </w:rPr>
      </w:pPr>
    </w:p>
    <w:p w:rsidR="005016BF" w:rsidRPr="000147F8" w:rsidRDefault="005016BF" w:rsidP="005016BF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Bewerber, im Falle einer Bewerbergemeinschaft von jedem Mitglied auszufüllen und einzureichen) </w:t>
      </w:r>
    </w:p>
    <w:p w:rsidR="00002625" w:rsidRDefault="00002625" w:rsidP="005016BF">
      <w:pPr>
        <w:rPr>
          <w:rFonts w:ascii="Myriad Pro" w:hAnsi="Myriad Pro"/>
          <w:sz w:val="18"/>
          <w:szCs w:val="18"/>
        </w:rPr>
      </w:pPr>
    </w:p>
    <w:p w:rsidR="00002625" w:rsidRDefault="00002625" w:rsidP="005016BF">
      <w:pPr>
        <w:rPr>
          <w:rFonts w:ascii="Myriad Pro" w:hAnsi="Myriad Pro"/>
          <w:sz w:val="18"/>
          <w:szCs w:val="18"/>
        </w:rPr>
      </w:pPr>
    </w:p>
    <w:p w:rsidR="007A4FDC" w:rsidRPr="000147F8" w:rsidRDefault="007A4FDC" w:rsidP="005016BF">
      <w:pPr>
        <w:rPr>
          <w:rFonts w:ascii="Myriad Pro" w:hAnsi="Myriad Pro"/>
          <w:sz w:val="18"/>
          <w:szCs w:val="18"/>
        </w:rPr>
      </w:pPr>
    </w:p>
    <w:p w:rsidR="007A4FDC" w:rsidRPr="00382F4B" w:rsidRDefault="007A4FDC" w:rsidP="007A4FDC">
      <w:pPr>
        <w:spacing w:after="120"/>
        <w:ind w:right="164"/>
        <w:rPr>
          <w:rFonts w:ascii="Arial" w:hAnsi="Arial"/>
          <w:b/>
        </w:rPr>
      </w:pPr>
      <w:r w:rsidRPr="00382F4B">
        <w:rPr>
          <w:rFonts w:ascii="Arial" w:hAnsi="Arial"/>
          <w:b/>
        </w:rPr>
        <w:t xml:space="preserve">Erklärung über den Umsatz von </w:t>
      </w:r>
      <w:r w:rsidRPr="00382F4B">
        <w:rPr>
          <w:rFonts w:ascii="Arial" w:hAnsi="Arial" w:cs="Arial"/>
          <w:b/>
        </w:rPr>
        <w:t>Planungsle</w:t>
      </w:r>
      <w:r w:rsidR="009D0455" w:rsidRPr="00382F4B">
        <w:rPr>
          <w:rFonts w:ascii="Arial" w:hAnsi="Arial" w:cs="Arial"/>
          <w:b/>
        </w:rPr>
        <w:t>istungen gem. Teil 3 HOAI (LPH</w:t>
      </w:r>
      <w:r w:rsidR="000C162F" w:rsidRPr="00382F4B">
        <w:rPr>
          <w:rFonts w:ascii="Arial" w:hAnsi="Arial" w:cs="Arial"/>
          <w:b/>
        </w:rPr>
        <w:t xml:space="preserve"> </w:t>
      </w:r>
      <w:r w:rsidR="009D0455" w:rsidRPr="00382F4B">
        <w:rPr>
          <w:rFonts w:ascii="Arial" w:hAnsi="Arial" w:cs="Arial"/>
          <w:b/>
        </w:rPr>
        <w:t>1–</w:t>
      </w:r>
      <w:r w:rsidRPr="00382F4B">
        <w:rPr>
          <w:rFonts w:ascii="Arial" w:hAnsi="Arial" w:cs="Arial"/>
          <w:b/>
        </w:rPr>
        <w:t xml:space="preserve">8) in der Objektplanung </w:t>
      </w:r>
      <w:r w:rsidR="005B0671" w:rsidRPr="00382F4B">
        <w:rPr>
          <w:rFonts w:ascii="Arial" w:hAnsi="Arial" w:cs="Arial"/>
          <w:b/>
        </w:rPr>
        <w:t>Gebäude</w:t>
      </w:r>
      <w:r w:rsidR="00002625" w:rsidRPr="00382F4B">
        <w:rPr>
          <w:rFonts w:ascii="Arial" w:hAnsi="Arial" w:cs="Arial"/>
          <w:b/>
        </w:rPr>
        <w:t xml:space="preserve">; </w:t>
      </w:r>
      <w:r w:rsidR="00E83799">
        <w:rPr>
          <w:rFonts w:ascii="Arial" w:hAnsi="Arial" w:cs="Arial"/>
          <w:b/>
        </w:rPr>
        <w:t>Teil 4 HOAI (LPH 1–6 bzw. 1–8</w:t>
      </w:r>
      <w:r w:rsidR="000C162F" w:rsidRPr="00382F4B">
        <w:rPr>
          <w:rFonts w:ascii="Arial" w:hAnsi="Arial" w:cs="Arial"/>
          <w:b/>
        </w:rPr>
        <w:t xml:space="preserve">)  </w:t>
      </w:r>
      <w:r w:rsidR="00002625" w:rsidRPr="00382F4B">
        <w:rPr>
          <w:rFonts w:ascii="Arial" w:hAnsi="Arial" w:cs="Arial"/>
          <w:b/>
        </w:rPr>
        <w:t>Tragwerksplanung; Technische Ausrüstung</w:t>
      </w:r>
      <w:r w:rsidR="00BC65B9">
        <w:rPr>
          <w:rFonts w:ascii="Arial" w:hAnsi="Arial" w:cs="Arial"/>
          <w:b/>
        </w:rPr>
        <w:t xml:space="preserve"> (LP 1-8)</w:t>
      </w:r>
      <w:r w:rsidR="005B0671" w:rsidRPr="00382F4B">
        <w:rPr>
          <w:rFonts w:ascii="Arial" w:hAnsi="Arial" w:cs="Arial"/>
          <w:b/>
        </w:rPr>
        <w:t xml:space="preserve"> </w:t>
      </w:r>
      <w:r w:rsidRPr="00382F4B">
        <w:rPr>
          <w:rFonts w:ascii="Arial" w:hAnsi="Arial" w:cs="Arial"/>
          <w:b/>
        </w:rPr>
        <w:t>netto in € pro Jahr im Mittel der letzten 3 Jahre - Hauptsitz inkl. aller Niederlassungen</w:t>
      </w:r>
      <w:r w:rsidR="00755C74" w:rsidRPr="00382F4B">
        <w:rPr>
          <w:rFonts w:ascii="Arial" w:hAnsi="Arial" w:cs="Arial"/>
          <w:b/>
        </w:rPr>
        <w:t xml:space="preserve"> gemäß § 45 (1) Nr. 1 VgV</w:t>
      </w:r>
      <w:r w:rsidRPr="00382F4B">
        <w:rPr>
          <w:rFonts w:ascii="Arial" w:hAnsi="Arial"/>
          <w:b/>
        </w:rPr>
        <w:t>.</w:t>
      </w:r>
    </w:p>
    <w:p w:rsidR="007A4FDC" w:rsidRPr="000147F8" w:rsidRDefault="00BC6A14" w:rsidP="007A4FDC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4FDC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7A4FDC" w:rsidRPr="000147F8">
        <w:rPr>
          <w:rFonts w:ascii="Myriad Pro" w:hAnsi="Myriad Pro"/>
          <w:sz w:val="20"/>
        </w:rPr>
        <w:t xml:space="preserve">   Name des Bewerbers : </w:t>
      </w:r>
      <w:r w:rsidRPr="000147F8">
        <w:rPr>
          <w:rFonts w:ascii="Myriad Pro" w:hAnsi="Myriad Pro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A4FDC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7A4FDC" w:rsidRPr="000147F8">
        <w:rPr>
          <w:noProof/>
          <w:sz w:val="20"/>
        </w:rPr>
        <w:t> </w:t>
      </w:r>
      <w:r w:rsidR="007A4FDC" w:rsidRPr="000147F8">
        <w:rPr>
          <w:noProof/>
          <w:sz w:val="20"/>
        </w:rPr>
        <w:t> </w:t>
      </w:r>
      <w:r w:rsidR="007A4FDC" w:rsidRPr="000147F8">
        <w:rPr>
          <w:noProof/>
          <w:sz w:val="20"/>
        </w:rPr>
        <w:t> </w:t>
      </w:r>
      <w:r w:rsidR="007A4FDC" w:rsidRPr="000147F8">
        <w:rPr>
          <w:noProof/>
          <w:sz w:val="20"/>
        </w:rPr>
        <w:t> </w:t>
      </w:r>
      <w:r w:rsidR="007A4FDC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7A4FDC" w:rsidRPr="000147F8" w:rsidRDefault="00BC6A14" w:rsidP="007A4FDC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4FDC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7A4FDC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44" w:name="Text195"/>
      <w:r w:rsidR="007858CC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="007858CC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44"/>
    </w:p>
    <w:p w:rsidR="007A4FDC" w:rsidRPr="000147F8" w:rsidRDefault="007A4FDC" w:rsidP="007A4FDC">
      <w:pPr>
        <w:spacing w:after="120"/>
        <w:ind w:right="164"/>
        <w:rPr>
          <w:rFonts w:ascii="Myriad Pro" w:hAnsi="Myriad Pro"/>
        </w:rPr>
      </w:pP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01"/>
        <w:gridCol w:w="1701"/>
        <w:gridCol w:w="1559"/>
      </w:tblGrid>
      <w:tr w:rsidR="007A4FDC" w:rsidRPr="000147F8">
        <w:trPr>
          <w:trHeight w:val="60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F5160E" w:rsidRDefault="007A4FDC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 w:rsidRPr="00F5160E">
              <w:rPr>
                <w:rFonts w:ascii="Myriad Pro Semibold" w:hAnsi="Myriad Pro Semibold" w:cs="Arial"/>
                <w:sz w:val="24"/>
              </w:rPr>
              <w:t>Umsatz netto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F5160E" w:rsidRDefault="007A4FDC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0"/>
              </w:rPr>
            </w:pPr>
            <w:r w:rsidRPr="00F5160E">
              <w:rPr>
                <w:rFonts w:ascii="Myriad Pro Semibold" w:hAnsi="Myriad Pro Semibold" w:cs="Arial"/>
                <w:sz w:val="20"/>
              </w:rPr>
              <w:t>201</w:t>
            </w:r>
            <w:r w:rsidR="00C81903">
              <w:rPr>
                <w:rFonts w:ascii="Myriad Pro Semibold" w:hAnsi="Myriad Pro Semibold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F5160E" w:rsidRDefault="007A4FDC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0"/>
              </w:rPr>
            </w:pPr>
            <w:r w:rsidRPr="00F5160E">
              <w:rPr>
                <w:rFonts w:ascii="Myriad Pro Semibold" w:hAnsi="Myriad Pro Semibold" w:cs="Arial"/>
                <w:sz w:val="20"/>
              </w:rPr>
              <w:t>201</w:t>
            </w:r>
            <w:r w:rsidR="00C81903">
              <w:rPr>
                <w:rFonts w:ascii="Myriad Pro Semibold" w:hAnsi="Myriad Pro Semibold" w:cs="Arial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F5160E" w:rsidRDefault="007A4FDC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0"/>
              </w:rPr>
            </w:pPr>
            <w:r w:rsidRPr="00F5160E">
              <w:rPr>
                <w:rFonts w:ascii="Myriad Pro Semibold" w:hAnsi="Myriad Pro Semibold" w:cs="Arial"/>
                <w:sz w:val="20"/>
              </w:rPr>
              <w:t>20</w:t>
            </w:r>
            <w:r w:rsidR="00C81903">
              <w:rPr>
                <w:rFonts w:ascii="Myriad Pro Semibold" w:hAnsi="Myriad Pro Semibold" w:cs="Arial"/>
                <w:sz w:val="20"/>
              </w:rPr>
              <w:t>20</w:t>
            </w:r>
          </w:p>
        </w:tc>
      </w:tr>
      <w:tr w:rsidR="007A4FDC" w:rsidRPr="000147F8">
        <w:trPr>
          <w:trHeight w:val="631"/>
        </w:trPr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Default="003B718A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>
              <w:rPr>
                <w:rFonts w:ascii="Myriad Pro Semibold" w:hAnsi="Myriad Pro Semibold" w:cs="Arial"/>
                <w:sz w:val="24"/>
              </w:rPr>
              <w:t xml:space="preserve">Planungsbüro </w:t>
            </w:r>
            <w:r w:rsidR="00002625">
              <w:rPr>
                <w:rFonts w:ascii="Myriad Pro Semibold" w:hAnsi="Myriad Pro Semibold" w:cs="Arial"/>
                <w:sz w:val="24"/>
              </w:rPr>
              <w:t>Objektplanung</w:t>
            </w:r>
            <w:r w:rsidR="00382F4B">
              <w:rPr>
                <w:rFonts w:ascii="Myriad Pro Semibold" w:hAnsi="Myriad Pro Semibold" w:cs="Arial"/>
                <w:sz w:val="24"/>
              </w:rPr>
              <w:t xml:space="preserve"> Gebäude</w:t>
            </w:r>
          </w:p>
          <w:p w:rsidR="007A4FDC" w:rsidRPr="00002625" w:rsidRDefault="007A4FDC" w:rsidP="005016BF">
            <w:pPr>
              <w:pStyle w:val="Textkrper"/>
              <w:ind w:right="164"/>
              <w:rPr>
                <w:rFonts w:ascii="Myriad Pro" w:hAnsi="Myriad Pro" w:cs="Arial"/>
                <w:sz w:val="20"/>
              </w:rPr>
            </w:pPr>
            <w:r w:rsidRPr="00002625">
              <w:rPr>
                <w:rFonts w:ascii="Myriad Pro" w:hAnsi="Myriad Pro" w:cs="Arial"/>
                <w:sz w:val="20"/>
              </w:rPr>
              <w:t>Hauptsitz inkl. aller Niederlassungen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7A4FDC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7A4FDC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7A4FDC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7A4FDC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4FDC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7A4FDC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="007A4FDC" w:rsidRPr="000147F8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7A4FDC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</w:tr>
      <w:tr w:rsidR="00002625" w:rsidRPr="000147F8">
        <w:trPr>
          <w:trHeight w:val="631"/>
        </w:trPr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D2B8F" w:rsidRDefault="003B718A" w:rsidP="00BD2B8F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>
              <w:rPr>
                <w:rFonts w:ascii="Myriad Pro Semibold" w:hAnsi="Myriad Pro Semibold" w:cs="Arial"/>
                <w:sz w:val="24"/>
              </w:rPr>
              <w:t xml:space="preserve">Planungsbüro </w:t>
            </w:r>
            <w:r w:rsidR="00BD2B8F">
              <w:rPr>
                <w:rFonts w:ascii="Myriad Pro Semibold" w:hAnsi="Myriad Pro Semibold" w:cs="Arial"/>
                <w:sz w:val="24"/>
              </w:rPr>
              <w:t>Technische Ausrüstung</w:t>
            </w:r>
          </w:p>
          <w:p w:rsidR="00002625" w:rsidRDefault="00BD2B8F" w:rsidP="00BD2B8F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 w:rsidRPr="00002625">
              <w:rPr>
                <w:rFonts w:ascii="Myriad Pro" w:hAnsi="Myriad Pro" w:cs="Arial"/>
                <w:sz w:val="20"/>
              </w:rPr>
              <w:t>Hauptsitz inkl. aller Niederlassungen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02625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002625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02625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002625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02625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="00002625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002625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</w:tr>
      <w:tr w:rsidR="00002625" w:rsidRPr="000147F8">
        <w:trPr>
          <w:trHeight w:val="635"/>
        </w:trPr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82F4B" w:rsidRDefault="00382F4B" w:rsidP="00382F4B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>
              <w:rPr>
                <w:rFonts w:ascii="Myriad Pro Semibold" w:hAnsi="Myriad Pro Semibold" w:cs="Arial"/>
                <w:sz w:val="24"/>
              </w:rPr>
              <w:t>Planun</w:t>
            </w:r>
            <w:r w:rsidR="00E83799">
              <w:rPr>
                <w:rFonts w:ascii="Myriad Pro Semibold" w:hAnsi="Myriad Pro Semibold" w:cs="Arial"/>
                <w:sz w:val="24"/>
              </w:rPr>
              <w:t>gsbüro Tragwerksplanung</w:t>
            </w:r>
          </w:p>
          <w:p w:rsidR="00002625" w:rsidRDefault="00382F4B" w:rsidP="00382F4B">
            <w:pPr>
              <w:pStyle w:val="Textkrper"/>
              <w:ind w:right="164"/>
              <w:rPr>
                <w:rFonts w:ascii="Myriad Pro Semibold" w:hAnsi="Myriad Pro Semibold" w:cs="Arial"/>
                <w:sz w:val="24"/>
              </w:rPr>
            </w:pPr>
            <w:r w:rsidRPr="00002625">
              <w:rPr>
                <w:rFonts w:ascii="Myriad Pro" w:hAnsi="Myriad Pro" w:cs="Arial"/>
                <w:sz w:val="20"/>
              </w:rPr>
              <w:t>Hauptsitz inkl. aller Niederlassungen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382F4B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382F4B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382F4B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382F4B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2625" w:rsidRPr="000147F8" w:rsidRDefault="00BC6A14" w:rsidP="005016BF">
            <w:pPr>
              <w:pStyle w:val="Textkrper"/>
              <w:ind w:right="164"/>
              <w:jc w:val="right"/>
              <w:rPr>
                <w:rFonts w:ascii="Myriad Pro" w:hAnsi="Myriad Pro" w:cs="Arial"/>
                <w:sz w:val="22"/>
              </w:rPr>
            </w:pPr>
            <w:r w:rsidRPr="000147F8">
              <w:rPr>
                <w:rFonts w:ascii="Myriad Pro" w:hAnsi="Myriad Pro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382F4B" w:rsidRPr="000147F8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sz w:val="22"/>
              </w:rPr>
            </w:r>
            <w:r w:rsidRPr="000147F8">
              <w:rPr>
                <w:rFonts w:ascii="Myriad Pro" w:hAnsi="Myriad Pro" w:cs="Arial"/>
                <w:sz w:val="22"/>
              </w:rPr>
              <w:fldChar w:fldCharType="separate"/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="00382F4B">
              <w:rPr>
                <w:rFonts w:ascii="Times New Roman" w:hAnsi="Times New Roman"/>
                <w:noProof/>
                <w:sz w:val="22"/>
              </w:rPr>
              <w:t> </w:t>
            </w:r>
            <w:r w:rsidRPr="000147F8">
              <w:rPr>
                <w:rFonts w:ascii="Myriad Pro" w:hAnsi="Myriad Pro" w:cs="Arial"/>
                <w:sz w:val="22"/>
              </w:rPr>
              <w:fldChar w:fldCharType="end"/>
            </w:r>
            <w:r w:rsidR="00382F4B" w:rsidRPr="000147F8">
              <w:rPr>
                <w:rFonts w:ascii="Myriad Pro" w:hAnsi="Myriad Pro" w:cs="Arial"/>
                <w:sz w:val="22"/>
              </w:rPr>
              <w:t xml:space="preserve"> T€</w:t>
            </w:r>
          </w:p>
        </w:tc>
      </w:tr>
    </w:tbl>
    <w:p w:rsidR="007A4FDC" w:rsidRPr="000147F8" w:rsidRDefault="007A4FDC" w:rsidP="007A4FDC">
      <w:pPr>
        <w:tabs>
          <w:tab w:val="right" w:pos="9923"/>
        </w:tabs>
        <w:ind w:right="164"/>
        <w:rPr>
          <w:rFonts w:ascii="Myriad Pro" w:hAnsi="Myriad Pro"/>
        </w:rPr>
      </w:pPr>
    </w:p>
    <w:p w:rsidR="007A4FDC" w:rsidRPr="000147F8" w:rsidRDefault="007A4FDC" w:rsidP="007A4FDC">
      <w:pPr>
        <w:rPr>
          <w:rFonts w:ascii="Myriad Pro" w:hAnsi="Myriad Pro"/>
          <w:sz w:val="20"/>
        </w:rPr>
      </w:pPr>
    </w:p>
    <w:p w:rsidR="007A4FDC" w:rsidRPr="000147F8" w:rsidRDefault="007A4FDC" w:rsidP="007A4FDC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Bewerber, im Falle einer Bewerbergemeinschaft von jedem Mitglied auszufüllen und einzureichen) </w:t>
      </w:r>
    </w:p>
    <w:p w:rsidR="00EA7042" w:rsidRPr="000147F8" w:rsidRDefault="00EA7042" w:rsidP="00EA7042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</w:rPr>
        <w:t xml:space="preserve"> </w:t>
      </w:r>
    </w:p>
    <w:p w:rsidR="005016BF" w:rsidRPr="00E83799" w:rsidRDefault="00F659E9" w:rsidP="00EA2D45">
      <w:pPr>
        <w:outlineLvl w:val="0"/>
        <w:rPr>
          <w:rFonts w:ascii="Arial" w:hAnsi="Arial"/>
          <w:b/>
          <w:sz w:val="28"/>
          <w:szCs w:val="28"/>
        </w:rPr>
      </w:pPr>
      <w:r w:rsidRPr="000147F8">
        <w:rPr>
          <w:rFonts w:ascii="Myriad Pro" w:hAnsi="Myriad Pro"/>
          <w:sz w:val="20"/>
          <w:szCs w:val="20"/>
        </w:rPr>
        <w:t xml:space="preserve"> </w:t>
      </w:r>
      <w:r w:rsidR="005016BF" w:rsidRPr="000147F8">
        <w:rPr>
          <w:rFonts w:ascii="Myriad Pro" w:hAnsi="Myriad Pro"/>
          <w:sz w:val="20"/>
          <w:szCs w:val="20"/>
        </w:rPr>
        <w:br w:type="page"/>
      </w:r>
      <w:r w:rsidR="00882616" w:rsidRPr="00E83799">
        <w:rPr>
          <w:rFonts w:ascii="Arial" w:hAnsi="Arial"/>
          <w:b/>
          <w:sz w:val="28"/>
          <w:szCs w:val="28"/>
        </w:rPr>
        <w:t>Anlage 5</w:t>
      </w:r>
    </w:p>
    <w:p w:rsidR="005016BF" w:rsidRPr="00E83799" w:rsidRDefault="005016BF" w:rsidP="00EA2D45">
      <w:pPr>
        <w:spacing w:after="120"/>
        <w:ind w:right="164"/>
        <w:outlineLvl w:val="0"/>
        <w:rPr>
          <w:rFonts w:ascii="Arial" w:hAnsi="Arial" w:cs="Arial"/>
          <w:b/>
        </w:rPr>
      </w:pPr>
      <w:r w:rsidRPr="00E83799">
        <w:rPr>
          <w:rFonts w:ascii="Arial" w:hAnsi="Arial" w:cs="Arial"/>
          <w:b/>
        </w:rPr>
        <w:t>Nachweis der Eign</w:t>
      </w:r>
      <w:r w:rsidR="00755C74" w:rsidRPr="00E83799">
        <w:rPr>
          <w:rFonts w:ascii="Arial" w:hAnsi="Arial" w:cs="Arial"/>
          <w:b/>
        </w:rPr>
        <w:t>ung nach § 46 (3) Nr. 2 VgV</w:t>
      </w:r>
    </w:p>
    <w:p w:rsidR="005016BF" w:rsidRPr="000147F8" w:rsidRDefault="00BC6A14" w:rsidP="00E83799">
      <w:pPr>
        <w:spacing w:after="120"/>
        <w:ind w:right="164"/>
        <w:rPr>
          <w:rFonts w:ascii="Myriad Pro" w:hAnsi="Myriad Pro" w:cs="Arial"/>
        </w:rPr>
      </w:pPr>
      <w:r w:rsidRPr="00E83799">
        <w:rPr>
          <w:rFonts w:ascii="Myriad Pro" w:hAnsi="Myriad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6BF" w:rsidRPr="00E83799">
        <w:rPr>
          <w:rFonts w:ascii="Myriad Pro" w:hAnsi="Myriad Pro" w:cs="Arial"/>
          <w:sz w:val="20"/>
        </w:rPr>
        <w:instrText xml:space="preserve"> </w:instrText>
      </w:r>
      <w:r w:rsidR="00090FA5" w:rsidRPr="00E83799">
        <w:rPr>
          <w:rFonts w:ascii="Myriad Pro" w:hAnsi="Myriad Pro" w:cs="Arial"/>
          <w:sz w:val="20"/>
        </w:rPr>
        <w:instrText>FORMCHECKBOX</w:instrText>
      </w:r>
      <w:r w:rsidR="005016BF" w:rsidRPr="00E83799">
        <w:rPr>
          <w:rFonts w:ascii="Myriad Pro" w:hAnsi="Myriad Pro" w:cs="Arial"/>
          <w:sz w:val="20"/>
        </w:rPr>
        <w:instrText xml:space="preserve"> </w:instrText>
      </w:r>
      <w:r w:rsidR="00AE530F" w:rsidRPr="00BC6A14">
        <w:rPr>
          <w:rFonts w:ascii="Myriad Pro" w:hAnsi="Myriad Pro" w:cs="Arial"/>
          <w:sz w:val="20"/>
        </w:rPr>
      </w:r>
      <w:r w:rsidRPr="00E83799">
        <w:rPr>
          <w:rFonts w:ascii="Myriad Pro" w:hAnsi="Myriad Pro" w:cs="Arial"/>
          <w:sz w:val="20"/>
        </w:rPr>
        <w:fldChar w:fldCharType="end"/>
      </w:r>
      <w:r w:rsidR="00E83799" w:rsidRPr="00E83799">
        <w:rPr>
          <w:rFonts w:ascii="Myriad Pro" w:hAnsi="Myriad Pro" w:cs="Arial"/>
          <w:sz w:val="20"/>
        </w:rPr>
        <w:t xml:space="preserve">   Name des Bewerbers</w:t>
      </w:r>
      <w:r w:rsidR="005016BF" w:rsidRPr="00E83799">
        <w:rPr>
          <w:rFonts w:ascii="Myriad Pro" w:hAnsi="Myriad Pro" w:cs="Arial"/>
          <w:sz w:val="20"/>
        </w:rPr>
        <w:t xml:space="preserve">: </w:t>
      </w:r>
      <w:r w:rsidRPr="00E83799">
        <w:rPr>
          <w:rFonts w:ascii="Myriad Pro" w:hAnsi="Myriad Pro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016BF" w:rsidRPr="00E83799">
        <w:rPr>
          <w:rFonts w:ascii="Myriad Pro" w:hAnsi="Myriad Pro" w:cs="Arial"/>
          <w:sz w:val="20"/>
        </w:rPr>
        <w:instrText xml:space="preserve"> </w:instrText>
      </w:r>
      <w:r w:rsidR="00090FA5" w:rsidRPr="00E83799">
        <w:rPr>
          <w:rFonts w:ascii="Myriad Pro" w:hAnsi="Myriad Pro" w:cs="Arial"/>
          <w:sz w:val="20"/>
        </w:rPr>
        <w:instrText>FORMTEXT</w:instrText>
      </w:r>
      <w:r w:rsidR="005016BF" w:rsidRPr="00E83799">
        <w:rPr>
          <w:rFonts w:ascii="Myriad Pro" w:hAnsi="Myriad Pro" w:cs="Arial"/>
          <w:sz w:val="20"/>
        </w:rPr>
        <w:instrText xml:space="preserve"> </w:instrText>
      </w:r>
      <w:r w:rsidR="00AE530F" w:rsidRPr="00BC6A14">
        <w:rPr>
          <w:rFonts w:ascii="Myriad Pro" w:hAnsi="Myriad Pro" w:cs="Arial"/>
          <w:sz w:val="20"/>
        </w:rPr>
      </w:r>
      <w:r w:rsidRPr="00E83799">
        <w:rPr>
          <w:rFonts w:ascii="Myriad Pro" w:hAnsi="Myriad Pro" w:cs="Arial"/>
          <w:sz w:val="20"/>
        </w:rPr>
        <w:fldChar w:fldCharType="separate"/>
      </w:r>
      <w:r w:rsidR="005016BF" w:rsidRPr="00E83799">
        <w:rPr>
          <w:noProof/>
          <w:sz w:val="20"/>
        </w:rPr>
        <w:t> </w:t>
      </w:r>
      <w:r w:rsidR="005016BF" w:rsidRPr="00E83799">
        <w:rPr>
          <w:noProof/>
          <w:sz w:val="20"/>
        </w:rPr>
        <w:t> </w:t>
      </w:r>
      <w:r w:rsidR="005016BF" w:rsidRPr="00E83799">
        <w:rPr>
          <w:noProof/>
          <w:sz w:val="20"/>
        </w:rPr>
        <w:t> </w:t>
      </w:r>
      <w:r w:rsidR="005016BF" w:rsidRPr="00E83799">
        <w:rPr>
          <w:noProof/>
          <w:sz w:val="20"/>
        </w:rPr>
        <w:t> </w:t>
      </w:r>
      <w:r w:rsidR="005016BF" w:rsidRPr="00E83799">
        <w:rPr>
          <w:noProof/>
          <w:sz w:val="20"/>
        </w:rPr>
        <w:t> </w:t>
      </w:r>
      <w:r w:rsidRPr="00E83799">
        <w:rPr>
          <w:rFonts w:ascii="Myriad Pro" w:hAnsi="Myriad Pro" w:cs="Arial"/>
          <w:sz w:val="20"/>
        </w:rPr>
        <w:fldChar w:fldCharType="end"/>
      </w:r>
    </w:p>
    <w:p w:rsidR="005016BF" w:rsidRPr="00E83799" w:rsidRDefault="005016BF" w:rsidP="00E83799">
      <w:pPr>
        <w:ind w:right="-284"/>
        <w:outlineLvl w:val="0"/>
        <w:rPr>
          <w:rFonts w:ascii="Arial" w:hAnsi="Arial" w:cs="Arial"/>
          <w:b/>
        </w:rPr>
      </w:pPr>
      <w:r w:rsidRPr="00E83799">
        <w:rPr>
          <w:rFonts w:ascii="Arial" w:hAnsi="Arial" w:cs="Arial"/>
          <w:b/>
        </w:rPr>
        <w:t>Fachliche Eignung der Projektleitung</w:t>
      </w:r>
    </w:p>
    <w:p w:rsidR="005016BF" w:rsidRPr="00E83799" w:rsidRDefault="005016BF" w:rsidP="00E83799">
      <w:pPr>
        <w:ind w:right="-284"/>
        <w:outlineLvl w:val="0"/>
        <w:rPr>
          <w:rFonts w:ascii="Arial" w:hAnsi="Arial" w:cs="Arial"/>
          <w:b/>
        </w:rPr>
      </w:pPr>
      <w:r w:rsidRPr="00E83799">
        <w:rPr>
          <w:rFonts w:ascii="Arial" w:hAnsi="Arial" w:cs="Arial"/>
          <w:b/>
        </w:rPr>
        <w:t>Nachweis über die berufliche Befähigung der für das Pro</w:t>
      </w:r>
      <w:r w:rsidR="00E83799">
        <w:rPr>
          <w:rFonts w:ascii="Arial" w:hAnsi="Arial" w:cs="Arial"/>
          <w:b/>
        </w:rPr>
        <w:t>jekt vorgesehenen Projektleit.</w:t>
      </w:r>
    </w:p>
    <w:p w:rsidR="00E83799" w:rsidRDefault="00E83799" w:rsidP="005016BF">
      <w:pPr>
        <w:spacing w:after="120"/>
        <w:ind w:right="164"/>
        <w:rPr>
          <w:rFonts w:ascii="Myriad Pro" w:hAnsi="Myriad Pro" w:cs="Arial"/>
        </w:rPr>
      </w:pPr>
    </w:p>
    <w:p w:rsidR="005016BF" w:rsidRPr="000147F8" w:rsidRDefault="005016BF" w:rsidP="005016BF">
      <w:pPr>
        <w:spacing w:after="120"/>
        <w:ind w:right="164"/>
        <w:rPr>
          <w:rFonts w:ascii="Myriad Pro" w:hAnsi="Myriad Pro" w:cs="Arial"/>
        </w:rPr>
      </w:pPr>
      <w:r w:rsidRPr="000147F8">
        <w:rPr>
          <w:rFonts w:ascii="Myriad Pro" w:hAnsi="Myriad Pro" w:cs="Arial"/>
        </w:rPr>
        <w:t xml:space="preserve">Fügen Sie folgende Unterlagen hinter dieser Seite ein: </w:t>
      </w:r>
    </w:p>
    <w:p w:rsidR="00DF6DF6" w:rsidRPr="00DF6DF6" w:rsidRDefault="00DF6DF6" w:rsidP="00DF6DF6">
      <w:pPr>
        <w:numPr>
          <w:ilvl w:val="0"/>
          <w:numId w:val="14"/>
        </w:numPr>
        <w:spacing w:after="120"/>
        <w:ind w:right="164"/>
        <w:rPr>
          <w:rFonts w:ascii="Futura Book" w:hAnsi="Futura Book" w:cs="Arial"/>
        </w:rPr>
      </w:pPr>
      <w:r w:rsidRPr="006B2598">
        <w:rPr>
          <w:rFonts w:ascii="Futura Book" w:hAnsi="Futura Book" w:cs="Arial"/>
        </w:rPr>
        <w:t>beruflichen Lebenslauf des/der Projektleiters/in</w:t>
      </w:r>
      <w:r w:rsidR="004320DE">
        <w:rPr>
          <w:rFonts w:ascii="Futura Book" w:hAnsi="Futura Book" w:cs="Arial"/>
        </w:rPr>
        <w:t xml:space="preserve"> einschließlich fachlicher Referenzen</w:t>
      </w:r>
      <w:r w:rsidRPr="006B2598">
        <w:rPr>
          <w:rFonts w:ascii="Futura Book" w:hAnsi="Futura Book" w:cs="Arial"/>
        </w:rPr>
        <w:t xml:space="preserve">, </w:t>
      </w:r>
    </w:p>
    <w:p w:rsidR="005016BF" w:rsidRPr="00DF6DF6" w:rsidRDefault="005016BF" w:rsidP="00EC6B24">
      <w:pPr>
        <w:pStyle w:val="Listenabsatz"/>
        <w:numPr>
          <w:ilvl w:val="0"/>
          <w:numId w:val="14"/>
        </w:numPr>
        <w:spacing w:after="120"/>
        <w:ind w:right="164"/>
        <w:rPr>
          <w:rFonts w:ascii="Myriad Pro" w:hAnsi="Myriad Pro" w:cs="Arial"/>
          <w:b/>
        </w:rPr>
      </w:pPr>
      <w:r w:rsidRPr="00DF6DF6">
        <w:rPr>
          <w:rFonts w:ascii="Myriad Pro" w:hAnsi="Myriad Pro" w:cs="Arial"/>
        </w:rPr>
        <w:t>den Nachweis der Berechtigung des/der Projektleiters/in zur Führung der Berufsbe</w:t>
      </w:r>
      <w:r w:rsidR="00BC65B9">
        <w:rPr>
          <w:rFonts w:ascii="Myriad Pro" w:hAnsi="Myriad Pro" w:cs="Arial"/>
        </w:rPr>
        <w:t>-</w:t>
      </w:r>
      <w:r w:rsidRPr="00DF6DF6">
        <w:rPr>
          <w:rFonts w:ascii="Myriad Pro" w:hAnsi="Myriad Pro" w:cs="Arial"/>
        </w:rPr>
        <w:t>zeichnung Diplom-Ingenieur/in für Bauwesen</w:t>
      </w:r>
      <w:r w:rsidR="00EA7042" w:rsidRPr="00DF6DF6">
        <w:rPr>
          <w:rFonts w:ascii="Myriad Pro" w:hAnsi="Myriad Pro" w:cs="Arial"/>
        </w:rPr>
        <w:t xml:space="preserve"> (bauvorlageberechtigt)</w:t>
      </w:r>
      <w:r w:rsidRPr="00DF6DF6">
        <w:rPr>
          <w:rFonts w:ascii="Myriad Pro" w:hAnsi="Myriad Pro" w:cs="Arial"/>
        </w:rPr>
        <w:t xml:space="preserve"> und/oder Archi</w:t>
      </w:r>
      <w:r w:rsidR="00BC65B9">
        <w:rPr>
          <w:rFonts w:ascii="Myriad Pro" w:hAnsi="Myriad Pro" w:cs="Arial"/>
        </w:rPr>
        <w:t>-</w:t>
      </w:r>
      <w:r w:rsidRPr="00DF6DF6">
        <w:rPr>
          <w:rFonts w:ascii="Myriad Pro" w:hAnsi="Myriad Pro" w:cs="Arial"/>
        </w:rPr>
        <w:t>tekt/in durch Mitgliedschaft in einer</w:t>
      </w:r>
      <w:r w:rsidR="00BC65B9">
        <w:rPr>
          <w:rFonts w:ascii="Myriad Pro" w:hAnsi="Myriad Pro" w:cs="Arial"/>
        </w:rPr>
        <w:t xml:space="preserve"> Architekten-/Ingenieurkammer (Kopie der Eintragungsurkunde</w:t>
      </w:r>
      <w:r w:rsidRPr="00DF6DF6">
        <w:rPr>
          <w:rFonts w:ascii="Myriad Pro" w:hAnsi="Myriad Pro" w:cs="Arial"/>
        </w:rPr>
        <w:t>), bei ausländischen Bewerbern durch Nachweis gemäß der entsprechenden EG-Richtlinie</w:t>
      </w:r>
      <w:r w:rsidR="00EA7042" w:rsidRPr="00DF6DF6">
        <w:rPr>
          <w:rFonts w:ascii="Myriad Pro" w:hAnsi="Myriad Pro" w:cs="Arial"/>
        </w:rPr>
        <w:t>.</w:t>
      </w:r>
      <w:r w:rsidR="00EA7042" w:rsidRPr="00DF6DF6">
        <w:rPr>
          <w:rFonts w:ascii="Myriad Pro" w:hAnsi="Myriad Pro" w:cs="Arial"/>
          <w:b/>
        </w:rPr>
        <w:t xml:space="preserve"> </w:t>
      </w:r>
    </w:p>
    <w:tbl>
      <w:tblPr>
        <w:tblW w:w="0" w:type="auto"/>
        <w:tblInd w:w="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00"/>
        <w:gridCol w:w="5400"/>
      </w:tblGrid>
      <w:tr w:rsidR="006B72DE" w:rsidRPr="000147F8">
        <w:trPr>
          <w:cantSplit/>
          <w:trHeight w:val="494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2DE" w:rsidRPr="00F5160E" w:rsidRDefault="006B72DE" w:rsidP="006B72DE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Name des/der Projektleiters/in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2DE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5" w:name="Text184"/>
            <w:r w:rsidR="006B72DE" w:rsidRPr="000147F8">
              <w:rPr>
                <w:rFonts w:ascii="Myriad Pro" w:hAnsi="Myriad Pro" w:cs="Arial"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separate"/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Pr="000147F8">
              <w:rPr>
                <w:rFonts w:ascii="Myriad Pro" w:hAnsi="Myriad Pro" w:cs="Arial"/>
              </w:rPr>
              <w:fldChar w:fldCharType="end"/>
            </w:r>
            <w:bookmarkEnd w:id="45"/>
          </w:p>
        </w:tc>
      </w:tr>
      <w:tr w:rsidR="005016BF" w:rsidRPr="000147F8">
        <w:trPr>
          <w:cantSplit/>
          <w:trHeight w:val="494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16BF" w:rsidRPr="00F5160E" w:rsidRDefault="006B72DE" w:rsidP="006B72DE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Qualifikation des/der Projektleiters/in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2DE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DE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6B72DE" w:rsidRPr="000147F8">
              <w:rPr>
                <w:rFonts w:ascii="Myriad Pro" w:hAnsi="Myriad Pro" w:cs="Arial"/>
              </w:rPr>
              <w:t xml:space="preserve"> Dipl.-Ingenieur/in für Bauwesen (bauvorlage</w:t>
            </w:r>
            <w:r w:rsidR="00BC65B9">
              <w:rPr>
                <w:rFonts w:ascii="Myriad Pro" w:hAnsi="Myriad Pro" w:cs="Arial"/>
              </w:rPr>
              <w:t>-</w:t>
            </w:r>
            <w:r w:rsidR="006B72DE" w:rsidRPr="000147F8">
              <w:rPr>
                <w:rFonts w:ascii="Myriad Pro" w:hAnsi="Myriad Pro" w:cs="Arial"/>
              </w:rPr>
              <w:t>berechtigt) und/oder Architekt/in durch Mitglied</w:t>
            </w:r>
            <w:r w:rsidR="00BC65B9">
              <w:rPr>
                <w:rFonts w:ascii="Myriad Pro" w:hAnsi="Myriad Pro" w:cs="Arial"/>
              </w:rPr>
              <w:t>-</w:t>
            </w:r>
            <w:r w:rsidR="006B72DE" w:rsidRPr="000147F8">
              <w:rPr>
                <w:rFonts w:ascii="Myriad Pro" w:hAnsi="Myriad Pro" w:cs="Arial"/>
              </w:rPr>
              <w:t>schaft in einer Architekten</w:t>
            </w:r>
            <w:r w:rsidR="00BC65B9">
              <w:rPr>
                <w:rFonts w:ascii="Myriad Pro" w:hAnsi="Myriad Pro" w:cs="Arial"/>
              </w:rPr>
              <w:t>-/Ing.-K</w:t>
            </w:r>
            <w:r w:rsidR="006B72DE" w:rsidRPr="000147F8">
              <w:rPr>
                <w:rFonts w:ascii="Myriad Pro" w:hAnsi="Myriad Pro" w:cs="Arial"/>
              </w:rPr>
              <w:t>ammer</w:t>
            </w:r>
          </w:p>
          <w:p w:rsidR="005016BF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DE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6B72DE" w:rsidRPr="000147F8">
              <w:rPr>
                <w:rFonts w:ascii="Myriad Pro" w:hAnsi="Myriad Pro" w:cs="Arial"/>
              </w:rPr>
              <w:t xml:space="preserve"> Promotion, sonstige Qualifikation</w:t>
            </w:r>
          </w:p>
        </w:tc>
      </w:tr>
      <w:tr w:rsidR="005016BF" w:rsidRPr="000147F8">
        <w:trPr>
          <w:cantSplit/>
          <w:trHeight w:val="945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16BF" w:rsidRPr="00F5160E" w:rsidRDefault="006B72DE" w:rsidP="006B72DE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Gesamtberufserfahrung des/der Projektleiters/in  (Jahre)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2DE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DE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6B72DE" w:rsidRPr="000147F8">
              <w:rPr>
                <w:rFonts w:ascii="Myriad Pro" w:hAnsi="Myriad Pro" w:cs="Arial"/>
              </w:rPr>
              <w:t xml:space="preserve"> über 10 Jahre</w:t>
            </w:r>
          </w:p>
          <w:p w:rsidR="006B72DE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DE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6B72DE" w:rsidRPr="000147F8">
              <w:rPr>
                <w:rFonts w:ascii="Myriad Pro" w:hAnsi="Myriad Pro" w:cs="Arial"/>
              </w:rPr>
              <w:t xml:space="preserve"> über 5 Jahre </w:t>
            </w:r>
          </w:p>
          <w:p w:rsidR="005016BF" w:rsidRPr="000147F8" w:rsidRDefault="00BC6A14" w:rsidP="006B72DE">
            <w:pPr>
              <w:rPr>
                <w:rFonts w:ascii="Myriad Pro" w:hAnsi="Myriad Pro" w:cs="Arial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DE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6B72DE" w:rsidRPr="000147F8">
              <w:rPr>
                <w:rFonts w:ascii="Myriad Pro" w:hAnsi="Myriad Pro" w:cs="Arial"/>
              </w:rPr>
              <w:t xml:space="preserve"> bis 5 Jahre</w:t>
            </w:r>
          </w:p>
        </w:tc>
      </w:tr>
      <w:tr w:rsidR="005016BF" w:rsidRPr="000147F8">
        <w:trPr>
          <w:cantSplit/>
          <w:trHeight w:val="945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16BF" w:rsidRPr="00F5160E" w:rsidRDefault="005016BF" w:rsidP="00FA3D7B">
            <w:pPr>
              <w:rPr>
                <w:rFonts w:ascii="Myriad Pro Semibold" w:hAnsi="Myriad Pro Semibold" w:cs="Arial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16BF" w:rsidRPr="000147F8" w:rsidRDefault="005016BF" w:rsidP="006B72DE">
            <w:pPr>
              <w:rPr>
                <w:rFonts w:ascii="Myriad Pro" w:hAnsi="Myriad Pro" w:cs="Arial"/>
              </w:rPr>
            </w:pPr>
          </w:p>
        </w:tc>
      </w:tr>
    </w:tbl>
    <w:p w:rsidR="00D72A75" w:rsidRDefault="00D72A75" w:rsidP="005016BF">
      <w:pPr>
        <w:tabs>
          <w:tab w:val="right" w:pos="9923"/>
        </w:tabs>
        <w:ind w:right="164"/>
        <w:rPr>
          <w:rFonts w:ascii="Myriad Pro" w:hAnsi="Myriad Pro"/>
          <w:b/>
          <w:sz w:val="16"/>
          <w:szCs w:val="16"/>
        </w:rPr>
      </w:pPr>
    </w:p>
    <w:p w:rsidR="005016BF" w:rsidRPr="000147F8" w:rsidRDefault="005016BF" w:rsidP="005016BF">
      <w:pPr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sz w:val="20"/>
          <w:szCs w:val="20"/>
        </w:rPr>
        <w:t>(vom Bewerber, im Falle einer Bewerbergemeinschaft vom bevollmächtigten Bewerber auszufüllen und einzureichen)</w:t>
      </w:r>
    </w:p>
    <w:p w:rsidR="00E46888" w:rsidRDefault="00E46888" w:rsidP="00487696">
      <w:pPr>
        <w:spacing w:after="120"/>
        <w:ind w:right="164"/>
        <w:rPr>
          <w:rFonts w:ascii="Myriad Pro" w:hAnsi="Myriad Pro" w:cs="Arial"/>
          <w:b/>
        </w:rPr>
      </w:pPr>
    </w:p>
    <w:p w:rsidR="00487696" w:rsidRPr="00C641F5" w:rsidRDefault="00487696" w:rsidP="00487696">
      <w:pPr>
        <w:spacing w:after="120"/>
        <w:ind w:right="164"/>
        <w:rPr>
          <w:rFonts w:ascii="Arial" w:hAnsi="Arial" w:cs="Arial"/>
          <w:b/>
        </w:rPr>
      </w:pPr>
      <w:r w:rsidRPr="000147F8">
        <w:rPr>
          <w:rFonts w:ascii="Myriad Pro" w:hAnsi="Myriad Pro" w:cs="Arial"/>
          <w:b/>
        </w:rPr>
        <w:t>N</w:t>
      </w:r>
      <w:r w:rsidRPr="00C641F5">
        <w:rPr>
          <w:rFonts w:ascii="Arial" w:hAnsi="Arial" w:cs="Arial"/>
          <w:b/>
        </w:rPr>
        <w:t>amen und berufliche Qualifikation der Personen, die die Leistung tatsächlich erbringen sollen gemäß § 4</w:t>
      </w:r>
      <w:r w:rsidR="00DD1904" w:rsidRPr="00C641F5">
        <w:rPr>
          <w:rFonts w:ascii="Arial" w:hAnsi="Arial" w:cs="Arial"/>
          <w:b/>
        </w:rPr>
        <w:t>6</w:t>
      </w:r>
      <w:r w:rsidRPr="00C641F5">
        <w:rPr>
          <w:rFonts w:ascii="Arial" w:hAnsi="Arial" w:cs="Arial"/>
          <w:b/>
        </w:rPr>
        <w:t xml:space="preserve"> (3) </w:t>
      </w:r>
      <w:r w:rsidR="00DD1904" w:rsidRPr="00C641F5">
        <w:rPr>
          <w:rFonts w:ascii="Arial" w:hAnsi="Arial" w:cs="Arial"/>
          <w:b/>
        </w:rPr>
        <w:t>Nr. 2</w:t>
      </w:r>
      <w:r w:rsidRPr="00C641F5">
        <w:rPr>
          <w:rFonts w:ascii="Arial" w:hAnsi="Arial" w:cs="Arial"/>
          <w:b/>
        </w:rPr>
        <w:t xml:space="preserve"> V</w:t>
      </w:r>
      <w:r w:rsidR="00DD1904" w:rsidRPr="00C641F5">
        <w:rPr>
          <w:rFonts w:ascii="Arial" w:hAnsi="Arial" w:cs="Arial"/>
          <w:b/>
        </w:rPr>
        <w:t>gV</w:t>
      </w:r>
    </w:p>
    <w:tbl>
      <w:tblPr>
        <w:tblStyle w:val="Tabellenraster"/>
        <w:tblW w:w="0" w:type="auto"/>
        <w:tblInd w:w="108" w:type="dxa"/>
        <w:tblLayout w:type="fixed"/>
        <w:tblLook w:val="00BF"/>
      </w:tblPr>
      <w:tblGrid>
        <w:gridCol w:w="2127"/>
        <w:gridCol w:w="2409"/>
        <w:gridCol w:w="1338"/>
        <w:gridCol w:w="1781"/>
        <w:gridCol w:w="2268"/>
      </w:tblGrid>
      <w:tr w:rsidR="00487696">
        <w:tc>
          <w:tcPr>
            <w:tcW w:w="2127" w:type="dxa"/>
            <w:vAlign w:val="center"/>
          </w:tcPr>
          <w:p w:rsidR="00487696" w:rsidRDefault="00487696" w:rsidP="00F67395">
            <w:pPr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487696" w:rsidRPr="00F5160E" w:rsidRDefault="00487696" w:rsidP="00F67395">
            <w:pPr>
              <w:jc w:val="center"/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Name</w:t>
            </w:r>
          </w:p>
        </w:tc>
        <w:tc>
          <w:tcPr>
            <w:tcW w:w="1338" w:type="dxa"/>
            <w:vAlign w:val="center"/>
          </w:tcPr>
          <w:p w:rsidR="00487696" w:rsidRPr="00F5160E" w:rsidRDefault="00487696" w:rsidP="00F67395">
            <w:pPr>
              <w:jc w:val="center"/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Qualifi-kation</w:t>
            </w:r>
          </w:p>
        </w:tc>
        <w:tc>
          <w:tcPr>
            <w:tcW w:w="1781" w:type="dxa"/>
            <w:vAlign w:val="center"/>
          </w:tcPr>
          <w:p w:rsidR="00487696" w:rsidRPr="00F5160E" w:rsidRDefault="00487696" w:rsidP="00F67395">
            <w:pPr>
              <w:jc w:val="center"/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Berufserfah-rung (Jahre)</w:t>
            </w:r>
          </w:p>
        </w:tc>
        <w:tc>
          <w:tcPr>
            <w:tcW w:w="2268" w:type="dxa"/>
            <w:vAlign w:val="center"/>
          </w:tcPr>
          <w:p w:rsidR="00487696" w:rsidRPr="00F5160E" w:rsidRDefault="00487696" w:rsidP="00F67395">
            <w:pPr>
              <w:jc w:val="center"/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 xml:space="preserve">Art Berufserfahrung </w:t>
            </w:r>
            <w:r w:rsidRPr="00F5160E">
              <w:rPr>
                <w:rFonts w:ascii="Myriad Pro Semibold" w:hAnsi="Myriad Pro Semibold" w:cs="Arial"/>
              </w:rPr>
              <w:br/>
              <w:t>(LP nach HOAI)</w:t>
            </w:r>
          </w:p>
        </w:tc>
      </w:tr>
      <w:tr w:rsidR="00487696">
        <w:trPr>
          <w:trHeight w:val="570"/>
        </w:trPr>
        <w:tc>
          <w:tcPr>
            <w:tcW w:w="2127" w:type="dxa"/>
            <w:vAlign w:val="center"/>
          </w:tcPr>
          <w:p w:rsidR="00487696" w:rsidRPr="00F5160E" w:rsidRDefault="00487696" w:rsidP="00F6739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Stellv. Projektleiter</w:t>
            </w:r>
          </w:p>
        </w:tc>
        <w:tc>
          <w:tcPr>
            <w:tcW w:w="2409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6" w:name="Text207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46"/>
          </w:p>
        </w:tc>
        <w:tc>
          <w:tcPr>
            <w:tcW w:w="133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7" w:name="Text208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47"/>
          </w:p>
        </w:tc>
        <w:tc>
          <w:tcPr>
            <w:tcW w:w="1781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8" w:name="Text209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48"/>
          </w:p>
        </w:tc>
        <w:tc>
          <w:tcPr>
            <w:tcW w:w="226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9" w:name="Text210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49"/>
          </w:p>
        </w:tc>
      </w:tr>
      <w:tr w:rsidR="00487696">
        <w:trPr>
          <w:trHeight w:val="570"/>
        </w:trPr>
        <w:tc>
          <w:tcPr>
            <w:tcW w:w="2127" w:type="dxa"/>
            <w:vAlign w:val="center"/>
          </w:tcPr>
          <w:p w:rsidR="00487696" w:rsidRPr="00F5160E" w:rsidRDefault="00487696" w:rsidP="00F6739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Bearbeiter</w:t>
            </w:r>
          </w:p>
        </w:tc>
        <w:tc>
          <w:tcPr>
            <w:tcW w:w="2409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0" w:name="Text211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0"/>
          </w:p>
        </w:tc>
        <w:tc>
          <w:tcPr>
            <w:tcW w:w="133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1" w:name="Text212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1"/>
          </w:p>
        </w:tc>
        <w:tc>
          <w:tcPr>
            <w:tcW w:w="1781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2" w:name="Text213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3" w:name="Text214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3"/>
          </w:p>
        </w:tc>
      </w:tr>
      <w:tr w:rsidR="00487696">
        <w:trPr>
          <w:trHeight w:val="570"/>
        </w:trPr>
        <w:tc>
          <w:tcPr>
            <w:tcW w:w="2127" w:type="dxa"/>
            <w:vAlign w:val="center"/>
          </w:tcPr>
          <w:p w:rsidR="00487696" w:rsidRPr="00F5160E" w:rsidRDefault="00487696" w:rsidP="00F6739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Bearbeiter</w:t>
            </w:r>
          </w:p>
        </w:tc>
        <w:tc>
          <w:tcPr>
            <w:tcW w:w="2409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4" w:name="Text215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4"/>
          </w:p>
        </w:tc>
        <w:tc>
          <w:tcPr>
            <w:tcW w:w="133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5" w:name="Text216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5"/>
          </w:p>
        </w:tc>
        <w:tc>
          <w:tcPr>
            <w:tcW w:w="1781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6" w:name="Text217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7" w:name="Text218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7"/>
          </w:p>
        </w:tc>
      </w:tr>
      <w:tr w:rsidR="00487696">
        <w:trPr>
          <w:trHeight w:val="570"/>
        </w:trPr>
        <w:tc>
          <w:tcPr>
            <w:tcW w:w="2127" w:type="dxa"/>
            <w:vAlign w:val="center"/>
          </w:tcPr>
          <w:p w:rsidR="00487696" w:rsidRPr="00F5160E" w:rsidRDefault="00487696" w:rsidP="00F6739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Bearbeiter</w:t>
            </w:r>
          </w:p>
        </w:tc>
        <w:tc>
          <w:tcPr>
            <w:tcW w:w="2409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58" w:name="Text219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8"/>
          </w:p>
        </w:tc>
        <w:tc>
          <w:tcPr>
            <w:tcW w:w="133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9" w:name="Text220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59"/>
          </w:p>
        </w:tc>
        <w:tc>
          <w:tcPr>
            <w:tcW w:w="1781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0" w:name="Text221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0"/>
          </w:p>
        </w:tc>
        <w:tc>
          <w:tcPr>
            <w:tcW w:w="226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1" w:name="Text222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1"/>
          </w:p>
        </w:tc>
      </w:tr>
      <w:tr w:rsidR="00487696">
        <w:trPr>
          <w:trHeight w:val="731"/>
        </w:trPr>
        <w:tc>
          <w:tcPr>
            <w:tcW w:w="2127" w:type="dxa"/>
            <w:vAlign w:val="center"/>
          </w:tcPr>
          <w:p w:rsidR="00487696" w:rsidRPr="00F5160E" w:rsidRDefault="00487696" w:rsidP="00F6739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Bearbeiter</w:t>
            </w:r>
          </w:p>
        </w:tc>
        <w:tc>
          <w:tcPr>
            <w:tcW w:w="2409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2" w:name="Text223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2"/>
          </w:p>
        </w:tc>
        <w:tc>
          <w:tcPr>
            <w:tcW w:w="133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63" w:name="Text224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3"/>
          </w:p>
        </w:tc>
        <w:tc>
          <w:tcPr>
            <w:tcW w:w="1781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4" w:name="Text225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4"/>
          </w:p>
        </w:tc>
        <w:tc>
          <w:tcPr>
            <w:tcW w:w="2268" w:type="dxa"/>
            <w:vAlign w:val="center"/>
          </w:tcPr>
          <w:p w:rsidR="00487696" w:rsidRDefault="00BC6A14" w:rsidP="00F67395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65" w:name="Text226"/>
            <w:r w:rsidR="00F67395">
              <w:rPr>
                <w:rFonts w:ascii="Myriad Pro" w:hAnsi="Myriad Pro" w:cs="Arial"/>
                <w:b/>
              </w:rPr>
              <w:instrText xml:space="preserve"> FORMTEXT </w:instrText>
            </w:r>
            <w:r w:rsidR="00AE530F" w:rsidRPr="00BC6A14">
              <w:rPr>
                <w:rFonts w:ascii="Myriad Pro" w:hAnsi="Myriad Pro" w:cs="Arial"/>
                <w:b/>
              </w:rPr>
            </w:r>
            <w:r>
              <w:rPr>
                <w:rFonts w:ascii="Myriad Pro" w:hAnsi="Myriad Pro" w:cs="Arial"/>
                <w:b/>
              </w:rPr>
              <w:fldChar w:fldCharType="separate"/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 w:rsidR="00F67395">
              <w:rPr>
                <w:b/>
                <w:noProof/>
              </w:rPr>
              <w:t> </w:t>
            </w:r>
            <w:r>
              <w:rPr>
                <w:rFonts w:ascii="Myriad Pro" w:hAnsi="Myriad Pro" w:cs="Arial"/>
                <w:b/>
              </w:rPr>
              <w:fldChar w:fldCharType="end"/>
            </w:r>
            <w:bookmarkEnd w:id="65"/>
          </w:p>
        </w:tc>
      </w:tr>
    </w:tbl>
    <w:p w:rsidR="00487696" w:rsidRPr="000147F8" w:rsidRDefault="00487696" w:rsidP="00487696">
      <w:pPr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sz w:val="20"/>
          <w:szCs w:val="20"/>
        </w:rPr>
        <w:t>(vom Bewerber, im Falle einer Bewerbergemeinschaft vom bevollmächtigten Bewerber auszufüllen und einzureichen)</w:t>
      </w:r>
    </w:p>
    <w:p w:rsidR="005016BF" w:rsidRPr="000147F8" w:rsidRDefault="005016BF" w:rsidP="00BC65B9">
      <w:pPr>
        <w:outlineLvl w:val="0"/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sz w:val="20"/>
          <w:szCs w:val="20"/>
        </w:rPr>
        <w:br w:type="page"/>
      </w:r>
    </w:p>
    <w:p w:rsidR="005016BF" w:rsidRPr="00BC65B9" w:rsidRDefault="00BD2B8F" w:rsidP="00BC65B9">
      <w:pPr>
        <w:tabs>
          <w:tab w:val="left" w:pos="2293"/>
        </w:tabs>
        <w:spacing w:after="120"/>
        <w:ind w:right="164"/>
        <w:rPr>
          <w:rFonts w:ascii="Myriad Pro" w:hAnsi="Myriad Pro" w:cs="Arial"/>
          <w:sz w:val="20"/>
          <w:szCs w:val="20"/>
        </w:rPr>
      </w:pPr>
      <w:r w:rsidRPr="00C641F5">
        <w:rPr>
          <w:rFonts w:ascii="Arial" w:hAnsi="Arial"/>
          <w:b/>
          <w:sz w:val="28"/>
          <w:szCs w:val="28"/>
        </w:rPr>
        <w:t xml:space="preserve">Anlage </w:t>
      </w:r>
      <w:r w:rsidR="00BC65B9">
        <w:rPr>
          <w:rFonts w:ascii="Arial" w:hAnsi="Arial"/>
          <w:b/>
          <w:sz w:val="28"/>
          <w:szCs w:val="28"/>
        </w:rPr>
        <w:t>6</w:t>
      </w:r>
    </w:p>
    <w:p w:rsidR="005016BF" w:rsidRPr="00C641F5" w:rsidRDefault="005016BF" w:rsidP="00C641F5">
      <w:pPr>
        <w:ind w:right="164"/>
        <w:outlineLvl w:val="0"/>
        <w:rPr>
          <w:rFonts w:ascii="Arial" w:hAnsi="Arial"/>
          <w:b/>
        </w:rPr>
      </w:pPr>
      <w:r w:rsidRPr="00C641F5">
        <w:rPr>
          <w:rFonts w:ascii="Arial" w:hAnsi="Arial"/>
          <w:b/>
        </w:rPr>
        <w:t xml:space="preserve">Nachweis der Eignung </w:t>
      </w:r>
    </w:p>
    <w:p w:rsidR="00C641F5" w:rsidRDefault="005016BF" w:rsidP="00C641F5">
      <w:pPr>
        <w:ind w:right="164"/>
        <w:outlineLvl w:val="0"/>
        <w:rPr>
          <w:rFonts w:ascii="Arial" w:hAnsi="Arial"/>
          <w:b/>
        </w:rPr>
      </w:pPr>
      <w:r w:rsidRPr="00C641F5">
        <w:rPr>
          <w:rFonts w:ascii="Arial" w:hAnsi="Arial"/>
          <w:b/>
        </w:rPr>
        <w:t>Fachliche Eignung</w:t>
      </w:r>
    </w:p>
    <w:p w:rsidR="005016BF" w:rsidRPr="00C641F5" w:rsidRDefault="005016BF" w:rsidP="00C641F5">
      <w:pPr>
        <w:ind w:right="164"/>
        <w:outlineLvl w:val="0"/>
        <w:rPr>
          <w:rFonts w:ascii="Arial" w:hAnsi="Arial"/>
          <w:b/>
        </w:rPr>
      </w:pPr>
      <w:r w:rsidRPr="00C641F5">
        <w:rPr>
          <w:rFonts w:ascii="Arial" w:hAnsi="Arial"/>
          <w:b/>
        </w:rPr>
        <w:t xml:space="preserve"> 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 w:cs="Arial"/>
        </w:rPr>
      </w:pPr>
      <w:r w:rsidRPr="000147F8">
        <w:rPr>
          <w:rFonts w:ascii="Myriad Pro" w:hAnsi="Myriad Pro" w:cs="Arial"/>
        </w:rPr>
        <w:t xml:space="preserve">Fügen Sie folgende Unterlagen hinter dieser Seite ein: </w:t>
      </w:r>
    </w:p>
    <w:p w:rsidR="005016BF" w:rsidRPr="00C81903" w:rsidRDefault="00C81903" w:rsidP="00C81903">
      <w:pPr>
        <w:numPr>
          <w:ilvl w:val="0"/>
          <w:numId w:val="14"/>
        </w:numPr>
        <w:spacing w:after="120"/>
        <w:ind w:right="164"/>
        <w:rPr>
          <w:rFonts w:ascii="Myriad Pro" w:hAnsi="Myriad Pro" w:cs="Arial"/>
        </w:rPr>
      </w:pPr>
      <w:r>
        <w:rPr>
          <w:rFonts w:ascii="Myriad Pro" w:hAnsi="Myriad Pro" w:cs="Arial"/>
        </w:rPr>
        <w:t>2</w:t>
      </w:r>
      <w:r w:rsidR="00C641F5">
        <w:rPr>
          <w:rFonts w:ascii="Myriad Pro" w:hAnsi="Myriad Pro" w:cs="Arial"/>
        </w:rPr>
        <w:t xml:space="preserve"> Referenz</w:t>
      </w:r>
      <w:r>
        <w:rPr>
          <w:rFonts w:ascii="Myriad Pro" w:hAnsi="Myriad Pro" w:cs="Arial"/>
        </w:rPr>
        <w:t>en</w:t>
      </w:r>
      <w:r w:rsidR="005016BF" w:rsidRPr="000147F8">
        <w:rPr>
          <w:rFonts w:ascii="Myriad Pro" w:hAnsi="Myriad Pro" w:cs="Arial"/>
        </w:rPr>
        <w:t xml:space="preserve"> für die Objektplanung</w:t>
      </w:r>
      <w:r w:rsidR="00C641F5">
        <w:rPr>
          <w:rFonts w:ascii="Myriad Pro" w:hAnsi="Myriad Pro" w:cs="Arial"/>
        </w:rPr>
        <w:t xml:space="preserve"> Gebäude</w:t>
      </w:r>
      <w:r w:rsidR="005016BF" w:rsidRPr="000147F8">
        <w:rPr>
          <w:rFonts w:ascii="Myriad Pro" w:hAnsi="Myriad Pro" w:cs="Arial"/>
        </w:rPr>
        <w:t xml:space="preserve"> gemäß Teil 3 HOAI</w:t>
      </w:r>
    </w:p>
    <w:p w:rsidR="000C162F" w:rsidRDefault="000C162F" w:rsidP="005016BF">
      <w:pPr>
        <w:rPr>
          <w:rFonts w:ascii="Myriad Pro" w:hAnsi="Myriad Pro" w:cs="Arial"/>
          <w:b/>
        </w:rPr>
      </w:pPr>
    </w:p>
    <w:p w:rsidR="005016BF" w:rsidRPr="000147F8" w:rsidRDefault="005016BF" w:rsidP="005016BF">
      <w:pPr>
        <w:rPr>
          <w:rFonts w:ascii="Myriad Pro" w:hAnsi="Myriad Pro" w:cs="Arial"/>
          <w:b/>
        </w:rPr>
      </w:pPr>
      <w:r w:rsidRPr="000147F8">
        <w:rPr>
          <w:rFonts w:ascii="Myriad Pro" w:hAnsi="Myriad Pro" w:cs="Arial"/>
          <w:b/>
        </w:rPr>
        <w:t xml:space="preserve"> </w:t>
      </w:r>
    </w:p>
    <w:p w:rsidR="005016BF" w:rsidRPr="002F1214" w:rsidRDefault="005016BF" w:rsidP="00EA2D45">
      <w:pPr>
        <w:spacing w:after="120"/>
        <w:ind w:right="164"/>
        <w:outlineLvl w:val="0"/>
        <w:rPr>
          <w:rFonts w:ascii="Arial" w:hAnsi="Arial" w:cs="Arial"/>
          <w:b/>
        </w:rPr>
      </w:pPr>
      <w:r w:rsidRPr="002F1214">
        <w:rPr>
          <w:rFonts w:ascii="Arial" w:hAnsi="Arial" w:cs="Arial"/>
          <w:b/>
        </w:rPr>
        <w:t>Gewertet werden nur Referenzen, die folgende Bedingungen erfüllen:</w:t>
      </w:r>
    </w:p>
    <w:p w:rsidR="00BC65B9" w:rsidRDefault="005016BF" w:rsidP="00BC65B9">
      <w:pPr>
        <w:pStyle w:val="NurText"/>
        <w:numPr>
          <w:ilvl w:val="0"/>
          <w:numId w:val="33"/>
        </w:numPr>
        <w:rPr>
          <w:rFonts w:ascii="Myriad Pro" w:hAnsi="Myriad Pro" w:cs="Arial"/>
          <w:sz w:val="24"/>
          <w:szCs w:val="24"/>
        </w:rPr>
      </w:pPr>
      <w:r w:rsidRPr="000147F8">
        <w:rPr>
          <w:rFonts w:ascii="Myriad Pro" w:hAnsi="Myriad Pro" w:cs="Arial"/>
          <w:sz w:val="24"/>
          <w:szCs w:val="24"/>
        </w:rPr>
        <w:t xml:space="preserve">Die Referenz ist </w:t>
      </w:r>
      <w:r w:rsidR="004208BA" w:rsidRPr="000147F8">
        <w:rPr>
          <w:rFonts w:ascii="Myriad Pro" w:hAnsi="Myriad Pro" w:cs="Arial"/>
          <w:sz w:val="24"/>
          <w:szCs w:val="24"/>
        </w:rPr>
        <w:t>als Eigenerklärung</w:t>
      </w:r>
      <w:r w:rsidR="00BC65B9">
        <w:rPr>
          <w:rFonts w:ascii="Myriad Pro" w:hAnsi="Myriad Pro" w:cs="Arial"/>
          <w:sz w:val="24"/>
          <w:szCs w:val="24"/>
        </w:rPr>
        <w:t xml:space="preserve"> des Bewerbers einzureichen </w:t>
      </w:r>
      <w:r w:rsidR="004208BA" w:rsidRPr="000147F8">
        <w:rPr>
          <w:rFonts w:ascii="Myriad Pro" w:hAnsi="Myriad Pro" w:cs="Arial"/>
          <w:sz w:val="24"/>
          <w:szCs w:val="24"/>
        </w:rPr>
        <w:t>nachzuweisen.</w:t>
      </w:r>
    </w:p>
    <w:p w:rsidR="005016BF" w:rsidRPr="00BC65B9" w:rsidRDefault="005016BF" w:rsidP="00BC65B9">
      <w:pPr>
        <w:pStyle w:val="NurText"/>
        <w:ind w:left="360"/>
        <w:rPr>
          <w:rFonts w:ascii="Myriad Pro" w:hAnsi="Myriad Pro" w:cs="Arial"/>
          <w:sz w:val="24"/>
          <w:szCs w:val="24"/>
        </w:rPr>
      </w:pPr>
    </w:p>
    <w:p w:rsidR="00BC65B9" w:rsidRDefault="00BC65B9" w:rsidP="005016BF">
      <w:pPr>
        <w:pStyle w:val="NurText"/>
        <w:ind w:left="360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Es wird </w:t>
      </w:r>
      <w:r w:rsidR="005016BF" w:rsidRPr="000147F8">
        <w:rPr>
          <w:rFonts w:ascii="Myriad Pro" w:hAnsi="Myriad Pro" w:cs="Arial"/>
          <w:sz w:val="24"/>
          <w:szCs w:val="24"/>
        </w:rPr>
        <w:t xml:space="preserve">die rechtsverbindliche Unterschrift des Bewerbers auf der entsprechenden Anlage </w:t>
      </w:r>
    </w:p>
    <w:p w:rsidR="005016BF" w:rsidRPr="000147F8" w:rsidRDefault="005016BF" w:rsidP="005016BF">
      <w:pPr>
        <w:pStyle w:val="NurText"/>
        <w:ind w:left="360"/>
        <w:rPr>
          <w:rFonts w:ascii="Myriad Pro" w:hAnsi="Myriad Pro" w:cs="Arial"/>
          <w:sz w:val="24"/>
          <w:szCs w:val="24"/>
          <w:highlight w:val="yellow"/>
        </w:rPr>
      </w:pPr>
      <w:r w:rsidRPr="000147F8">
        <w:rPr>
          <w:rFonts w:ascii="Myriad Pro" w:hAnsi="Myriad Pro" w:cs="Arial"/>
          <w:sz w:val="24"/>
          <w:szCs w:val="24"/>
        </w:rPr>
        <w:t>(</w:t>
      </w:r>
      <w:r w:rsidR="00BC65B9">
        <w:rPr>
          <w:rFonts w:ascii="Myriad Pro" w:hAnsi="Myriad Pro" w:cs="Arial"/>
          <w:sz w:val="24"/>
          <w:szCs w:val="24"/>
        </w:rPr>
        <w:t>6-1; 6-2)</w:t>
      </w:r>
      <w:r w:rsidRPr="000147F8">
        <w:rPr>
          <w:rFonts w:ascii="Myriad Pro" w:hAnsi="Myriad Pro" w:cs="Arial"/>
          <w:sz w:val="24"/>
          <w:szCs w:val="24"/>
        </w:rPr>
        <w:t xml:space="preserve"> sowie die Kenntlichmachung, dass es sich um eine Eigenerklärung handelt. Wir weisen in diesem Zusammenhang ausdrücklich auf Ihre Erklärung zu § 4</w:t>
      </w:r>
      <w:r w:rsidR="0069726A">
        <w:rPr>
          <w:rFonts w:ascii="Myriad Pro" w:hAnsi="Myriad Pro" w:cs="Arial"/>
          <w:sz w:val="24"/>
          <w:szCs w:val="24"/>
        </w:rPr>
        <w:t>2 Abs. 1</w:t>
      </w:r>
      <w:r w:rsidR="004E32C8">
        <w:rPr>
          <w:rFonts w:ascii="Myriad Pro" w:hAnsi="Myriad Pro" w:cs="Arial"/>
          <w:sz w:val="24"/>
          <w:szCs w:val="24"/>
        </w:rPr>
        <w:t xml:space="preserve"> </w:t>
      </w:r>
      <w:r w:rsidRPr="000147F8">
        <w:rPr>
          <w:rFonts w:ascii="Myriad Pro" w:hAnsi="Myriad Pro" w:cs="Arial"/>
          <w:sz w:val="24"/>
          <w:szCs w:val="24"/>
        </w:rPr>
        <w:t>V</w:t>
      </w:r>
      <w:r w:rsidR="0069726A">
        <w:rPr>
          <w:rFonts w:ascii="Myriad Pro" w:hAnsi="Myriad Pro" w:cs="Arial"/>
          <w:sz w:val="24"/>
          <w:szCs w:val="24"/>
        </w:rPr>
        <w:t>gV</w:t>
      </w:r>
      <w:r w:rsidR="004E32C8">
        <w:rPr>
          <w:rFonts w:ascii="Myriad Pro" w:hAnsi="Myriad Pro" w:cs="Arial"/>
          <w:sz w:val="24"/>
          <w:szCs w:val="24"/>
        </w:rPr>
        <w:t xml:space="preserve"> (Anlagen 2+3</w:t>
      </w:r>
      <w:r w:rsidRPr="000147F8">
        <w:rPr>
          <w:rFonts w:ascii="Myriad Pro" w:hAnsi="Myriad Pro" w:cs="Arial"/>
          <w:sz w:val="24"/>
          <w:szCs w:val="24"/>
        </w:rPr>
        <w:t>) hin.</w:t>
      </w:r>
    </w:p>
    <w:p w:rsidR="005016BF" w:rsidRPr="000147F8" w:rsidRDefault="005016BF" w:rsidP="005016BF">
      <w:pPr>
        <w:pStyle w:val="NurText"/>
        <w:ind w:left="360"/>
        <w:rPr>
          <w:rFonts w:ascii="Myriad Pro" w:hAnsi="Myriad Pro" w:cs="Arial"/>
          <w:sz w:val="24"/>
          <w:szCs w:val="24"/>
        </w:rPr>
      </w:pPr>
    </w:p>
    <w:p w:rsidR="005016BF" w:rsidRPr="000147F8" w:rsidRDefault="005016BF" w:rsidP="005016BF">
      <w:pPr>
        <w:pStyle w:val="NurText"/>
        <w:numPr>
          <w:ilvl w:val="0"/>
          <w:numId w:val="33"/>
        </w:numPr>
        <w:ind w:right="164"/>
        <w:rPr>
          <w:rFonts w:ascii="Myriad Pro" w:hAnsi="Myriad Pro" w:cs="Arial"/>
        </w:rPr>
      </w:pPr>
      <w:r w:rsidRPr="000147F8">
        <w:rPr>
          <w:rFonts w:ascii="Myriad Pro" w:hAnsi="Myriad Pro" w:cs="Arial"/>
          <w:sz w:val="24"/>
          <w:szCs w:val="24"/>
        </w:rPr>
        <w:t>In der Referenz müssen di</w:t>
      </w:r>
      <w:r w:rsidR="004E32C8">
        <w:rPr>
          <w:rFonts w:ascii="Myriad Pro" w:hAnsi="Myriad Pro" w:cs="Arial"/>
          <w:sz w:val="24"/>
          <w:szCs w:val="24"/>
        </w:rPr>
        <w:t>e Leistungsphasen 3 bis</w:t>
      </w:r>
      <w:r w:rsidR="00BB2758">
        <w:rPr>
          <w:rFonts w:ascii="Myriad Pro" w:hAnsi="Myriad Pro" w:cs="Arial"/>
          <w:sz w:val="24"/>
          <w:szCs w:val="24"/>
        </w:rPr>
        <w:t xml:space="preserve"> 8 (Objektplanung Gebä</w:t>
      </w:r>
      <w:r w:rsidR="00C81903">
        <w:rPr>
          <w:rFonts w:ascii="Myriad Pro" w:hAnsi="Myriad Pro" w:cs="Arial"/>
          <w:sz w:val="24"/>
          <w:szCs w:val="24"/>
        </w:rPr>
        <w:t>ude)</w:t>
      </w:r>
      <w:r w:rsidR="00BC65B9">
        <w:rPr>
          <w:rFonts w:ascii="Myriad Pro" w:hAnsi="Myriad Pro" w:cs="Arial"/>
          <w:sz w:val="24"/>
          <w:szCs w:val="24"/>
        </w:rPr>
        <w:t xml:space="preserve"> </w:t>
      </w:r>
      <w:r w:rsidRPr="000147F8">
        <w:rPr>
          <w:rFonts w:ascii="Myriad Pro" w:hAnsi="Myriad Pro" w:cs="Arial"/>
          <w:sz w:val="24"/>
          <w:szCs w:val="24"/>
        </w:rPr>
        <w:t>erbracht und abgeschlossen worden sein.</w:t>
      </w:r>
    </w:p>
    <w:p w:rsidR="005016BF" w:rsidRPr="000147F8" w:rsidRDefault="005016BF" w:rsidP="005016BF">
      <w:pPr>
        <w:pStyle w:val="NurText"/>
        <w:ind w:left="360" w:right="164"/>
        <w:rPr>
          <w:rFonts w:ascii="Myriad Pro" w:hAnsi="Myriad Pro" w:cs="Arial"/>
        </w:rPr>
      </w:pPr>
    </w:p>
    <w:p w:rsidR="005016BF" w:rsidRPr="000147F8" w:rsidRDefault="00C81903" w:rsidP="005016BF">
      <w:pPr>
        <w:pStyle w:val="NurText"/>
        <w:numPr>
          <w:ilvl w:val="0"/>
          <w:numId w:val="33"/>
        </w:numPr>
        <w:ind w:right="164"/>
        <w:rPr>
          <w:rFonts w:ascii="Myriad Pro" w:hAnsi="Myriad Pro" w:cs="Arial"/>
        </w:rPr>
      </w:pPr>
      <w:r>
        <w:rPr>
          <w:rFonts w:ascii="Myriad Pro" w:hAnsi="Myriad Pro" w:cs="Arial"/>
          <w:sz w:val="24"/>
          <w:szCs w:val="24"/>
        </w:rPr>
        <w:t>Die</w:t>
      </w:r>
      <w:r w:rsidR="005016BF" w:rsidRPr="000147F8">
        <w:rPr>
          <w:rFonts w:ascii="Myriad Pro" w:hAnsi="Myriad Pro" w:cs="Arial"/>
          <w:sz w:val="24"/>
          <w:szCs w:val="24"/>
        </w:rPr>
        <w:t xml:space="preserve"> Referenzobjekt</w:t>
      </w:r>
      <w:r>
        <w:rPr>
          <w:rFonts w:ascii="Myriad Pro" w:hAnsi="Myriad Pro" w:cs="Arial"/>
          <w:sz w:val="24"/>
          <w:szCs w:val="24"/>
        </w:rPr>
        <w:t>e müssen in dem Zeitraum 01.05.2011 bis 30</w:t>
      </w:r>
      <w:r w:rsidR="0069726A">
        <w:rPr>
          <w:rFonts w:ascii="Myriad Pro" w:hAnsi="Myriad Pro" w:cs="Arial"/>
          <w:sz w:val="24"/>
          <w:szCs w:val="24"/>
        </w:rPr>
        <w:t>.</w:t>
      </w:r>
      <w:r>
        <w:rPr>
          <w:rFonts w:ascii="Myriad Pro" w:hAnsi="Myriad Pro" w:cs="Arial"/>
          <w:sz w:val="24"/>
          <w:szCs w:val="24"/>
        </w:rPr>
        <w:t>04</w:t>
      </w:r>
      <w:r w:rsidR="0069726A">
        <w:rPr>
          <w:rFonts w:ascii="Myriad Pro" w:hAnsi="Myriad Pro" w:cs="Arial"/>
          <w:sz w:val="24"/>
          <w:szCs w:val="24"/>
        </w:rPr>
        <w:t>.</w:t>
      </w:r>
      <w:r>
        <w:rPr>
          <w:rFonts w:ascii="Myriad Pro" w:hAnsi="Myriad Pro" w:cs="Arial"/>
          <w:sz w:val="24"/>
          <w:szCs w:val="24"/>
        </w:rPr>
        <w:t>2021</w:t>
      </w:r>
      <w:r w:rsidR="005016BF" w:rsidRPr="000147F8">
        <w:rPr>
          <w:rFonts w:ascii="Myriad Pro" w:hAnsi="Myriad Pro" w:cs="Arial"/>
          <w:sz w:val="24"/>
          <w:szCs w:val="24"/>
        </w:rPr>
        <w:t xml:space="preserve"> erbracht und abgeschlossen</w:t>
      </w:r>
      <w:r>
        <w:rPr>
          <w:rFonts w:ascii="Myriad Pro" w:hAnsi="Myriad Pro" w:cs="Arial"/>
          <w:sz w:val="24"/>
          <w:szCs w:val="24"/>
        </w:rPr>
        <w:t>/fertiggestellt</w:t>
      </w:r>
      <w:r w:rsidR="005016BF" w:rsidRPr="000147F8">
        <w:rPr>
          <w:rFonts w:ascii="Myriad Pro" w:hAnsi="Myriad Pro" w:cs="Arial"/>
          <w:sz w:val="24"/>
          <w:szCs w:val="24"/>
        </w:rPr>
        <w:t xml:space="preserve"> worden sein.</w:t>
      </w:r>
    </w:p>
    <w:p w:rsidR="005016BF" w:rsidRPr="000147F8" w:rsidRDefault="005016BF" w:rsidP="005016BF">
      <w:pPr>
        <w:pStyle w:val="NurText"/>
        <w:ind w:left="360" w:right="164"/>
        <w:rPr>
          <w:rFonts w:ascii="Myriad Pro" w:hAnsi="Myriad Pro" w:cs="Arial"/>
        </w:rPr>
      </w:pPr>
    </w:p>
    <w:p w:rsidR="005016BF" w:rsidRPr="000147F8" w:rsidRDefault="00BC65B9" w:rsidP="005016BF">
      <w:pPr>
        <w:numPr>
          <w:ilvl w:val="0"/>
          <w:numId w:val="33"/>
        </w:numPr>
        <w:ind w:right="164"/>
        <w:rPr>
          <w:rFonts w:ascii="Myriad Pro" w:hAnsi="Myriad Pro" w:cs="Arial"/>
        </w:rPr>
      </w:pPr>
      <w:r>
        <w:rPr>
          <w:rFonts w:ascii="Myriad Pro" w:eastAsia="Calibri" w:hAnsi="Myriad Pro" w:cs="Arial"/>
          <w:lang w:eastAsia="en-US"/>
        </w:rPr>
        <w:t>Jede</w:t>
      </w:r>
      <w:r w:rsidR="005016BF" w:rsidRPr="000147F8">
        <w:rPr>
          <w:rFonts w:ascii="Myriad Pro" w:eastAsia="Calibri" w:hAnsi="Myriad Pro" w:cs="Arial"/>
          <w:lang w:eastAsia="en-US"/>
        </w:rPr>
        <w:t xml:space="preserve"> Referenz muss durch  Ausführungen und Bilder auf </w:t>
      </w:r>
      <w:r>
        <w:rPr>
          <w:rFonts w:ascii="Myriad Pro" w:eastAsia="Calibri" w:hAnsi="Myriad Pro" w:cs="Arial"/>
          <w:lang w:eastAsia="en-US"/>
        </w:rPr>
        <w:t>jeweils einer</w:t>
      </w:r>
      <w:r w:rsidR="00663232">
        <w:rPr>
          <w:rFonts w:ascii="Myriad Pro" w:eastAsia="Calibri" w:hAnsi="Myriad Pro" w:cs="Arial"/>
          <w:lang w:eastAsia="en-US"/>
        </w:rPr>
        <w:t xml:space="preserve"> weiteren DIN A3</w:t>
      </w:r>
      <w:r w:rsidR="005016BF" w:rsidRPr="000147F8">
        <w:rPr>
          <w:rFonts w:ascii="Myriad Pro" w:eastAsia="Calibri" w:hAnsi="Myriad Pro" w:cs="Arial"/>
          <w:lang w:eastAsia="en-US"/>
        </w:rPr>
        <w:t xml:space="preserve"> Seite ergänzt werden.</w:t>
      </w:r>
    </w:p>
    <w:p w:rsidR="005016BF" w:rsidRPr="000147F8" w:rsidRDefault="005016BF" w:rsidP="005016BF">
      <w:pPr>
        <w:ind w:left="360" w:right="164"/>
        <w:rPr>
          <w:rFonts w:ascii="Myriad Pro" w:hAnsi="Myriad Pro" w:cs="Arial"/>
        </w:rPr>
      </w:pPr>
    </w:p>
    <w:p w:rsidR="005016BF" w:rsidRPr="000147F8" w:rsidRDefault="005016BF" w:rsidP="005016BF">
      <w:pPr>
        <w:numPr>
          <w:ilvl w:val="0"/>
          <w:numId w:val="33"/>
        </w:numPr>
        <w:spacing w:after="120"/>
        <w:ind w:right="164"/>
        <w:rPr>
          <w:rFonts w:ascii="Myriad Pro" w:hAnsi="Myriad Pro" w:cs="Arial"/>
        </w:rPr>
      </w:pPr>
      <w:r w:rsidRPr="000147F8">
        <w:rPr>
          <w:rFonts w:ascii="Myriad Pro" w:hAnsi="Myriad Pro" w:cs="Arial"/>
        </w:rPr>
        <w:t>Es</w:t>
      </w:r>
      <w:r w:rsidR="00BC65B9">
        <w:rPr>
          <w:rFonts w:ascii="Myriad Pro" w:hAnsi="Myriad Pro" w:cs="Arial"/>
        </w:rPr>
        <w:t xml:space="preserve"> werden nur die geforderten 2</w:t>
      </w:r>
      <w:r w:rsidRPr="000147F8">
        <w:rPr>
          <w:rFonts w:ascii="Myriad Pro" w:hAnsi="Myriad Pro" w:cs="Arial"/>
        </w:rPr>
        <w:t xml:space="preserve"> Referenzen gewertet! Zusätzliche Referenzen gehen nicht mit in die Wertung ein, auch bei Bewerbergemeinschaften und/oder Nachunternehmer-Einsatz!</w:t>
      </w:r>
    </w:p>
    <w:p w:rsidR="005016BF" w:rsidRPr="000147F8" w:rsidRDefault="00EC6B24" w:rsidP="004208BA">
      <w:pPr>
        <w:rPr>
          <w:rFonts w:ascii="Myriad Pro" w:hAnsi="Myriad Pro" w:cs="Arial"/>
        </w:rPr>
      </w:pPr>
      <w:r w:rsidRPr="000147F8">
        <w:rPr>
          <w:rFonts w:ascii="Myriad Pro" w:hAnsi="Myriad Pro" w:cs="Arial"/>
        </w:rPr>
        <w:br w:type="page"/>
      </w:r>
    </w:p>
    <w:tbl>
      <w:tblPr>
        <w:tblStyle w:val="Tabellenraster"/>
        <w:tblW w:w="0" w:type="auto"/>
        <w:tblInd w:w="108" w:type="dxa"/>
        <w:tblLook w:val="00BF"/>
      </w:tblPr>
      <w:tblGrid>
        <w:gridCol w:w="5954"/>
        <w:gridCol w:w="3969"/>
      </w:tblGrid>
      <w:tr w:rsidR="00C67F55" w:rsidRPr="000147F8">
        <w:tc>
          <w:tcPr>
            <w:tcW w:w="9923" w:type="dxa"/>
            <w:gridSpan w:val="2"/>
          </w:tcPr>
          <w:p w:rsidR="00C67F55" w:rsidRPr="000147F8" w:rsidRDefault="00BC65B9" w:rsidP="00C67F55">
            <w:pPr>
              <w:spacing w:after="120"/>
              <w:ind w:right="164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Anlage 6</w:t>
            </w:r>
            <w:r w:rsidR="00C67F55" w:rsidRPr="000147F8">
              <w:rPr>
                <w:rFonts w:ascii="Myriad Pro" w:hAnsi="Myriad Pro" w:cs="Arial"/>
                <w:b/>
                <w:sz w:val="28"/>
                <w:szCs w:val="28"/>
              </w:rPr>
              <w:t xml:space="preserve">-1 </w:t>
            </w:r>
          </w:p>
          <w:p w:rsidR="00C67F55" w:rsidRPr="000147F8" w:rsidRDefault="00C67F55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  <w:b/>
              </w:rPr>
              <w:t>Referenz 1 des Bewerbers/B</w:t>
            </w:r>
            <w:r w:rsidR="00E10BEB">
              <w:rPr>
                <w:rFonts w:ascii="Myriad Pro" w:hAnsi="Myriad Pro" w:cs="Arial"/>
                <w:b/>
              </w:rPr>
              <w:t>ewerbergemeinschaft</w:t>
            </w:r>
            <w:r w:rsidR="00BB2758">
              <w:rPr>
                <w:rFonts w:ascii="Myriad Pro" w:hAnsi="Myriad Pro" w:cs="Arial"/>
                <w:b/>
              </w:rPr>
              <w:t xml:space="preserve"> (Objektplanung Gebäude)</w:t>
            </w:r>
          </w:p>
        </w:tc>
      </w:tr>
      <w:tr w:rsidR="00C67F55" w:rsidRPr="000147F8">
        <w:trPr>
          <w:trHeight w:val="912"/>
        </w:trPr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Projektbezeichnung, Ort, Auftraggeber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6" w:name="Text1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66"/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7" w:name="Text2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67"/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8" w:name="Text7"/>
            <w:r w:rsidR="006B72DE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68"/>
          </w:p>
        </w:tc>
      </w:tr>
      <w:tr w:rsidR="00C67F55" w:rsidRPr="000147F8">
        <w:trPr>
          <w:trHeight w:val="910"/>
        </w:trPr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Ansprechpartner des Auftraggebers:</w:t>
            </w:r>
          </w:p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Tel.:</w:t>
            </w:r>
          </w:p>
          <w:p w:rsidR="00C67F55" w:rsidRPr="00F5160E" w:rsidRDefault="00105AA1" w:rsidP="00C67F55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>Mail: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9" w:name="Text4"/>
            <w:r w:rsidR="006B72DE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="006B72DE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69"/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0" w:name="Text5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70"/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1" w:name="Text6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71"/>
          </w:p>
        </w:tc>
      </w:tr>
      <w:tr w:rsidR="00C67F55" w:rsidRPr="000147F8">
        <w:tc>
          <w:tcPr>
            <w:tcW w:w="5954" w:type="dxa"/>
            <w:vAlign w:val="center"/>
          </w:tcPr>
          <w:p w:rsidR="00A46A80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Nutzungsart</w:t>
            </w:r>
            <w:r w:rsidR="00A46A80">
              <w:rPr>
                <w:rFonts w:ascii="Myriad Pro Semibold" w:hAnsi="Myriad Pro Semibold"/>
              </w:rPr>
              <w:t xml:space="preserve"> </w:t>
            </w:r>
            <w:r w:rsidRPr="00F5160E">
              <w:rPr>
                <w:rFonts w:ascii="Myriad Pro Semibold" w:hAnsi="Myriad Pro Semibold"/>
              </w:rPr>
              <w:t>/ Art der Baumaßnahme</w:t>
            </w:r>
          </w:p>
          <w:p w:rsidR="00A46A80" w:rsidRDefault="00A46A80" w:rsidP="00A46A80">
            <w:pPr>
              <w:rPr>
                <w:rFonts w:ascii="Myriad Pro Semibold" w:hAnsi="Myriad Pro Semibold"/>
              </w:rPr>
            </w:pPr>
            <w:r w:rsidRPr="00587310">
              <w:rPr>
                <w:rFonts w:ascii="Myriad Pro" w:hAnsi="Myriad Pro"/>
                <w:sz w:val="20"/>
              </w:rPr>
              <w:t>(Einstufung Honorarzone</w:t>
            </w:r>
            <w:r>
              <w:rPr>
                <w:rFonts w:ascii="Myriad Pro" w:hAnsi="Myriad Pro"/>
                <w:sz w:val="20"/>
              </w:rPr>
              <w:t xml:space="preserve"> gem. Objektliste HOAI, Anlage 10.2)</w:t>
            </w:r>
          </w:p>
          <w:p w:rsidR="00587310" w:rsidRDefault="00587310" w:rsidP="00C67F55">
            <w:pPr>
              <w:rPr>
                <w:rFonts w:ascii="Myriad Pro Semibold" w:hAnsi="Myriad Pro Semibold"/>
              </w:rPr>
            </w:pPr>
          </w:p>
          <w:p w:rsidR="00C67F55" w:rsidRPr="00587310" w:rsidRDefault="00C67F55" w:rsidP="00587310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C81903">
              <w:rPr>
                <w:rFonts w:ascii="Myriad Pro" w:hAnsi="Myriad Pro" w:cs="Arial"/>
                <w:sz w:val="24"/>
                <w:szCs w:val="24"/>
              </w:rPr>
              <w:t>Neubau Gebäude Sport- bzw. Freizeitnutzung</w:t>
            </w:r>
          </w:p>
          <w:p w:rsidR="00C67F55" w:rsidRPr="000147F8" w:rsidRDefault="00BC6A14" w:rsidP="00BD2B8F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C67F55" w:rsidRPr="000147F8">
              <w:rPr>
                <w:rFonts w:ascii="Myriad Pro" w:hAnsi="Myriad Pro" w:cs="Arial"/>
              </w:rPr>
              <w:t xml:space="preserve"> </w:t>
            </w:r>
            <w:r w:rsidR="00D40B5A">
              <w:rPr>
                <w:rFonts w:ascii="Myriad Pro" w:hAnsi="Myriad Pro" w:cs="Arial"/>
              </w:rPr>
              <w:t>Neubau</w:t>
            </w:r>
            <w:r w:rsidR="00BD2B8F">
              <w:rPr>
                <w:rFonts w:ascii="Myriad Pro" w:hAnsi="Myriad Pro" w:cs="Arial"/>
              </w:rPr>
              <w:t xml:space="preserve"> sonst. Geb</w:t>
            </w:r>
            <w:r w:rsidR="00EA5741">
              <w:rPr>
                <w:rFonts w:ascii="Myriad Pro" w:hAnsi="Myriad Pro" w:cs="Arial"/>
              </w:rPr>
              <w:t>äude HZ III</w:t>
            </w:r>
          </w:p>
        </w:tc>
      </w:tr>
      <w:tr w:rsidR="00C67F55" w:rsidRPr="000147F8">
        <w:tc>
          <w:tcPr>
            <w:tcW w:w="5954" w:type="dxa"/>
            <w:vAlign w:val="center"/>
          </w:tcPr>
          <w:p w:rsidR="00C67F55" w:rsidRPr="00F5160E" w:rsidRDefault="00C67F55" w:rsidP="00EA2D4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Das Referenzobjekt wurde in dem Ze</w:t>
            </w:r>
            <w:r w:rsidR="00C81903">
              <w:rPr>
                <w:rFonts w:ascii="Myriad Pro Semibold" w:hAnsi="Myriad Pro Semibold"/>
              </w:rPr>
              <w:t>itraum 01.05.2011</w:t>
            </w:r>
            <w:r w:rsidR="007E61FF">
              <w:rPr>
                <w:rFonts w:ascii="Myriad Pro Semibold" w:hAnsi="Myriad Pro Semibold"/>
              </w:rPr>
              <w:t xml:space="preserve"> </w:t>
            </w:r>
            <w:r w:rsidR="00C81903">
              <w:rPr>
                <w:rFonts w:ascii="Myriad Pro Semibold" w:hAnsi="Myriad Pro Semibold"/>
              </w:rPr>
              <w:t>bis 30</w:t>
            </w:r>
            <w:r w:rsidR="00DD1904">
              <w:rPr>
                <w:rFonts w:ascii="Myriad Pro Semibold" w:hAnsi="Myriad Pro Semibold"/>
              </w:rPr>
              <w:t>.</w:t>
            </w:r>
            <w:r w:rsidR="00C81903">
              <w:rPr>
                <w:rFonts w:ascii="Myriad Pro Semibold" w:hAnsi="Myriad Pro Semibold"/>
              </w:rPr>
              <w:t>04</w:t>
            </w:r>
            <w:r w:rsidR="0069726A">
              <w:rPr>
                <w:rFonts w:ascii="Myriad Pro Semibold" w:hAnsi="Myriad Pro Semibold"/>
              </w:rPr>
              <w:t>.</w:t>
            </w:r>
            <w:r w:rsidR="00C81903">
              <w:rPr>
                <w:rFonts w:ascii="Myriad Pro Semibold" w:hAnsi="Myriad Pro Semibold"/>
              </w:rPr>
              <w:t>2021</w:t>
            </w:r>
            <w:r w:rsidRPr="00F5160E">
              <w:rPr>
                <w:rFonts w:ascii="Myriad Pro Semibold" w:hAnsi="Myriad Pro Semibold"/>
              </w:rPr>
              <w:t xml:space="preserve"> erbracht und abgeschlossen?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t xml:space="preserve">  Ja</w:t>
            </w:r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C67F55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C67F55" w:rsidRPr="000147F8"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Das Projekt wurde an den Nutzer übergeben?</w:t>
            </w:r>
          </w:p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Termin der Übergabe: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72"/>
          </w:p>
        </w:tc>
      </w:tr>
      <w:tr w:rsidR="00C67F55" w:rsidRPr="000147F8"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Die Leistungsphase 8 gemäß Teil 3 HOAI ist erbracht und abgeschlossen worden?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t xml:space="preserve">  Ja </w:t>
            </w:r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C67F55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C67F55" w:rsidRPr="000147F8">
        <w:tc>
          <w:tcPr>
            <w:tcW w:w="5954" w:type="dxa"/>
            <w:vAlign w:val="center"/>
          </w:tcPr>
          <w:p w:rsidR="00C67F55" w:rsidRPr="00F5160E" w:rsidRDefault="00C67F55" w:rsidP="00592FD4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 xml:space="preserve">Die Referenz ist durch weitere Ausführungen und Bilder auf </w:t>
            </w:r>
            <w:r w:rsidR="00EA5741">
              <w:rPr>
                <w:rFonts w:ascii="Myriad Pro Semibold" w:hAnsi="Myriad Pro Semibold"/>
              </w:rPr>
              <w:t>1</w:t>
            </w:r>
            <w:r w:rsidR="00592FD4">
              <w:rPr>
                <w:rFonts w:ascii="Myriad Pro Semibold" w:hAnsi="Myriad Pro Semibold"/>
              </w:rPr>
              <w:t xml:space="preserve"> weiteren DIN A3</w:t>
            </w:r>
            <w:r w:rsidRPr="00F5160E">
              <w:rPr>
                <w:rFonts w:ascii="Myriad Pro Semibold" w:hAnsi="Myriad Pro Semibold"/>
              </w:rPr>
              <w:t xml:space="preserve"> Seite ergänzt worden?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C67F55" w:rsidRPr="000147F8">
              <w:rPr>
                <w:rFonts w:ascii="Myriad Pro" w:hAnsi="Myriad Pro" w:cs="Arial"/>
                <w:sz w:val="24"/>
                <w:szCs w:val="24"/>
              </w:rPr>
              <w:t xml:space="preserve">  Ja </w:t>
            </w:r>
          </w:p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C67F55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C67F55" w:rsidRPr="000147F8">
        <w:trPr>
          <w:trHeight w:val="566"/>
        </w:trPr>
        <w:tc>
          <w:tcPr>
            <w:tcW w:w="5954" w:type="dxa"/>
            <w:vAlign w:val="center"/>
          </w:tcPr>
          <w:p w:rsidR="00C67F55" w:rsidRPr="00592FD4" w:rsidRDefault="00592FD4" w:rsidP="00592FD4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>Baukosten nach DIN 276 (KG 300-4</w:t>
            </w:r>
            <w:r w:rsidR="00C67F55" w:rsidRPr="00F5160E">
              <w:rPr>
                <w:rFonts w:ascii="Myriad Pro Semibold" w:hAnsi="Myriad Pro Semibold"/>
              </w:rPr>
              <w:t>00)</w:t>
            </w:r>
            <w:r w:rsidR="00642744">
              <w:rPr>
                <w:rFonts w:ascii="Myriad Pro Semibold" w:hAnsi="Myriad Pro Semibold"/>
              </w:rPr>
              <w:t xml:space="preserve"> brutto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3" w:name="Text203"/>
            <w:r w:rsidR="005B0671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5B0671">
              <w:rPr>
                <w:noProof/>
              </w:rPr>
              <w:t> </w:t>
            </w:r>
            <w:r w:rsidR="005B0671">
              <w:rPr>
                <w:noProof/>
              </w:rPr>
              <w:t> </w:t>
            </w:r>
            <w:r w:rsidR="005B0671">
              <w:rPr>
                <w:noProof/>
              </w:rPr>
              <w:t> </w:t>
            </w:r>
            <w:r w:rsidR="005B0671">
              <w:rPr>
                <w:noProof/>
              </w:rPr>
              <w:t> </w:t>
            </w:r>
            <w:r w:rsidR="005B0671">
              <w:rPr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bookmarkEnd w:id="73"/>
            <w:r w:rsidR="00592FD4">
              <w:rPr>
                <w:rFonts w:ascii="Myriad Pro" w:hAnsi="Myriad Pro"/>
              </w:rPr>
              <w:t xml:space="preserve"> </w:t>
            </w:r>
            <w:r w:rsidR="00592FD4" w:rsidRPr="000147F8">
              <w:rPr>
                <w:rFonts w:ascii="Myriad Pro" w:hAnsi="Myriad Pro"/>
              </w:rPr>
              <w:t>Mio.</w:t>
            </w:r>
            <w:r w:rsidR="00592FD4">
              <w:rPr>
                <w:rFonts w:ascii="Myriad Pro" w:hAnsi="Myriad Pro"/>
              </w:rPr>
              <w:t xml:space="preserve"> </w:t>
            </w:r>
            <w:r w:rsidR="00592FD4" w:rsidRPr="000147F8">
              <w:rPr>
                <w:rFonts w:ascii="Myriad Pro" w:hAnsi="Myriad Pro"/>
              </w:rPr>
              <w:t>€</w:t>
            </w:r>
          </w:p>
        </w:tc>
      </w:tr>
      <w:tr w:rsidR="00C67F55" w:rsidRPr="000147F8">
        <w:trPr>
          <w:trHeight w:val="546"/>
        </w:trPr>
        <w:tc>
          <w:tcPr>
            <w:tcW w:w="5954" w:type="dxa"/>
            <w:vAlign w:val="center"/>
          </w:tcPr>
          <w:p w:rsidR="00C67F55" w:rsidRPr="00F5160E" w:rsidRDefault="006A34DD" w:rsidP="00D43836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 xml:space="preserve">Projektgröße </w:t>
            </w:r>
            <w:r w:rsidR="00D43836">
              <w:rPr>
                <w:rFonts w:ascii="Myriad Pro Semibold" w:hAnsi="Myriad Pro Semibold"/>
              </w:rPr>
              <w:t>BGF</w:t>
            </w:r>
            <w:r w:rsidR="00C67F55" w:rsidRPr="00F5160E">
              <w:rPr>
                <w:rFonts w:ascii="Myriad Pro Semibold" w:hAnsi="Myriad Pro Semibold"/>
              </w:rPr>
              <w:t xml:space="preserve"> in m²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4" w:name="Text9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74"/>
            <w:r w:rsidR="00592FD4">
              <w:rPr>
                <w:rFonts w:ascii="Myriad Pro" w:hAnsi="Myriad Pro"/>
              </w:rPr>
              <w:t xml:space="preserve"> </w:t>
            </w:r>
            <w:r w:rsidR="00592FD4" w:rsidRPr="000147F8">
              <w:rPr>
                <w:rFonts w:ascii="Myriad Pro" w:hAnsi="Myriad Pro"/>
              </w:rPr>
              <w:t>m²</w:t>
            </w:r>
          </w:p>
        </w:tc>
      </w:tr>
      <w:tr w:rsidR="00C67F55" w:rsidRPr="000147F8">
        <w:trPr>
          <w:trHeight w:val="453"/>
        </w:trPr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Name des/der Projektleiters/in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5" w:name="Text10"/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bookmarkEnd w:id="75"/>
          </w:p>
        </w:tc>
      </w:tr>
      <w:tr w:rsidR="00C67F55" w:rsidRPr="000147F8">
        <w:trPr>
          <w:trHeight w:val="429"/>
        </w:trPr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 w:cs="Arial"/>
              </w:rPr>
              <w:t>Name des/der Bauleiters/in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67F55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="00C67F55" w:rsidRPr="000147F8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C67F55" w:rsidRPr="000147F8">
        <w:trPr>
          <w:trHeight w:val="2150"/>
        </w:trPr>
        <w:tc>
          <w:tcPr>
            <w:tcW w:w="5954" w:type="dxa"/>
            <w:vAlign w:val="center"/>
          </w:tcPr>
          <w:p w:rsidR="00C67F55" w:rsidRPr="00F5160E" w:rsidRDefault="00C67F55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Kurzbeschreibung der Leistung</w:t>
            </w:r>
          </w:p>
          <w:p w:rsidR="00C67F55" w:rsidRPr="00F5160E" w:rsidRDefault="00C67F55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(ggfs. eigene Kurzbeschreibung beifügen)</w:t>
            </w:r>
          </w:p>
        </w:tc>
        <w:tc>
          <w:tcPr>
            <w:tcW w:w="3969" w:type="dxa"/>
            <w:vAlign w:val="center"/>
          </w:tcPr>
          <w:p w:rsidR="00E10BEB" w:rsidRPr="000147F8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E10BEB" w:rsidRPr="000147F8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E10BEB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E10BEB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E10BEB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E10BEB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C67F55" w:rsidRPr="000147F8" w:rsidRDefault="00BC6A14" w:rsidP="00E10BEB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0BEB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="00E10BEB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C67F55" w:rsidRPr="000147F8">
        <w:trPr>
          <w:trHeight w:val="976"/>
        </w:trPr>
        <w:tc>
          <w:tcPr>
            <w:tcW w:w="5954" w:type="dxa"/>
          </w:tcPr>
          <w:p w:rsidR="007E61FF" w:rsidRDefault="00C67F55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Eigenerklärung des Bewerbe</w:t>
            </w:r>
            <w:r w:rsidR="007E61FF">
              <w:rPr>
                <w:rFonts w:ascii="Myriad Pro Semibold" w:hAnsi="Myriad Pro Semibold" w:cs="Arial"/>
              </w:rPr>
              <w:t xml:space="preserve">rs </w:t>
            </w:r>
          </w:p>
          <w:p w:rsidR="00C67F55" w:rsidRPr="00F5160E" w:rsidRDefault="00C67F55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(Bewerber unterschreibt)</w:t>
            </w:r>
          </w:p>
        </w:tc>
        <w:tc>
          <w:tcPr>
            <w:tcW w:w="3969" w:type="dxa"/>
            <w:vAlign w:val="center"/>
          </w:tcPr>
          <w:p w:rsidR="00C67F55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/>
              </w:rPr>
              <w:instrText xml:space="preserve"> FORMCHECKBOX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end"/>
            </w:r>
            <w:r w:rsidR="00C67F55" w:rsidRPr="000147F8">
              <w:rPr>
                <w:rFonts w:ascii="Myriad Pro" w:hAnsi="Myriad Pro"/>
              </w:rPr>
              <w:t xml:space="preserve"> Ja     </w:t>
            </w:r>
            <w:r w:rsidRPr="000147F8">
              <w:rPr>
                <w:rFonts w:ascii="Myriad Pro" w:hAnsi="Myriad Pr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F55" w:rsidRPr="000147F8">
              <w:rPr>
                <w:rFonts w:ascii="Myriad Pro" w:hAnsi="Myriad Pro"/>
              </w:rPr>
              <w:instrText xml:space="preserve"> FORMCHECKBOX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end"/>
            </w:r>
            <w:r w:rsidR="00C67F55" w:rsidRPr="000147F8">
              <w:rPr>
                <w:rFonts w:ascii="Myriad Pro" w:hAnsi="Myriad Pro"/>
              </w:rPr>
              <w:t xml:space="preserve">  Nein</w:t>
            </w:r>
          </w:p>
        </w:tc>
      </w:tr>
    </w:tbl>
    <w:p w:rsidR="00E10BEB" w:rsidRDefault="00E10BEB" w:rsidP="005016BF">
      <w:pPr>
        <w:tabs>
          <w:tab w:val="right" w:pos="9923"/>
        </w:tabs>
        <w:ind w:left="709" w:right="164"/>
        <w:rPr>
          <w:rFonts w:ascii="Myriad Pro" w:hAnsi="Myriad Pro"/>
          <w:sz w:val="16"/>
          <w:szCs w:val="16"/>
        </w:rPr>
      </w:pPr>
    </w:p>
    <w:p w:rsidR="00EA5741" w:rsidRDefault="00EA5741" w:rsidP="00EA5741">
      <w:pPr>
        <w:tabs>
          <w:tab w:val="right" w:pos="9923"/>
        </w:tabs>
        <w:ind w:right="164"/>
        <w:rPr>
          <w:rFonts w:ascii="Myriad Pro" w:hAnsi="Myriad Pro"/>
          <w:sz w:val="16"/>
          <w:szCs w:val="16"/>
        </w:rPr>
      </w:pPr>
    </w:p>
    <w:p w:rsidR="005016BF" w:rsidRPr="000147F8" w:rsidRDefault="005016BF" w:rsidP="00EA5741">
      <w:pPr>
        <w:tabs>
          <w:tab w:val="right" w:pos="9923"/>
        </w:tabs>
        <w:ind w:right="164"/>
        <w:rPr>
          <w:rFonts w:ascii="Myriad Pro" w:hAnsi="Myriad Pro"/>
          <w:sz w:val="16"/>
          <w:szCs w:val="16"/>
        </w:rPr>
      </w:pPr>
    </w:p>
    <w:p w:rsidR="005016BF" w:rsidRPr="000147F8" w:rsidRDefault="00BC6A14" w:rsidP="00CA4F93">
      <w:pPr>
        <w:tabs>
          <w:tab w:val="left" w:pos="-709"/>
          <w:tab w:val="center" w:pos="3261"/>
          <w:tab w:val="left" w:pos="5103"/>
        </w:tabs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CA4F93"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ab/>
      </w:r>
      <w:r w:rsidR="005016BF" w:rsidRPr="000147F8">
        <w:rPr>
          <w:rFonts w:ascii="Myriad Pro" w:hAnsi="Myriad Pro"/>
          <w:b/>
          <w:sz w:val="20"/>
        </w:rPr>
        <w:t xml:space="preserve">__________________________________ </w:t>
      </w:r>
    </w:p>
    <w:p w:rsidR="005016BF" w:rsidRPr="000147F8" w:rsidRDefault="005016BF" w:rsidP="005016BF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t xml:space="preserve"> (Ort)</w:t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  <w:t xml:space="preserve">(Datum) </w:t>
      </w:r>
      <w:r w:rsidRPr="000147F8">
        <w:rPr>
          <w:rFonts w:ascii="Myriad Pro" w:hAnsi="Myriad Pro"/>
          <w:sz w:val="20"/>
        </w:rPr>
        <w:tab/>
        <w:t xml:space="preserve">          rechtsverbindliche Unterschrift</w:t>
      </w:r>
    </w:p>
    <w:p w:rsidR="00EC6B24" w:rsidRPr="000147F8" w:rsidRDefault="005016BF" w:rsidP="00EC6B24">
      <w:pPr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sz w:val="20"/>
          <w:szCs w:val="20"/>
        </w:rPr>
        <w:t xml:space="preserve">(vom </w:t>
      </w:r>
      <w:r w:rsidR="00587310">
        <w:rPr>
          <w:rFonts w:ascii="Myriad Pro" w:hAnsi="Myriad Pro" w:cs="Arial"/>
          <w:sz w:val="20"/>
          <w:szCs w:val="20"/>
        </w:rPr>
        <w:t>Planungsbüro Objektplanung</w:t>
      </w:r>
      <w:r w:rsidR="00EA5741">
        <w:rPr>
          <w:rFonts w:ascii="Myriad Pro" w:hAnsi="Myriad Pro" w:cs="Arial"/>
          <w:sz w:val="20"/>
          <w:szCs w:val="20"/>
        </w:rPr>
        <w:t xml:space="preserve"> Gebäude</w:t>
      </w:r>
      <w:r w:rsidRPr="000147F8">
        <w:rPr>
          <w:rFonts w:ascii="Myriad Pro" w:hAnsi="Myriad Pro" w:cs="Arial"/>
          <w:sz w:val="20"/>
          <w:szCs w:val="20"/>
        </w:rPr>
        <w:t xml:space="preserve"> auszufüllen und einzureichen)</w:t>
      </w:r>
    </w:p>
    <w:p w:rsidR="00444D27" w:rsidRPr="007E61FF" w:rsidRDefault="00E10BEB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br w:type="page"/>
      </w:r>
    </w:p>
    <w:p w:rsidR="00DD1904" w:rsidRDefault="00DD1904" w:rsidP="00E10BEB">
      <w:pPr>
        <w:rPr>
          <w:rFonts w:ascii="Myriad Pro" w:hAnsi="Myriad Pro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0BF"/>
      </w:tblPr>
      <w:tblGrid>
        <w:gridCol w:w="5954"/>
        <w:gridCol w:w="3969"/>
      </w:tblGrid>
      <w:tr w:rsidR="00DD1904" w:rsidRPr="000147F8">
        <w:tc>
          <w:tcPr>
            <w:tcW w:w="9923" w:type="dxa"/>
            <w:gridSpan w:val="2"/>
          </w:tcPr>
          <w:p w:rsidR="00DD1904" w:rsidRPr="000147F8" w:rsidRDefault="007E61FF" w:rsidP="00C67F55">
            <w:pPr>
              <w:spacing w:after="120"/>
              <w:ind w:right="164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Anlage 6-2</w:t>
            </w:r>
            <w:r w:rsidR="00DD1904" w:rsidRPr="000147F8">
              <w:rPr>
                <w:rFonts w:ascii="Myriad Pro" w:hAnsi="Myriad Pro" w:cs="Arial"/>
                <w:b/>
                <w:sz w:val="28"/>
                <w:szCs w:val="28"/>
              </w:rPr>
              <w:t xml:space="preserve"> </w:t>
            </w:r>
          </w:p>
          <w:p w:rsidR="00DD1904" w:rsidRPr="000147F8" w:rsidRDefault="007E61FF" w:rsidP="00E10BEB">
            <w:pPr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b/>
              </w:rPr>
              <w:t>Referenz 2</w:t>
            </w:r>
            <w:r w:rsidR="00DD1904">
              <w:rPr>
                <w:rFonts w:ascii="Myriad Pro" w:hAnsi="Myriad Pro" w:cs="Arial"/>
                <w:b/>
              </w:rPr>
              <w:t xml:space="preserve"> des Bewerb</w:t>
            </w:r>
            <w:r w:rsidR="00D56174">
              <w:rPr>
                <w:rFonts w:ascii="Myriad Pro" w:hAnsi="Myriad Pro" w:cs="Arial"/>
                <w:b/>
              </w:rPr>
              <w:t>e</w:t>
            </w:r>
            <w:r w:rsidR="007C71B1">
              <w:rPr>
                <w:rFonts w:ascii="Myriad Pro" w:hAnsi="Myriad Pro" w:cs="Arial"/>
                <w:b/>
              </w:rPr>
              <w:t>rs/Bewerbergemeinschaft (Objektplanung Gebäude</w:t>
            </w:r>
            <w:r w:rsidR="00D56174">
              <w:rPr>
                <w:rFonts w:ascii="Myriad Pro" w:hAnsi="Myriad Pro" w:cs="Arial"/>
                <w:b/>
              </w:rPr>
              <w:t>)</w:t>
            </w:r>
          </w:p>
        </w:tc>
      </w:tr>
      <w:tr w:rsidR="00DD1904" w:rsidRPr="000147F8">
        <w:trPr>
          <w:trHeight w:val="912"/>
        </w:trPr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Projektbezeichnung, Ort, Auftraggeber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rPr>
          <w:trHeight w:val="910"/>
        </w:trPr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Ansprechpartner des Auftraggebers:</w:t>
            </w:r>
          </w:p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Tel.:</w:t>
            </w:r>
          </w:p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>Mail: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c>
          <w:tcPr>
            <w:tcW w:w="5954" w:type="dxa"/>
            <w:vAlign w:val="center"/>
          </w:tcPr>
          <w:p w:rsidR="00587310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Nutzungsart/ Art der Baumaßnahme</w:t>
            </w:r>
          </w:p>
          <w:p w:rsidR="00DD1904" w:rsidRPr="00F5160E" w:rsidRDefault="00587310" w:rsidP="00C67F55">
            <w:pPr>
              <w:rPr>
                <w:rFonts w:ascii="Myriad Pro Semibold" w:hAnsi="Myriad Pro Semibold"/>
              </w:rPr>
            </w:pPr>
            <w:r w:rsidRPr="00587310">
              <w:rPr>
                <w:rFonts w:ascii="Myriad Pro" w:hAnsi="Myriad Pro"/>
                <w:sz w:val="20"/>
              </w:rPr>
              <w:t>(Einstufung Honorarzone</w:t>
            </w:r>
            <w:r>
              <w:rPr>
                <w:rFonts w:ascii="Myriad Pro" w:hAnsi="Myriad Pro"/>
                <w:sz w:val="20"/>
              </w:rPr>
              <w:t xml:space="preserve"> gem. Objektliste HOAI, Anlage 10.2)</w:t>
            </w:r>
          </w:p>
        </w:tc>
        <w:tc>
          <w:tcPr>
            <w:tcW w:w="3969" w:type="dxa"/>
            <w:vAlign w:val="center"/>
          </w:tcPr>
          <w:p w:rsidR="007C71B1" w:rsidRPr="000147F8" w:rsidRDefault="00BC6A14" w:rsidP="007C71B1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1B1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7C71B1" w:rsidRPr="000147F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7C71B1">
              <w:rPr>
                <w:rFonts w:ascii="Myriad Pro" w:hAnsi="Myriad Pro" w:cs="Arial"/>
                <w:sz w:val="24"/>
                <w:szCs w:val="24"/>
              </w:rPr>
              <w:t>Neubau Gebäude Sport- bzw. Freizeitnutzung</w:t>
            </w:r>
          </w:p>
          <w:p w:rsidR="00DD1904" w:rsidRPr="000147F8" w:rsidRDefault="00BC6A14" w:rsidP="007C71B1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1B1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7C71B1" w:rsidRPr="000147F8">
              <w:rPr>
                <w:rFonts w:ascii="Myriad Pro" w:hAnsi="Myriad Pro" w:cs="Arial"/>
              </w:rPr>
              <w:t xml:space="preserve"> </w:t>
            </w:r>
            <w:r w:rsidR="007C71B1">
              <w:rPr>
                <w:rFonts w:ascii="Myriad Pro" w:hAnsi="Myriad Pro" w:cs="Arial"/>
              </w:rPr>
              <w:t>Neubau sonst. Gebäude HZ III</w:t>
            </w:r>
          </w:p>
        </w:tc>
      </w:tr>
      <w:tr w:rsidR="00DD1904" w:rsidRPr="000147F8"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Das Referenzobjekt wurde in dem Ze</w:t>
            </w:r>
            <w:r>
              <w:rPr>
                <w:rFonts w:ascii="Myriad Pro Semibold" w:hAnsi="Myriad Pro Semibold"/>
              </w:rPr>
              <w:t>itra</w:t>
            </w:r>
            <w:r w:rsidR="007C71B1">
              <w:rPr>
                <w:rFonts w:ascii="Myriad Pro Semibold" w:hAnsi="Myriad Pro Semibold"/>
              </w:rPr>
              <w:t>um 01.05.2011 bis 30.04.2021</w:t>
            </w:r>
            <w:r w:rsidRPr="00F5160E">
              <w:rPr>
                <w:rFonts w:ascii="Myriad Pro Semibold" w:hAnsi="Myriad Pro Semibold"/>
              </w:rPr>
              <w:t xml:space="preserve"> erbracht und abgeschlossen?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t xml:space="preserve">  Ja</w:t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DD1904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DD1904" w:rsidRPr="000147F8"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Das Projekt wurde an den Nutzer übergeben?</w:t>
            </w:r>
          </w:p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Termin der Übergabe: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D</w:t>
            </w:r>
            <w:r>
              <w:rPr>
                <w:rFonts w:ascii="Myriad Pro Semibold" w:hAnsi="Myriad Pro Semibold"/>
              </w:rPr>
              <w:t>ie Leistungsphase 8 gemäß Teil 4</w:t>
            </w:r>
            <w:r w:rsidRPr="00F5160E">
              <w:rPr>
                <w:rFonts w:ascii="Myriad Pro Semibold" w:hAnsi="Myriad Pro Semibold"/>
              </w:rPr>
              <w:t xml:space="preserve"> HOAI ist erbracht und abgeschlossen worden?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t xml:space="preserve">  Ja </w:t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DD1904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DD1904" w:rsidRPr="000147F8">
        <w:tc>
          <w:tcPr>
            <w:tcW w:w="5954" w:type="dxa"/>
            <w:vAlign w:val="center"/>
          </w:tcPr>
          <w:p w:rsidR="00DD1904" w:rsidRPr="00F5160E" w:rsidRDefault="00DD1904" w:rsidP="00592FD4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 xml:space="preserve">Die Referenz ist durch weitere Ausführungen und Bilder auf </w:t>
            </w:r>
            <w:r w:rsidR="00D56174">
              <w:rPr>
                <w:rFonts w:ascii="Myriad Pro Semibold" w:hAnsi="Myriad Pro Semibold"/>
              </w:rPr>
              <w:t>1</w:t>
            </w:r>
            <w:r>
              <w:rPr>
                <w:rFonts w:ascii="Myriad Pro Semibold" w:hAnsi="Myriad Pro Semibold"/>
              </w:rPr>
              <w:t xml:space="preserve"> weiteren DIN A3</w:t>
            </w:r>
            <w:r w:rsidRPr="00F5160E">
              <w:rPr>
                <w:rFonts w:ascii="Myriad Pro Semibold" w:hAnsi="Myriad Pro Semibold"/>
              </w:rPr>
              <w:t xml:space="preserve"> Seite ergänzt worden?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  <w:sz w:val="24"/>
                <w:szCs w:val="24"/>
              </w:rPr>
            </w:r>
            <w:r w:rsidRPr="000147F8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="00DD1904" w:rsidRPr="000147F8">
              <w:rPr>
                <w:rFonts w:ascii="Myriad Pro" w:hAnsi="Myriad Pro" w:cs="Arial"/>
                <w:sz w:val="24"/>
                <w:szCs w:val="24"/>
              </w:rPr>
              <w:t xml:space="preserve">  Ja </w:t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 w:cs="Arial"/>
              </w:rPr>
              <w:instrText xml:space="preserve"> FORMCHECKBOX </w:instrText>
            </w:r>
            <w:r w:rsidR="00AE530F" w:rsidRPr="00BC6A14">
              <w:rPr>
                <w:rFonts w:ascii="Myriad Pro" w:hAnsi="Myriad Pro" w:cs="Arial"/>
              </w:rPr>
            </w:r>
            <w:r w:rsidRPr="000147F8">
              <w:rPr>
                <w:rFonts w:ascii="Myriad Pro" w:hAnsi="Myriad Pro" w:cs="Arial"/>
              </w:rPr>
              <w:fldChar w:fldCharType="end"/>
            </w:r>
            <w:r w:rsidR="00DD1904" w:rsidRPr="000147F8">
              <w:rPr>
                <w:rFonts w:ascii="Myriad Pro" w:hAnsi="Myriad Pro" w:cs="Arial"/>
              </w:rPr>
              <w:t xml:space="preserve">  Nein</w:t>
            </w:r>
          </w:p>
        </w:tc>
      </w:tr>
      <w:tr w:rsidR="00DD1904" w:rsidRPr="000147F8">
        <w:trPr>
          <w:trHeight w:val="566"/>
        </w:trPr>
        <w:tc>
          <w:tcPr>
            <w:tcW w:w="5954" w:type="dxa"/>
            <w:vAlign w:val="center"/>
          </w:tcPr>
          <w:p w:rsidR="00DD1904" w:rsidRPr="00592FD4" w:rsidRDefault="00DD1904" w:rsidP="00592FD4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>Baukosten nach DIN 276 (KG 300-4</w:t>
            </w:r>
            <w:r w:rsidRPr="00F5160E">
              <w:rPr>
                <w:rFonts w:ascii="Myriad Pro Semibold" w:hAnsi="Myriad Pro Semibold"/>
              </w:rPr>
              <w:t>00)</w:t>
            </w:r>
            <w:r>
              <w:rPr>
                <w:rFonts w:ascii="Myriad Pro Semibold" w:hAnsi="Myriad Pro Semibold"/>
              </w:rPr>
              <w:t xml:space="preserve"> brutto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DD1904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r w:rsidR="00DD1904">
              <w:rPr>
                <w:rFonts w:ascii="Myriad Pro" w:hAnsi="Myriad Pro"/>
              </w:rPr>
              <w:t xml:space="preserve"> </w:t>
            </w:r>
            <w:r w:rsidR="00DD1904" w:rsidRPr="000147F8">
              <w:rPr>
                <w:rFonts w:ascii="Myriad Pro" w:hAnsi="Myriad Pro"/>
              </w:rPr>
              <w:t>Mio.</w:t>
            </w:r>
            <w:r w:rsidR="00DD1904">
              <w:rPr>
                <w:rFonts w:ascii="Myriad Pro" w:hAnsi="Myriad Pro"/>
              </w:rPr>
              <w:t xml:space="preserve"> </w:t>
            </w:r>
            <w:r w:rsidR="00DD1904" w:rsidRPr="000147F8">
              <w:rPr>
                <w:rFonts w:ascii="Myriad Pro" w:hAnsi="Myriad Pro"/>
              </w:rPr>
              <w:t>€</w:t>
            </w:r>
          </w:p>
        </w:tc>
      </w:tr>
      <w:tr w:rsidR="00DD1904" w:rsidRPr="000147F8">
        <w:trPr>
          <w:trHeight w:val="546"/>
        </w:trPr>
        <w:tc>
          <w:tcPr>
            <w:tcW w:w="5954" w:type="dxa"/>
            <w:vAlign w:val="center"/>
          </w:tcPr>
          <w:p w:rsidR="00DD1904" w:rsidRPr="00F5160E" w:rsidRDefault="00DD1904" w:rsidP="00D43836">
            <w:pPr>
              <w:rPr>
                <w:rFonts w:ascii="Myriad Pro Semibold" w:hAnsi="Myriad Pro Semibold"/>
              </w:rPr>
            </w:pPr>
            <w:r>
              <w:rPr>
                <w:rFonts w:ascii="Myriad Pro Semibold" w:hAnsi="Myriad Pro Semibold"/>
              </w:rPr>
              <w:t xml:space="preserve">Projektgröße </w:t>
            </w:r>
            <w:r w:rsidR="00D43836">
              <w:rPr>
                <w:rFonts w:ascii="Myriad Pro Semibold" w:hAnsi="Myriad Pro Semibold"/>
              </w:rPr>
              <w:t>BGF</w:t>
            </w:r>
            <w:r w:rsidRPr="00F5160E">
              <w:rPr>
                <w:rFonts w:ascii="Myriad Pro Semibold" w:hAnsi="Myriad Pro Semibold"/>
              </w:rPr>
              <w:t xml:space="preserve"> in m²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  <w:r w:rsidR="00DD1904">
              <w:rPr>
                <w:rFonts w:ascii="Myriad Pro" w:hAnsi="Myriad Pro"/>
              </w:rPr>
              <w:t xml:space="preserve"> </w:t>
            </w:r>
            <w:r w:rsidR="00DD1904" w:rsidRPr="000147F8">
              <w:rPr>
                <w:rFonts w:ascii="Myriad Pro" w:hAnsi="Myriad Pro"/>
              </w:rPr>
              <w:t>m²</w:t>
            </w:r>
          </w:p>
        </w:tc>
      </w:tr>
      <w:tr w:rsidR="00DD1904" w:rsidRPr="000147F8">
        <w:trPr>
          <w:trHeight w:val="453"/>
        </w:trPr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/>
              </w:rPr>
              <w:t>Name des/der Projektleiters/in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rPr>
          <w:trHeight w:val="429"/>
        </w:trPr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/>
              </w:rPr>
            </w:pPr>
            <w:r w:rsidRPr="00F5160E">
              <w:rPr>
                <w:rFonts w:ascii="Myriad Pro Semibold" w:hAnsi="Myriad Pro Semibold" w:cs="Arial"/>
              </w:rPr>
              <w:t>Name des/der Bauleiters/in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rPr>
          <w:trHeight w:val="2160"/>
        </w:trPr>
        <w:tc>
          <w:tcPr>
            <w:tcW w:w="5954" w:type="dxa"/>
            <w:vAlign w:val="center"/>
          </w:tcPr>
          <w:p w:rsidR="00DD1904" w:rsidRPr="00F5160E" w:rsidRDefault="00DD1904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Kurzbeschreibung der Leistung</w:t>
            </w:r>
          </w:p>
          <w:p w:rsidR="00DD1904" w:rsidRPr="00F5160E" w:rsidRDefault="00DD1904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(ggfs. eigene Kurzbeschreibung beifügen)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separate"/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="00DD1904">
              <w:rPr>
                <w:noProof/>
              </w:rPr>
              <w:t> </w:t>
            </w:r>
            <w:r w:rsidRPr="000147F8">
              <w:rPr>
                <w:rFonts w:ascii="Myriad Pro" w:hAnsi="Myriad Pro"/>
              </w:rPr>
              <w:fldChar w:fldCharType="end"/>
            </w:r>
          </w:p>
        </w:tc>
      </w:tr>
      <w:tr w:rsidR="00DD1904" w:rsidRPr="000147F8">
        <w:trPr>
          <w:trHeight w:val="976"/>
        </w:trPr>
        <w:tc>
          <w:tcPr>
            <w:tcW w:w="5954" w:type="dxa"/>
          </w:tcPr>
          <w:p w:rsidR="007E61FF" w:rsidRDefault="00DD1904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Eigenerklärung des Bewerbe</w:t>
            </w:r>
            <w:r w:rsidR="007E61FF">
              <w:rPr>
                <w:rFonts w:ascii="Myriad Pro Semibold" w:hAnsi="Myriad Pro Semibold" w:cs="Arial"/>
              </w:rPr>
              <w:t xml:space="preserve">rs </w:t>
            </w:r>
          </w:p>
          <w:p w:rsidR="00DD1904" w:rsidRPr="00F5160E" w:rsidRDefault="00DD1904" w:rsidP="00C67F55">
            <w:pPr>
              <w:rPr>
                <w:rFonts w:ascii="Myriad Pro Semibold" w:hAnsi="Myriad Pro Semibold" w:cs="Arial"/>
              </w:rPr>
            </w:pPr>
            <w:r w:rsidRPr="00F5160E">
              <w:rPr>
                <w:rFonts w:ascii="Myriad Pro Semibold" w:hAnsi="Myriad Pro Semibold" w:cs="Arial"/>
              </w:rPr>
              <w:t>(Bewerber unterschreibt)</w:t>
            </w:r>
          </w:p>
        </w:tc>
        <w:tc>
          <w:tcPr>
            <w:tcW w:w="3969" w:type="dxa"/>
            <w:vAlign w:val="center"/>
          </w:tcPr>
          <w:p w:rsidR="00DD1904" w:rsidRPr="000147F8" w:rsidRDefault="00BC6A14" w:rsidP="00C67F55">
            <w:pPr>
              <w:rPr>
                <w:rFonts w:ascii="Myriad Pro" w:hAnsi="Myriad Pro"/>
              </w:rPr>
            </w:pPr>
            <w:r w:rsidRPr="000147F8">
              <w:rPr>
                <w:rFonts w:ascii="Myriad Pro" w:hAnsi="Myriad Pr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FORMCHECKBOX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end"/>
            </w:r>
            <w:r w:rsidR="00DD1904" w:rsidRPr="000147F8">
              <w:rPr>
                <w:rFonts w:ascii="Myriad Pro" w:hAnsi="Myriad Pro"/>
              </w:rPr>
              <w:t xml:space="preserve"> Ja     </w:t>
            </w:r>
            <w:r w:rsidRPr="000147F8">
              <w:rPr>
                <w:rFonts w:ascii="Myriad Pro" w:hAnsi="Myriad Pr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04" w:rsidRPr="000147F8">
              <w:rPr>
                <w:rFonts w:ascii="Myriad Pro" w:hAnsi="Myriad Pro"/>
              </w:rPr>
              <w:instrText xml:space="preserve"> FORMCHECKBOX </w:instrText>
            </w:r>
            <w:r w:rsidR="00AE530F" w:rsidRPr="00BC6A14">
              <w:rPr>
                <w:rFonts w:ascii="Myriad Pro" w:hAnsi="Myriad Pro"/>
              </w:rPr>
            </w:r>
            <w:r w:rsidRPr="000147F8">
              <w:rPr>
                <w:rFonts w:ascii="Myriad Pro" w:hAnsi="Myriad Pro"/>
              </w:rPr>
              <w:fldChar w:fldCharType="end"/>
            </w:r>
            <w:r w:rsidR="00DD1904" w:rsidRPr="000147F8">
              <w:rPr>
                <w:rFonts w:ascii="Myriad Pro" w:hAnsi="Myriad Pro"/>
              </w:rPr>
              <w:t xml:space="preserve">  Nein</w:t>
            </w:r>
          </w:p>
        </w:tc>
      </w:tr>
    </w:tbl>
    <w:p w:rsidR="00DD1904" w:rsidRPr="000147F8" w:rsidRDefault="00DD1904" w:rsidP="00DD1904">
      <w:pPr>
        <w:tabs>
          <w:tab w:val="right" w:pos="9923"/>
        </w:tabs>
        <w:ind w:right="164"/>
        <w:rPr>
          <w:rFonts w:ascii="Myriad Pro" w:hAnsi="Myriad Pro"/>
          <w:sz w:val="16"/>
          <w:szCs w:val="16"/>
        </w:rPr>
      </w:pPr>
    </w:p>
    <w:p w:rsidR="00DD1904" w:rsidRDefault="00DD1904" w:rsidP="00DD1904">
      <w:pPr>
        <w:tabs>
          <w:tab w:val="right" w:pos="9923"/>
        </w:tabs>
        <w:ind w:left="709" w:right="164"/>
        <w:rPr>
          <w:rFonts w:ascii="Myriad Pro" w:hAnsi="Myriad Pro"/>
          <w:sz w:val="16"/>
          <w:szCs w:val="16"/>
        </w:rPr>
      </w:pPr>
    </w:p>
    <w:p w:rsidR="00DD1904" w:rsidRPr="000147F8" w:rsidRDefault="00DD1904" w:rsidP="005D00D5">
      <w:pPr>
        <w:tabs>
          <w:tab w:val="right" w:pos="9923"/>
        </w:tabs>
        <w:ind w:right="164"/>
        <w:rPr>
          <w:rFonts w:ascii="Myriad Pro" w:hAnsi="Myriad Pro"/>
          <w:sz w:val="16"/>
          <w:szCs w:val="16"/>
        </w:rPr>
      </w:pPr>
    </w:p>
    <w:p w:rsidR="00DD1904" w:rsidRPr="000147F8" w:rsidRDefault="00DD1904" w:rsidP="00DD1904">
      <w:pPr>
        <w:tabs>
          <w:tab w:val="right" w:pos="9923"/>
        </w:tabs>
        <w:ind w:left="709" w:right="164"/>
        <w:rPr>
          <w:rFonts w:ascii="Myriad Pro" w:hAnsi="Myriad Pro"/>
          <w:sz w:val="16"/>
          <w:szCs w:val="16"/>
        </w:rPr>
      </w:pPr>
    </w:p>
    <w:p w:rsidR="00DD1904" w:rsidRPr="000147F8" w:rsidRDefault="00BC6A14" w:rsidP="00DD1904">
      <w:pPr>
        <w:tabs>
          <w:tab w:val="left" w:pos="-709"/>
          <w:tab w:val="center" w:pos="3261"/>
          <w:tab w:val="left" w:pos="5103"/>
        </w:tabs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904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DD1904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904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="00DD1904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DD1904" w:rsidRPr="000147F8">
        <w:rPr>
          <w:rFonts w:ascii="Myriad Pro" w:hAnsi="Myriad Pro"/>
          <w:sz w:val="20"/>
        </w:rPr>
        <w:tab/>
      </w:r>
      <w:r w:rsidR="00DD1904" w:rsidRPr="000147F8">
        <w:rPr>
          <w:rFonts w:ascii="Myriad Pro" w:hAnsi="Myriad Pro"/>
          <w:b/>
          <w:sz w:val="20"/>
        </w:rPr>
        <w:t xml:space="preserve">__________________________________ </w:t>
      </w:r>
    </w:p>
    <w:p w:rsidR="00DD1904" w:rsidRPr="000147F8" w:rsidRDefault="00DD1904" w:rsidP="00DD1904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t xml:space="preserve"> (Ort)</w:t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  <w:t xml:space="preserve">(Datum) </w:t>
      </w:r>
      <w:r w:rsidRPr="000147F8">
        <w:rPr>
          <w:rFonts w:ascii="Myriad Pro" w:hAnsi="Myriad Pro"/>
          <w:sz w:val="20"/>
        </w:rPr>
        <w:tab/>
        <w:t xml:space="preserve">          rechtsverbindliche Unterschrift</w:t>
      </w:r>
    </w:p>
    <w:p w:rsidR="00E10BEB" w:rsidRPr="000147F8" w:rsidRDefault="00DD1904" w:rsidP="00E10BEB">
      <w:pPr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sz w:val="20"/>
          <w:szCs w:val="20"/>
        </w:rPr>
        <w:t xml:space="preserve">(vom </w:t>
      </w:r>
      <w:r w:rsidR="000C162F">
        <w:rPr>
          <w:rFonts w:ascii="Myriad Pro" w:hAnsi="Myriad Pro" w:cs="Arial"/>
          <w:sz w:val="20"/>
          <w:szCs w:val="20"/>
        </w:rPr>
        <w:t>Pl</w:t>
      </w:r>
      <w:r w:rsidR="007C71B1">
        <w:rPr>
          <w:rFonts w:ascii="Myriad Pro" w:hAnsi="Myriad Pro" w:cs="Arial"/>
          <w:sz w:val="20"/>
          <w:szCs w:val="20"/>
        </w:rPr>
        <w:t>anungsbüro Objektplanung Gebäude</w:t>
      </w:r>
      <w:r w:rsidRPr="000147F8">
        <w:rPr>
          <w:rFonts w:ascii="Myriad Pro" w:hAnsi="Myriad Pro" w:cs="Arial"/>
          <w:sz w:val="20"/>
          <w:szCs w:val="20"/>
        </w:rPr>
        <w:t xml:space="preserve"> auszufüllen und einzureichen)</w:t>
      </w:r>
    </w:p>
    <w:p w:rsidR="0009142E" w:rsidRDefault="00E10BEB" w:rsidP="00EA2D45">
      <w:pPr>
        <w:outlineLvl w:val="0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br w:type="page"/>
      </w:r>
    </w:p>
    <w:tbl>
      <w:tblPr>
        <w:tblStyle w:val="Tabellenraster"/>
        <w:tblW w:w="9934" w:type="dxa"/>
        <w:tblInd w:w="108" w:type="dxa"/>
        <w:tblLook w:val="00BF"/>
      </w:tblPr>
      <w:tblGrid>
        <w:gridCol w:w="4678"/>
        <w:gridCol w:w="2693"/>
        <w:gridCol w:w="2563"/>
      </w:tblGrid>
      <w:tr w:rsidR="0009142E" w:rsidRPr="00A34F88">
        <w:tc>
          <w:tcPr>
            <w:tcW w:w="9934" w:type="dxa"/>
            <w:gridSpan w:val="3"/>
          </w:tcPr>
          <w:p w:rsidR="0009142E" w:rsidRPr="00414CF6" w:rsidRDefault="007E61FF" w:rsidP="00C67F55">
            <w:pPr>
              <w:spacing w:after="120"/>
              <w:ind w:right="1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Anlage 6-3</w:t>
            </w:r>
            <w:r w:rsidR="0009142E" w:rsidRPr="00414C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9142E" w:rsidRPr="00414CF6" w:rsidRDefault="0009142E" w:rsidP="00E10BEB">
            <w:pPr>
              <w:rPr>
                <w:rFonts w:ascii="Arial" w:hAnsi="Arial" w:cs="Arial"/>
                <w:b/>
              </w:rPr>
            </w:pPr>
            <w:r w:rsidRPr="00414CF6">
              <w:rPr>
                <w:rFonts w:ascii="Arial" w:hAnsi="Arial" w:cs="Arial"/>
                <w:b/>
              </w:rPr>
              <w:t>Erfahrung</w:t>
            </w:r>
            <w:r>
              <w:rPr>
                <w:rFonts w:ascii="Arial" w:hAnsi="Arial" w:cs="Arial"/>
                <w:b/>
              </w:rPr>
              <w:t>en öffentliche Förderung / öffentlicher Auftraggeber</w:t>
            </w:r>
          </w:p>
          <w:p w:rsidR="0009142E" w:rsidRPr="00A34F88" w:rsidRDefault="0009142E" w:rsidP="00E10BEB">
            <w:pPr>
              <w:rPr>
                <w:rFonts w:ascii="Arial" w:hAnsi="Arial"/>
              </w:rPr>
            </w:pPr>
          </w:p>
        </w:tc>
      </w:tr>
      <w:tr w:rsidR="0009142E" w:rsidRPr="00A34F88">
        <w:tc>
          <w:tcPr>
            <w:tcW w:w="4678" w:type="dxa"/>
          </w:tcPr>
          <w:p w:rsidR="0009142E" w:rsidRPr="00A34F88" w:rsidRDefault="0009142E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t>Projekt</w:t>
            </w:r>
          </w:p>
        </w:tc>
        <w:tc>
          <w:tcPr>
            <w:tcW w:w="2693" w:type="dxa"/>
          </w:tcPr>
          <w:p w:rsidR="0009142E" w:rsidRPr="00A34F88" w:rsidRDefault="0009142E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t>Jahr</w:t>
            </w:r>
          </w:p>
        </w:tc>
        <w:tc>
          <w:tcPr>
            <w:tcW w:w="2563" w:type="dxa"/>
          </w:tcPr>
          <w:p w:rsidR="0009142E" w:rsidRPr="00A34F88" w:rsidRDefault="007C71B1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Anmerkung</w:t>
            </w:r>
          </w:p>
        </w:tc>
      </w:tr>
      <w:tr w:rsidR="0009142E" w:rsidRPr="00A34F88">
        <w:trPr>
          <w:trHeight w:val="1615"/>
        </w:trPr>
        <w:tc>
          <w:tcPr>
            <w:tcW w:w="4678" w:type="dxa"/>
          </w:tcPr>
          <w:p w:rsidR="0009142E" w:rsidRPr="00A34F88" w:rsidRDefault="0009142E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09142E" w:rsidRPr="00A34F88" w:rsidRDefault="0009142E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563" w:type="dxa"/>
          </w:tcPr>
          <w:p w:rsidR="0009142E" w:rsidRPr="00A34F88" w:rsidRDefault="0009142E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:rsidR="0009142E" w:rsidRPr="00A34F88" w:rsidRDefault="0009142E" w:rsidP="0009142E">
      <w:pPr>
        <w:rPr>
          <w:rFonts w:ascii="Arial" w:hAnsi="Arial" w:cs="Arial"/>
          <w:sz w:val="20"/>
          <w:szCs w:val="28"/>
        </w:rPr>
      </w:pPr>
    </w:p>
    <w:p w:rsidR="0009142E" w:rsidRPr="00A34F88" w:rsidRDefault="0009142E" w:rsidP="0009142E">
      <w:pPr>
        <w:rPr>
          <w:rFonts w:ascii="Arial" w:hAnsi="Arial" w:cs="Arial"/>
          <w:sz w:val="20"/>
          <w:szCs w:val="28"/>
        </w:rPr>
      </w:pPr>
    </w:p>
    <w:tbl>
      <w:tblPr>
        <w:tblStyle w:val="Tabellenraster"/>
        <w:tblW w:w="9934" w:type="dxa"/>
        <w:tblInd w:w="108" w:type="dxa"/>
        <w:tblLook w:val="00BF"/>
      </w:tblPr>
      <w:tblGrid>
        <w:gridCol w:w="4678"/>
        <w:gridCol w:w="2693"/>
        <w:gridCol w:w="2563"/>
      </w:tblGrid>
      <w:tr w:rsidR="0009142E" w:rsidRPr="00A34F88">
        <w:tc>
          <w:tcPr>
            <w:tcW w:w="9934" w:type="dxa"/>
            <w:gridSpan w:val="3"/>
          </w:tcPr>
          <w:p w:rsidR="0009142E" w:rsidRPr="00414CF6" w:rsidRDefault="007E61FF" w:rsidP="00C67F55">
            <w:pPr>
              <w:spacing w:after="120"/>
              <w:ind w:right="1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Anlage 6-4</w:t>
            </w:r>
            <w:r w:rsidR="0009142E" w:rsidRPr="00414C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9142E" w:rsidRPr="00414CF6" w:rsidRDefault="007C71B1" w:rsidP="00E1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Weiterbildung</w:t>
            </w:r>
          </w:p>
          <w:p w:rsidR="0009142E" w:rsidRPr="00A34F88" w:rsidRDefault="0009142E" w:rsidP="00E10BEB">
            <w:pPr>
              <w:rPr>
                <w:rFonts w:ascii="Arial" w:hAnsi="Arial"/>
              </w:rPr>
            </w:pPr>
          </w:p>
        </w:tc>
      </w:tr>
      <w:tr w:rsidR="0009142E" w:rsidRPr="00A34F88">
        <w:tc>
          <w:tcPr>
            <w:tcW w:w="4678" w:type="dxa"/>
          </w:tcPr>
          <w:p w:rsidR="0009142E" w:rsidRPr="00A34F88" w:rsidRDefault="007C71B1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Thema</w:t>
            </w:r>
          </w:p>
        </w:tc>
        <w:tc>
          <w:tcPr>
            <w:tcW w:w="2693" w:type="dxa"/>
          </w:tcPr>
          <w:p w:rsidR="0009142E" w:rsidRPr="00A34F88" w:rsidRDefault="0009142E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t>Jahr</w:t>
            </w:r>
          </w:p>
        </w:tc>
        <w:tc>
          <w:tcPr>
            <w:tcW w:w="2563" w:type="dxa"/>
          </w:tcPr>
          <w:p w:rsidR="0009142E" w:rsidRPr="00A34F88" w:rsidRDefault="007C71B1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Anmerkung</w:t>
            </w:r>
          </w:p>
        </w:tc>
      </w:tr>
      <w:tr w:rsidR="0009142E" w:rsidRPr="00A34F88">
        <w:trPr>
          <w:trHeight w:val="1615"/>
        </w:trPr>
        <w:tc>
          <w:tcPr>
            <w:tcW w:w="4678" w:type="dxa"/>
          </w:tcPr>
          <w:p w:rsidR="0009142E" w:rsidRPr="00A34F88" w:rsidRDefault="0009142E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09142E" w:rsidRPr="00A34F88" w:rsidRDefault="0009142E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BC65B9">
            <w:pPr>
              <w:spacing w:after="120"/>
              <w:ind w:left="34"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563" w:type="dxa"/>
          </w:tcPr>
          <w:p w:rsidR="0009142E" w:rsidRPr="00A34F88" w:rsidRDefault="0009142E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:rsidR="0009142E" w:rsidRPr="00A34F88" w:rsidRDefault="00BC6A14" w:rsidP="00C67F55">
            <w:pPr>
              <w:spacing w:after="120"/>
              <w:ind w:right="164"/>
              <w:rPr>
                <w:rFonts w:ascii="Arial" w:hAnsi="Arial" w:cs="Arial"/>
                <w:sz w:val="22"/>
                <w:szCs w:val="28"/>
              </w:rPr>
            </w:pPr>
            <w:r w:rsidRPr="00A34F8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09142E" w:rsidRPr="00A34F8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E530F" w:rsidRPr="00BC6A14">
              <w:rPr>
                <w:rFonts w:ascii="Arial" w:hAnsi="Arial" w:cs="Arial"/>
                <w:sz w:val="22"/>
                <w:szCs w:val="28"/>
              </w:rPr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09142E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A34F8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09142E" w:rsidRDefault="0009142E" w:rsidP="00EA2D45">
      <w:pPr>
        <w:outlineLvl w:val="0"/>
        <w:rPr>
          <w:rFonts w:ascii="Myriad Pro" w:hAnsi="Myriad Pro" w:cs="Arial"/>
          <w:sz w:val="20"/>
          <w:szCs w:val="20"/>
        </w:rPr>
      </w:pPr>
    </w:p>
    <w:p w:rsidR="005016BF" w:rsidRPr="00884D35" w:rsidRDefault="005016BF" w:rsidP="00EA2D45">
      <w:pPr>
        <w:outlineLvl w:val="0"/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b/>
          <w:sz w:val="28"/>
          <w:szCs w:val="28"/>
        </w:rPr>
        <w:t>An</w:t>
      </w:r>
      <w:r w:rsidRPr="000147F8">
        <w:rPr>
          <w:rFonts w:ascii="Myriad Pro" w:hAnsi="Myriad Pro"/>
          <w:b/>
          <w:sz w:val="28"/>
          <w:szCs w:val="28"/>
        </w:rPr>
        <w:t xml:space="preserve">lage </w:t>
      </w:r>
      <w:r w:rsidR="007E61FF">
        <w:rPr>
          <w:rFonts w:ascii="Myriad Pro" w:hAnsi="Myriad Pro"/>
          <w:b/>
          <w:sz w:val="28"/>
          <w:szCs w:val="28"/>
        </w:rPr>
        <w:t>7</w:t>
      </w:r>
      <w:r w:rsidR="00A9441B">
        <w:rPr>
          <w:rFonts w:ascii="Myriad Pro" w:hAnsi="Myriad Pro"/>
          <w:b/>
          <w:sz w:val="28"/>
          <w:szCs w:val="28"/>
        </w:rPr>
        <w:t>-1</w:t>
      </w:r>
    </w:p>
    <w:p w:rsidR="005016BF" w:rsidRPr="000147F8" w:rsidRDefault="005016BF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Nachweis der Eignung </w:t>
      </w:r>
    </w:p>
    <w:p w:rsidR="005016BF" w:rsidRPr="000147F8" w:rsidRDefault="005016BF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Fachliche Eignung</w:t>
      </w:r>
      <w:r w:rsidR="00BD2B8F">
        <w:rPr>
          <w:rFonts w:ascii="Myriad Pro" w:hAnsi="Myriad Pro"/>
          <w:b/>
        </w:rPr>
        <w:t xml:space="preserve"> Objektplanung</w:t>
      </w:r>
      <w:r w:rsidR="005B483E">
        <w:rPr>
          <w:rFonts w:ascii="Myriad Pro" w:hAnsi="Myriad Pro"/>
          <w:b/>
        </w:rPr>
        <w:t xml:space="preserve"> Gebäude</w:t>
      </w:r>
    </w:p>
    <w:p w:rsidR="005016BF" w:rsidRPr="00884D35" w:rsidRDefault="005016BF" w:rsidP="005016BF">
      <w:pPr>
        <w:spacing w:after="120"/>
        <w:ind w:right="164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Beschäftigte (ausschließlich festangestellte Mitarbeiter) gesamt und im Bereich Objekt</w:t>
      </w:r>
      <w:r w:rsidR="005B483E">
        <w:rPr>
          <w:rFonts w:ascii="Myriad Pro" w:hAnsi="Myriad Pro"/>
          <w:b/>
        </w:rPr>
        <w:t>-</w:t>
      </w:r>
      <w:r w:rsidRPr="000147F8">
        <w:rPr>
          <w:rFonts w:ascii="Myriad Pro" w:hAnsi="Myriad Pro"/>
          <w:b/>
        </w:rPr>
        <w:t>planung</w:t>
      </w:r>
      <w:r w:rsidR="00D56174">
        <w:rPr>
          <w:rFonts w:ascii="Myriad Pro" w:hAnsi="Myriad Pro"/>
          <w:b/>
        </w:rPr>
        <w:t xml:space="preserve"> Gebäude</w:t>
      </w:r>
      <w:r w:rsidRPr="000147F8">
        <w:rPr>
          <w:rFonts w:ascii="Myriad Pro" w:hAnsi="Myriad Pro"/>
          <w:b/>
        </w:rPr>
        <w:t xml:space="preserve"> mit Ingenieurqualifikation aus dem Baubereich oder Architekt in einer Architekte</w:t>
      </w:r>
      <w:r w:rsidR="008D7CA7">
        <w:rPr>
          <w:rFonts w:ascii="Myriad Pro" w:hAnsi="Myriad Pro"/>
          <w:b/>
        </w:rPr>
        <w:t>nkamm</w:t>
      </w:r>
      <w:r w:rsidR="007C71B1">
        <w:rPr>
          <w:rFonts w:ascii="Myriad Pro" w:hAnsi="Myriad Pro"/>
          <w:b/>
        </w:rPr>
        <w:t>er, jeweils Mittelwert 2018-2020</w:t>
      </w:r>
      <w:r w:rsidR="005B483E">
        <w:rPr>
          <w:rFonts w:ascii="Myriad Pro" w:hAnsi="Myriad Pro"/>
          <w:b/>
        </w:rPr>
        <w:t xml:space="preserve"> gem.</w:t>
      </w:r>
      <w:r w:rsidR="008D7CA7">
        <w:rPr>
          <w:rFonts w:ascii="Myriad Pro" w:hAnsi="Myriad Pro"/>
          <w:b/>
        </w:rPr>
        <w:t xml:space="preserve"> § 46 (3) Nr. 8 VgV</w:t>
      </w: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: </w:t>
      </w:r>
      <w:bookmarkStart w:id="76" w:name="Text106"/>
      <w:r w:rsidRPr="000147F8">
        <w:rPr>
          <w:rFonts w:ascii="Myriad Pro" w:hAnsi="Myriad Pro"/>
          <w:sz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76"/>
    </w:p>
    <w:p w:rsidR="009D0455" w:rsidRDefault="00BC6A14" w:rsidP="009D0455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Bei Bewerbergemeinschaft, Name des Mitgliedes: </w:t>
      </w:r>
      <w:bookmarkStart w:id="77" w:name="Text107"/>
      <w:r w:rsidRPr="000147F8">
        <w:rPr>
          <w:rFonts w:ascii="Myriad Pro" w:hAnsi="Myriad Pro"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bookmarkEnd w:id="77"/>
    </w:p>
    <w:p w:rsidR="005016BF" w:rsidRPr="009D0455" w:rsidRDefault="005016BF" w:rsidP="009D0455">
      <w:pPr>
        <w:spacing w:after="120"/>
        <w:ind w:right="164"/>
        <w:jc w:val="both"/>
        <w:rPr>
          <w:rFonts w:ascii="Myriad Pro" w:hAnsi="Myriad Pro"/>
          <w:sz w:val="20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5016BF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Anzahl der fest angestellten Beschäftigten im Mittel der letzten 3 Jahre </w:t>
            </w:r>
            <w:r w:rsidR="009D5102"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(einschließlich Büroinhaber) 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>-</w:t>
            </w:r>
          </w:p>
          <w:p w:rsidR="005016BF" w:rsidRPr="000147F8" w:rsidRDefault="005016BF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B02108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AF6077" w:rsidRPr="00F5160E">
              <w:rPr>
                <w:rFonts w:ascii="Myriad Pro Semibold" w:hAnsi="Myriad Pro Semibold" w:cs="Arial"/>
                <w:sz w:val="22"/>
              </w:rPr>
              <w:t>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5016BF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6BF" w:rsidRPr="000147F8" w:rsidRDefault="005016BF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4DD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090FA5" w:rsidRPr="000147F8">
              <w:rPr>
                <w:rFonts w:ascii="Myriad Pro" w:hAnsi="Myriad Pro"/>
                <w:sz w:val="20"/>
              </w:rPr>
              <w:instrText>FORMTEXT</w:instrText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090FA5" w:rsidRPr="000147F8">
              <w:rPr>
                <w:rFonts w:ascii="Myriad Pro" w:hAnsi="Myriad Pro"/>
                <w:sz w:val="20"/>
              </w:rPr>
              <w:instrText>FORMTEXT</w:instrText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  <w:tr w:rsidR="009D0455" w:rsidRPr="000147F8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D0455" w:rsidRPr="009D0455" w:rsidRDefault="009D0455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9D0455">
              <w:rPr>
                <w:rFonts w:ascii="Myriad Pro Semibold" w:hAnsi="Myriad Pro Semibold" w:cs="Arial"/>
                <w:sz w:val="24"/>
                <w:szCs w:val="24"/>
              </w:rPr>
              <w:t>Führungskräfte</w:t>
            </w:r>
          </w:p>
        </w:tc>
        <w:bookmarkStart w:id="78" w:name="Text108"/>
        <w:bookmarkEnd w:id="78"/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D0455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4DD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D0455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4DD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D0455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4DD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 w:rsidR="006A34D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5016BF" w:rsidRPr="000147F8" w:rsidRDefault="005016BF" w:rsidP="005016BF">
      <w:pPr>
        <w:rPr>
          <w:rFonts w:ascii="Myriad Pro" w:hAnsi="Myriad Pro"/>
          <w:sz w:val="18"/>
          <w:szCs w:val="18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5016BF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016BF" w:rsidRPr="00F5160E" w:rsidRDefault="009D5102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Anzahl der fest angestellten </w:t>
            </w:r>
            <w:r w:rsidR="005016BF" w:rsidRPr="00F5160E">
              <w:rPr>
                <w:rFonts w:ascii="Myriad Pro Semibold" w:hAnsi="Myriad Pro Semibold" w:cs="Arial"/>
                <w:sz w:val="24"/>
                <w:szCs w:val="24"/>
              </w:rPr>
              <w:t>Archi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>-</w:t>
            </w:r>
            <w:r w:rsidR="005016BF"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tekten/Bauingenieure im Mittel der letzten 3 Jahre in der Objektplanung 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 </w:t>
            </w:r>
            <w:r w:rsidR="005B483E">
              <w:rPr>
                <w:rFonts w:ascii="Myriad Pro Semibold" w:hAnsi="Myriad Pro Semibold" w:cs="Arial"/>
                <w:sz w:val="24"/>
                <w:szCs w:val="24"/>
              </w:rPr>
              <w:t>Gebäude (einschl.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 Büroinhaber) </w:t>
            </w:r>
            <w:r w:rsidR="005016BF" w:rsidRPr="00F5160E">
              <w:rPr>
                <w:rFonts w:ascii="Myriad Pro Semibold" w:hAnsi="Myriad Pro Semibold" w:cs="Arial"/>
                <w:sz w:val="24"/>
                <w:szCs w:val="24"/>
              </w:rPr>
              <w:t>-</w:t>
            </w:r>
          </w:p>
          <w:p w:rsidR="005016BF" w:rsidRPr="000147F8" w:rsidRDefault="005016BF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AF6077" w:rsidRPr="00F5160E">
              <w:rPr>
                <w:rFonts w:ascii="Myriad Pro Semibold" w:hAnsi="Myriad Pro Semibold" w:cs="Arial"/>
                <w:sz w:val="22"/>
              </w:rPr>
              <w:t>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F5160E" w:rsidRDefault="005016BF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5016BF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5016BF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090FA5" w:rsidRPr="000147F8">
              <w:rPr>
                <w:rFonts w:ascii="Myriad Pro" w:hAnsi="Myriad Pro"/>
                <w:sz w:val="20"/>
              </w:rPr>
              <w:instrText>FORMTEXT</w:instrText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090FA5" w:rsidRPr="000147F8">
              <w:rPr>
                <w:rFonts w:ascii="Myriad Pro" w:hAnsi="Myriad Pro"/>
                <w:sz w:val="20"/>
              </w:rPr>
              <w:instrText>FORMTEXT</w:instrText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6BF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090FA5" w:rsidRPr="000147F8">
              <w:rPr>
                <w:rFonts w:ascii="Myriad Pro" w:hAnsi="Myriad Pro"/>
                <w:sz w:val="20"/>
              </w:rPr>
              <w:instrText>FORMTEXT</w:instrText>
            </w:r>
            <w:r w:rsidR="005016BF" w:rsidRPr="000147F8">
              <w:rPr>
                <w:rFonts w:ascii="Myriad Pro" w:hAnsi="Myriad Pro"/>
                <w:sz w:val="20"/>
              </w:rPr>
              <w:instrText xml:space="preserve">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="005016BF" w:rsidRPr="000147F8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F5160E" w:rsidRDefault="00F5160E" w:rsidP="005016BF">
      <w:pPr>
        <w:rPr>
          <w:rFonts w:ascii="Myriad Pro" w:hAnsi="Myriad Pro"/>
          <w:sz w:val="18"/>
          <w:szCs w:val="18"/>
        </w:rPr>
      </w:pPr>
    </w:p>
    <w:p w:rsidR="005016BF" w:rsidRPr="00F5160E" w:rsidRDefault="00F5160E" w:rsidP="005016BF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Bewerber, im Falle einer Bewerbergemeinschaft von jedem Mitglied auszufüllen und einzureichen) </w:t>
      </w:r>
    </w:p>
    <w:p w:rsidR="00BD2B8F" w:rsidRDefault="00BD2B8F" w:rsidP="005016BF">
      <w:pPr>
        <w:rPr>
          <w:rFonts w:ascii="Myriad Pro" w:hAnsi="Myriad Pro"/>
          <w:sz w:val="18"/>
          <w:szCs w:val="18"/>
        </w:rPr>
      </w:pPr>
    </w:p>
    <w:p w:rsidR="00BD2B8F" w:rsidRDefault="00BD2B8F" w:rsidP="005016BF">
      <w:pPr>
        <w:rPr>
          <w:rFonts w:ascii="Myriad Pro" w:hAnsi="Myriad Pro"/>
          <w:sz w:val="18"/>
          <w:szCs w:val="18"/>
        </w:rPr>
      </w:pPr>
    </w:p>
    <w:p w:rsidR="005016BF" w:rsidRPr="000147F8" w:rsidRDefault="005016BF" w:rsidP="005016BF">
      <w:pPr>
        <w:rPr>
          <w:rFonts w:ascii="Myriad Pro" w:hAnsi="Myriad Pro"/>
          <w:sz w:val="18"/>
          <w:szCs w:val="18"/>
        </w:rPr>
      </w:pPr>
    </w:p>
    <w:p w:rsidR="005B0671" w:rsidRPr="000147F8" w:rsidRDefault="005B0671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>
        <w:rPr>
          <w:rFonts w:ascii="Myriad Pro" w:hAnsi="Myriad Pro"/>
          <w:b/>
        </w:rPr>
        <w:t xml:space="preserve"> zur tech</w:t>
      </w:r>
      <w:r w:rsidR="00B67BE9">
        <w:rPr>
          <w:rFonts w:ascii="Myriad Pro" w:hAnsi="Myriad Pro"/>
          <w:b/>
        </w:rPr>
        <w:t>nischen Leitung gemäß § 46 (3) Nr. 2 VgV</w:t>
      </w:r>
    </w:p>
    <w:p w:rsidR="005B0671" w:rsidRPr="005B0671" w:rsidRDefault="00BC6A14" w:rsidP="005B0671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18"/>
      <w:r w:rsidR="005B0671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bookmarkEnd w:id="79"/>
      <w:r w:rsidR="005B0671">
        <w:rPr>
          <w:rFonts w:ascii="Myriad Pro" w:hAnsi="Myriad Pro" w:cs="Arial"/>
          <w:szCs w:val="20"/>
        </w:rPr>
        <w:tab/>
        <w:t>Die zeitliche Verfügbarkeit der Projektverantwortlichen wird zugesichert.</w:t>
      </w:r>
    </w:p>
    <w:p w:rsidR="005B0671" w:rsidRDefault="00BC6A14" w:rsidP="005B0671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19"/>
      <w:r w:rsidR="005B0671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bookmarkEnd w:id="80"/>
      <w:r w:rsidR="005B0671">
        <w:rPr>
          <w:rFonts w:ascii="Myriad Pro" w:hAnsi="Myriad Pro" w:cs="Arial"/>
          <w:szCs w:val="20"/>
        </w:rPr>
        <w:tab/>
        <w:t>Bereitschaft zur Durchführung aller Planungsberatungen in D-</w:t>
      </w:r>
      <w:r w:rsidR="007C71B1">
        <w:rPr>
          <w:rFonts w:ascii="Myriad Pro" w:hAnsi="Myriad Pro" w:cs="Arial"/>
          <w:szCs w:val="20"/>
        </w:rPr>
        <w:t>98617</w:t>
      </w:r>
      <w:r w:rsidR="00E10BEB">
        <w:rPr>
          <w:rFonts w:ascii="Myriad Pro" w:hAnsi="Myriad Pro" w:cs="Arial"/>
          <w:szCs w:val="20"/>
        </w:rPr>
        <w:t xml:space="preserve"> </w:t>
      </w:r>
      <w:r w:rsidR="007C71B1">
        <w:rPr>
          <w:rFonts w:ascii="Myriad Pro" w:hAnsi="Myriad Pro" w:cs="Arial"/>
          <w:szCs w:val="20"/>
        </w:rPr>
        <w:t>Meiningen</w:t>
      </w:r>
    </w:p>
    <w:p w:rsidR="00BD2B8F" w:rsidRDefault="00BD2B8F" w:rsidP="00B02108">
      <w:pPr>
        <w:spacing w:after="120"/>
        <w:ind w:right="164"/>
        <w:rPr>
          <w:rFonts w:ascii="Myriad Pro" w:hAnsi="Myriad Pro" w:cs="Arial"/>
          <w:szCs w:val="20"/>
        </w:rPr>
      </w:pPr>
    </w:p>
    <w:p w:rsidR="005B0671" w:rsidRPr="005B0671" w:rsidRDefault="005B0671" w:rsidP="00B02108">
      <w:pPr>
        <w:spacing w:after="120"/>
        <w:ind w:right="164"/>
        <w:rPr>
          <w:rFonts w:ascii="Myriad Pro" w:hAnsi="Myriad Pro"/>
          <w:b/>
        </w:rPr>
      </w:pPr>
    </w:p>
    <w:p w:rsidR="00B02108" w:rsidRPr="000147F8" w:rsidRDefault="00B02108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 w:rsidR="005B0671">
        <w:rPr>
          <w:rFonts w:ascii="Myriad Pro" w:hAnsi="Myriad Pro"/>
          <w:b/>
        </w:rPr>
        <w:t xml:space="preserve"> zur technischen und Software-Aus</w:t>
      </w:r>
      <w:r w:rsidR="008D7CA7">
        <w:rPr>
          <w:rFonts w:ascii="Myriad Pro" w:hAnsi="Myriad Pro"/>
          <w:b/>
        </w:rPr>
        <w:t>stattung des Bewerbers gemäß § 46 (3) Nr. 9 VgV</w:t>
      </w:r>
    </w:p>
    <w:p w:rsidR="00B02108" w:rsidRPr="000147F8" w:rsidRDefault="00B02108" w:rsidP="00B02108">
      <w:pPr>
        <w:spacing w:after="120"/>
        <w:ind w:right="164"/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Die folgenden Anforderungen werden von uns erfüllt:</w:t>
      </w:r>
    </w:p>
    <w:p w:rsidR="00B02108" w:rsidRPr="005B0671" w:rsidRDefault="00BC6A14" w:rsidP="005B0671">
      <w:pPr>
        <w:spacing w:after="120"/>
        <w:ind w:left="697" w:right="164" w:hanging="697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5"/>
      <w:r w:rsidR="009D5102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bookmarkEnd w:id="81"/>
      <w:r w:rsidR="009D5102" w:rsidRPr="005B0671">
        <w:rPr>
          <w:rFonts w:ascii="Myriad Pro" w:hAnsi="Myriad Pro"/>
          <w:szCs w:val="20"/>
        </w:rPr>
        <w:tab/>
      </w:r>
      <w:r w:rsidR="00B02108" w:rsidRPr="005B0671">
        <w:rPr>
          <w:rFonts w:ascii="Myriad Pro" w:hAnsi="Myriad Pro"/>
          <w:szCs w:val="20"/>
        </w:rPr>
        <w:t>Erbringung der Planungsdienstleistungen unter Einsatz von CAD</w:t>
      </w:r>
      <w:r w:rsidR="00B02108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="00B02108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B02108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B02108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B02108" w:rsidRPr="005B0671" w:rsidRDefault="00BC6A14" w:rsidP="009D5102">
      <w:pPr>
        <w:spacing w:after="120"/>
        <w:ind w:left="700" w:right="164" w:hanging="700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6"/>
      <w:r w:rsidR="009D5102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bookmarkEnd w:id="82"/>
      <w:r w:rsidR="009D5102" w:rsidRPr="005B0671">
        <w:rPr>
          <w:rFonts w:ascii="Myriad Pro" w:hAnsi="Myriad Pro"/>
          <w:szCs w:val="20"/>
        </w:rPr>
        <w:tab/>
      </w:r>
      <w:r w:rsidR="00B02108" w:rsidRPr="005B0671">
        <w:rPr>
          <w:rFonts w:ascii="Myriad Pro" w:hAnsi="Myriad Pro"/>
          <w:szCs w:val="20"/>
        </w:rPr>
        <w:t xml:space="preserve">Vorhalten eines AVA-Programms mit einer zertifizierten Schnittstelle nach GAEB-Standard </w:t>
      </w:r>
      <w:r w:rsidR="009D5102" w:rsidRPr="005B0671">
        <w:rPr>
          <w:rFonts w:ascii="Myriad Pro" w:hAnsi="Myriad Pro"/>
          <w:szCs w:val="20"/>
        </w:rPr>
        <w:br/>
      </w:r>
      <w:r w:rsidR="00B02108" w:rsidRPr="005B0671">
        <w:rPr>
          <w:rFonts w:ascii="Myriad Pro" w:hAnsi="Myriad Pro"/>
          <w:szCs w:val="20"/>
        </w:rPr>
        <w:t xml:space="preserve">(GAEB-Standard 1990). </w:t>
      </w:r>
      <w:r w:rsidR="00B02108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="00B02108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B02108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B02108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="00B02108" w:rsidRPr="005B0671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E10BEB" w:rsidRDefault="00E10BEB" w:rsidP="0009750B">
      <w:pPr>
        <w:rPr>
          <w:rFonts w:ascii="Myriad Pro" w:hAnsi="Myriad Pro"/>
          <w:szCs w:val="20"/>
        </w:rPr>
      </w:pPr>
    </w:p>
    <w:p w:rsidR="00642744" w:rsidRDefault="0009750B" w:rsidP="0009750B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</w:t>
      </w:r>
      <w:r w:rsidR="000C162F">
        <w:rPr>
          <w:rFonts w:ascii="Myriad Pro" w:hAnsi="Myriad Pro"/>
          <w:sz w:val="20"/>
          <w:szCs w:val="20"/>
        </w:rPr>
        <w:t>Planungsbüro Objektplanung</w:t>
      </w:r>
      <w:r w:rsidR="005B483E">
        <w:rPr>
          <w:rFonts w:ascii="Myriad Pro" w:hAnsi="Myriad Pro"/>
          <w:sz w:val="20"/>
          <w:szCs w:val="20"/>
        </w:rPr>
        <w:t xml:space="preserve"> Gebäude</w:t>
      </w:r>
      <w:r w:rsidRPr="000147F8">
        <w:rPr>
          <w:rFonts w:ascii="Myriad Pro" w:hAnsi="Myriad Pro"/>
          <w:sz w:val="20"/>
          <w:szCs w:val="20"/>
        </w:rPr>
        <w:t xml:space="preserve"> auszufüllen und einzureichen) </w:t>
      </w:r>
    </w:p>
    <w:p w:rsidR="005B483E" w:rsidRDefault="00A9441B" w:rsidP="007E61FF">
      <w:pPr>
        <w:outlineLvl w:val="0"/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/>
          <w:sz w:val="20"/>
          <w:szCs w:val="20"/>
        </w:rPr>
        <w:br w:type="page"/>
      </w:r>
      <w:r w:rsidR="007E61FF">
        <w:rPr>
          <w:rFonts w:ascii="Myriad Pro" w:hAnsi="Myriad Pro" w:cs="Arial"/>
          <w:b/>
          <w:sz w:val="28"/>
          <w:szCs w:val="28"/>
        </w:rPr>
        <w:t xml:space="preserve"> </w:t>
      </w:r>
    </w:p>
    <w:p w:rsidR="00A9441B" w:rsidRPr="00884D35" w:rsidRDefault="00A9441B" w:rsidP="00A9441B">
      <w:pPr>
        <w:outlineLvl w:val="0"/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b/>
          <w:sz w:val="28"/>
          <w:szCs w:val="28"/>
        </w:rPr>
        <w:t>An</w:t>
      </w:r>
      <w:r w:rsidRPr="000147F8">
        <w:rPr>
          <w:rFonts w:ascii="Myriad Pro" w:hAnsi="Myriad Pro"/>
          <w:b/>
          <w:sz w:val="28"/>
          <w:szCs w:val="28"/>
        </w:rPr>
        <w:t xml:space="preserve">lage </w:t>
      </w:r>
      <w:r w:rsidR="007E61FF">
        <w:rPr>
          <w:rFonts w:ascii="Myriad Pro" w:hAnsi="Myriad Pro"/>
          <w:b/>
          <w:sz w:val="28"/>
          <w:szCs w:val="28"/>
        </w:rPr>
        <w:t>7</w:t>
      </w:r>
      <w:r>
        <w:rPr>
          <w:rFonts w:ascii="Myriad Pro" w:hAnsi="Myriad Pro"/>
          <w:b/>
          <w:sz w:val="28"/>
          <w:szCs w:val="28"/>
        </w:rPr>
        <w:t>-</w:t>
      </w:r>
      <w:r w:rsidR="007E61FF">
        <w:rPr>
          <w:rFonts w:ascii="Myriad Pro" w:hAnsi="Myriad Pro"/>
          <w:b/>
          <w:sz w:val="28"/>
          <w:szCs w:val="28"/>
        </w:rPr>
        <w:t>2</w:t>
      </w: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Nachweis der Eignung </w:t>
      </w: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Fachliche Eignung</w:t>
      </w:r>
      <w:r w:rsidR="00BD2B8F">
        <w:rPr>
          <w:rFonts w:ascii="Myriad Pro" w:hAnsi="Myriad Pro"/>
          <w:b/>
        </w:rPr>
        <w:t xml:space="preserve"> Tragwerksplanung</w:t>
      </w:r>
    </w:p>
    <w:p w:rsidR="00A9441B" w:rsidRPr="00884D35" w:rsidRDefault="00A9441B" w:rsidP="00A9441B">
      <w:pPr>
        <w:spacing w:after="120"/>
        <w:ind w:right="164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Beschäftigte (ausschließlich festangestellte Mitarbeiter) gesamt und im Bereich </w:t>
      </w:r>
      <w:r>
        <w:rPr>
          <w:rFonts w:ascii="Myriad Pro" w:hAnsi="Myriad Pro"/>
          <w:b/>
        </w:rPr>
        <w:t>Tragwerks</w:t>
      </w:r>
      <w:r w:rsidR="005B483E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planung</w:t>
      </w:r>
      <w:r w:rsidRPr="000147F8">
        <w:rPr>
          <w:rFonts w:ascii="Myriad Pro" w:hAnsi="Myriad Pro"/>
          <w:b/>
        </w:rPr>
        <w:t xml:space="preserve"> mit Ingenieurqualifikation aus dem Baubereich</w:t>
      </w:r>
      <w:r>
        <w:rPr>
          <w:rFonts w:ascii="Myriad Pro" w:hAnsi="Myriad Pro"/>
          <w:b/>
        </w:rPr>
        <w:t>, jeweils Mittel</w:t>
      </w:r>
      <w:r w:rsidR="007C71B1">
        <w:rPr>
          <w:rFonts w:ascii="Myriad Pro" w:hAnsi="Myriad Pro"/>
          <w:b/>
        </w:rPr>
        <w:t>wert 2018-2020</w:t>
      </w:r>
      <w:r w:rsidR="005B483E">
        <w:rPr>
          <w:rFonts w:ascii="Myriad Pro" w:hAnsi="Myriad Pro"/>
          <w:b/>
        </w:rPr>
        <w:t xml:space="preserve"> gem.</w:t>
      </w:r>
      <w:r>
        <w:rPr>
          <w:rFonts w:ascii="Myriad Pro" w:hAnsi="Myriad Pro"/>
          <w:b/>
        </w:rPr>
        <w:t xml:space="preserve"> § 46 (3) Nr. 8 VgV</w:t>
      </w:r>
    </w:p>
    <w:p w:rsidR="00A9441B" w:rsidRPr="000147F8" w:rsidRDefault="00BC6A14" w:rsidP="00A9441B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A9441B" w:rsidRPr="000147F8">
        <w:rPr>
          <w:rFonts w:ascii="Myriad Pro" w:hAnsi="Myriad Pro"/>
          <w:sz w:val="20"/>
        </w:rPr>
        <w:t xml:space="preserve">   Name des Bewerbers : </w:t>
      </w:r>
      <w:r w:rsidRPr="000147F8">
        <w:rPr>
          <w:rFonts w:ascii="Myriad Pro" w:hAnsi="Myriad Pro"/>
          <w:sz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A9441B" w:rsidRDefault="00BC6A14" w:rsidP="00A9441B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A9441B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A9441B" w:rsidRPr="009D0455" w:rsidRDefault="00A9441B" w:rsidP="00A9441B">
      <w:pPr>
        <w:spacing w:after="120"/>
        <w:ind w:right="164"/>
        <w:jc w:val="both"/>
        <w:rPr>
          <w:rFonts w:ascii="Myriad Pro" w:hAnsi="Myriad Pro"/>
          <w:sz w:val="20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A9441B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Anzahl der fest angestellten Beschäftigten im Mittel der letzten 3 Jahre (einschließlich Büroinhaber) -</w:t>
            </w:r>
          </w:p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9D0455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9D0455">
              <w:rPr>
                <w:rFonts w:ascii="Myriad Pro Semibold" w:hAnsi="Myriad Pro Semibold" w:cs="Arial"/>
                <w:sz w:val="24"/>
                <w:szCs w:val="24"/>
              </w:rPr>
              <w:t>Führungskräfte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A9441B" w:rsidRPr="000147F8" w:rsidRDefault="00A9441B" w:rsidP="00A9441B">
      <w:pPr>
        <w:rPr>
          <w:rFonts w:ascii="Myriad Pro" w:hAnsi="Myriad Pro"/>
          <w:sz w:val="18"/>
          <w:szCs w:val="18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A9441B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Anzahl der fest angestellten </w:t>
            </w:r>
            <w:r>
              <w:rPr>
                <w:rFonts w:ascii="Myriad Pro Semibold" w:hAnsi="Myriad Pro Semibold" w:cs="Arial"/>
                <w:sz w:val="24"/>
                <w:szCs w:val="24"/>
              </w:rPr>
              <w:t>I</w:t>
            </w:r>
            <w:r w:rsidR="00223CB4">
              <w:rPr>
                <w:rFonts w:ascii="Myriad Pro Semibold" w:hAnsi="Myriad Pro Semibold" w:cs="Arial"/>
                <w:sz w:val="24"/>
                <w:szCs w:val="24"/>
              </w:rPr>
              <w:t xml:space="preserve">ngenieure 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im Mittel der letzten 3 Jahre in der </w:t>
            </w:r>
            <w:r>
              <w:rPr>
                <w:rFonts w:ascii="Myriad Pro Semibold" w:hAnsi="Myriad Pro Semibold" w:cs="Arial"/>
                <w:sz w:val="24"/>
                <w:szCs w:val="24"/>
              </w:rPr>
              <w:t>Tragwerks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>planung  (einschließlich Büroinhaber) -</w:t>
            </w:r>
          </w:p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A9441B" w:rsidRDefault="00A9441B" w:rsidP="00A9441B">
      <w:pPr>
        <w:rPr>
          <w:rFonts w:ascii="Myriad Pro" w:hAnsi="Myriad Pro"/>
          <w:sz w:val="18"/>
          <w:szCs w:val="18"/>
        </w:rPr>
      </w:pPr>
    </w:p>
    <w:p w:rsidR="00A9441B" w:rsidRPr="00F5160E" w:rsidRDefault="00A9441B" w:rsidP="00A9441B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Bewerber, im Falle einer Bewerbergemeinschaft von jedem Mitglied auszufüllen und einzureichen) </w:t>
      </w:r>
    </w:p>
    <w:p w:rsidR="00A9441B" w:rsidRPr="000147F8" w:rsidRDefault="00A9441B" w:rsidP="00A9441B">
      <w:pPr>
        <w:rPr>
          <w:rFonts w:ascii="Myriad Pro" w:hAnsi="Myriad Pro"/>
          <w:sz w:val="18"/>
          <w:szCs w:val="18"/>
        </w:rPr>
      </w:pPr>
    </w:p>
    <w:p w:rsidR="007E61FF" w:rsidRDefault="007E61FF" w:rsidP="00A9441B">
      <w:pPr>
        <w:spacing w:after="120"/>
        <w:ind w:right="164"/>
        <w:outlineLvl w:val="0"/>
        <w:rPr>
          <w:rFonts w:ascii="Myriad Pro" w:hAnsi="Myriad Pro"/>
          <w:b/>
        </w:rPr>
      </w:pP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>
        <w:rPr>
          <w:rFonts w:ascii="Myriad Pro" w:hAnsi="Myriad Pro"/>
          <w:b/>
        </w:rPr>
        <w:t xml:space="preserve"> zur technischen Leitung gemäß § 46 (3) Nr. 2 VgV</w:t>
      </w:r>
    </w:p>
    <w:p w:rsidR="00A9441B" w:rsidRPr="005B0671" w:rsidRDefault="00BC6A14" w:rsidP="00A9441B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A9441B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r w:rsidR="00A9441B">
        <w:rPr>
          <w:rFonts w:ascii="Myriad Pro" w:hAnsi="Myriad Pro" w:cs="Arial"/>
          <w:szCs w:val="20"/>
        </w:rPr>
        <w:tab/>
        <w:t>Die zeitliche Verfügbarkeit der Projektverantwortlichen wird zugesichert.</w:t>
      </w:r>
    </w:p>
    <w:p w:rsidR="00A9441B" w:rsidRDefault="00BC6A14" w:rsidP="007E61FF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9441B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r w:rsidR="00A9441B">
        <w:rPr>
          <w:rFonts w:ascii="Myriad Pro" w:hAnsi="Myriad Pro" w:cs="Arial"/>
          <w:szCs w:val="20"/>
        </w:rPr>
        <w:tab/>
        <w:t>Bereitschaft zur Durchführung aller Planungsberatun</w:t>
      </w:r>
      <w:r w:rsidR="007C71B1">
        <w:rPr>
          <w:rFonts w:ascii="Myriad Pro" w:hAnsi="Myriad Pro" w:cs="Arial"/>
          <w:szCs w:val="20"/>
        </w:rPr>
        <w:t>gen in D-98617 Meiningen</w:t>
      </w:r>
    </w:p>
    <w:p w:rsidR="00A9441B" w:rsidRDefault="00A9441B" w:rsidP="00A9441B">
      <w:pPr>
        <w:spacing w:after="120"/>
        <w:ind w:right="164"/>
        <w:rPr>
          <w:rFonts w:ascii="Myriad Pro" w:hAnsi="Myriad Pro" w:cs="Arial"/>
          <w:szCs w:val="20"/>
        </w:rPr>
      </w:pPr>
    </w:p>
    <w:p w:rsidR="00A9441B" w:rsidRPr="005B0671" w:rsidRDefault="00A9441B" w:rsidP="00A9441B">
      <w:pPr>
        <w:spacing w:after="120"/>
        <w:ind w:right="164"/>
        <w:rPr>
          <w:rFonts w:ascii="Myriad Pro" w:hAnsi="Myriad Pro"/>
          <w:b/>
        </w:rPr>
      </w:pP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>
        <w:rPr>
          <w:rFonts w:ascii="Myriad Pro" w:hAnsi="Myriad Pro"/>
          <w:b/>
        </w:rPr>
        <w:t xml:space="preserve"> zur technischen und Software-Ausstattung des Bewerbers gemäß § 46 (3) Nr. 9 VgV</w:t>
      </w:r>
    </w:p>
    <w:p w:rsidR="00A9441B" w:rsidRPr="000147F8" w:rsidRDefault="00A9441B" w:rsidP="00A9441B">
      <w:pPr>
        <w:spacing w:after="120"/>
        <w:ind w:right="164"/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Die folgenden Anforderungen werden von uns erfüllt:</w:t>
      </w:r>
    </w:p>
    <w:p w:rsidR="00A9441B" w:rsidRPr="005B0671" w:rsidRDefault="00BC6A14" w:rsidP="00A9441B">
      <w:pPr>
        <w:spacing w:after="120"/>
        <w:ind w:left="697" w:right="164" w:hanging="697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ab/>
        <w:t>Erbringung der Planungsdienstleistungen unter Einsatz von CAD</w:t>
      </w:r>
      <w:r w:rsidR="00A9441B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A9441B" w:rsidRPr="005B0671" w:rsidRDefault="00BC6A14" w:rsidP="00A9441B">
      <w:pPr>
        <w:spacing w:after="120"/>
        <w:ind w:left="700" w:right="164" w:hanging="700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ab/>
        <w:t xml:space="preserve">Vorhalten eines AVA-Programms mit einer zertifizierten Schnittstelle nach GAEB-Standard </w:t>
      </w:r>
      <w:r w:rsidR="00A9441B" w:rsidRPr="005B0671">
        <w:rPr>
          <w:rFonts w:ascii="Myriad Pro" w:hAnsi="Myriad Pro"/>
          <w:szCs w:val="20"/>
        </w:rPr>
        <w:br/>
        <w:t xml:space="preserve">(GAEB-Standard 1990). </w:t>
      </w:r>
      <w:r w:rsidR="00A9441B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A9441B" w:rsidRDefault="00A9441B" w:rsidP="00A9441B">
      <w:pPr>
        <w:rPr>
          <w:rFonts w:ascii="Myriad Pro" w:hAnsi="Myriad Pro"/>
          <w:szCs w:val="20"/>
        </w:rPr>
      </w:pPr>
    </w:p>
    <w:p w:rsidR="00A9441B" w:rsidRDefault="00A9441B" w:rsidP="00A9441B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</w:t>
      </w:r>
      <w:r w:rsidR="000C162F">
        <w:rPr>
          <w:rFonts w:ascii="Myriad Pro" w:hAnsi="Myriad Pro"/>
          <w:sz w:val="20"/>
          <w:szCs w:val="20"/>
        </w:rPr>
        <w:t>Planungsbüro Tragwerksplanung</w:t>
      </w:r>
      <w:r w:rsidRPr="000147F8">
        <w:rPr>
          <w:rFonts w:ascii="Myriad Pro" w:hAnsi="Myriad Pro"/>
          <w:sz w:val="20"/>
          <w:szCs w:val="20"/>
        </w:rPr>
        <w:t xml:space="preserve"> auszufüllen und einzureichen) </w:t>
      </w:r>
    </w:p>
    <w:p w:rsidR="00A9441B" w:rsidRDefault="00A9441B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:rsidR="00A9441B" w:rsidRPr="00884D35" w:rsidRDefault="00A9441B" w:rsidP="00A9441B">
      <w:pPr>
        <w:outlineLvl w:val="0"/>
        <w:rPr>
          <w:rFonts w:ascii="Myriad Pro" w:hAnsi="Myriad Pro" w:cs="Arial"/>
          <w:sz w:val="20"/>
          <w:szCs w:val="20"/>
        </w:rPr>
      </w:pPr>
      <w:r w:rsidRPr="000147F8">
        <w:rPr>
          <w:rFonts w:ascii="Myriad Pro" w:hAnsi="Myriad Pro" w:cs="Arial"/>
          <w:b/>
          <w:sz w:val="28"/>
          <w:szCs w:val="28"/>
        </w:rPr>
        <w:t>An</w:t>
      </w:r>
      <w:r w:rsidRPr="000147F8">
        <w:rPr>
          <w:rFonts w:ascii="Myriad Pro" w:hAnsi="Myriad Pro"/>
          <w:b/>
          <w:sz w:val="28"/>
          <w:szCs w:val="28"/>
        </w:rPr>
        <w:t xml:space="preserve">lage </w:t>
      </w:r>
      <w:r w:rsidR="007E61FF">
        <w:rPr>
          <w:rFonts w:ascii="Myriad Pro" w:hAnsi="Myriad Pro"/>
          <w:b/>
          <w:sz w:val="28"/>
          <w:szCs w:val="28"/>
        </w:rPr>
        <w:t>7</w:t>
      </w:r>
      <w:r w:rsidR="00BD2B8F">
        <w:rPr>
          <w:rFonts w:ascii="Myriad Pro" w:hAnsi="Myriad Pro"/>
          <w:b/>
          <w:sz w:val="28"/>
          <w:szCs w:val="28"/>
        </w:rPr>
        <w:t>-</w:t>
      </w:r>
      <w:r w:rsidR="007E61FF">
        <w:rPr>
          <w:rFonts w:ascii="Myriad Pro" w:hAnsi="Myriad Pro"/>
          <w:b/>
          <w:sz w:val="28"/>
          <w:szCs w:val="28"/>
        </w:rPr>
        <w:t>3</w:t>
      </w: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Nachweis der Eignung </w:t>
      </w: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Fachliche Eignung</w:t>
      </w:r>
      <w:r w:rsidR="00BD2B8F">
        <w:rPr>
          <w:rFonts w:ascii="Myriad Pro" w:hAnsi="Myriad Pro"/>
          <w:b/>
        </w:rPr>
        <w:t xml:space="preserve"> Technische Ausrüstung</w:t>
      </w:r>
    </w:p>
    <w:p w:rsidR="00A9441B" w:rsidRPr="00884D35" w:rsidRDefault="00A9441B" w:rsidP="00A9441B">
      <w:pPr>
        <w:spacing w:after="120"/>
        <w:ind w:right="164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Beschäftigte (ausschließlich festangestellte Mitarbeiter) gesamt und im Bereich </w:t>
      </w:r>
      <w:r w:rsidR="00BD2B8F">
        <w:rPr>
          <w:rFonts w:ascii="Myriad Pro" w:hAnsi="Myriad Pro"/>
          <w:b/>
        </w:rPr>
        <w:t>Technische Ausrüstung</w:t>
      </w:r>
      <w:r w:rsidRPr="000147F8">
        <w:rPr>
          <w:rFonts w:ascii="Myriad Pro" w:hAnsi="Myriad Pro"/>
          <w:b/>
        </w:rPr>
        <w:t xml:space="preserve"> mit Ingenieurqualifikation aus dem Baubereich</w:t>
      </w:r>
      <w:r>
        <w:rPr>
          <w:rFonts w:ascii="Myriad Pro" w:hAnsi="Myriad Pro"/>
          <w:b/>
        </w:rPr>
        <w:t>, j</w:t>
      </w:r>
      <w:r w:rsidR="007C71B1">
        <w:rPr>
          <w:rFonts w:ascii="Myriad Pro" w:hAnsi="Myriad Pro"/>
          <w:b/>
        </w:rPr>
        <w:t>eweils Mittelwert 2018-2020</w:t>
      </w:r>
      <w:r>
        <w:rPr>
          <w:rFonts w:ascii="Myriad Pro" w:hAnsi="Myriad Pro"/>
          <w:b/>
        </w:rPr>
        <w:t xml:space="preserve"> gemäß § 46 (3) Nr. 8 VgV</w:t>
      </w:r>
    </w:p>
    <w:p w:rsidR="00A9441B" w:rsidRPr="000147F8" w:rsidRDefault="00BC6A14" w:rsidP="00A9441B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A9441B" w:rsidRPr="000147F8">
        <w:rPr>
          <w:rFonts w:ascii="Myriad Pro" w:hAnsi="Myriad Pro"/>
          <w:sz w:val="20"/>
        </w:rPr>
        <w:t xml:space="preserve">   Name des Bewerbers : </w:t>
      </w:r>
      <w:r w:rsidRPr="000147F8">
        <w:rPr>
          <w:rFonts w:ascii="Myriad Pro" w:hAnsi="Myriad Pro"/>
          <w:sz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A9441B" w:rsidRDefault="00BC6A14" w:rsidP="00A9441B">
      <w:pPr>
        <w:spacing w:after="120"/>
        <w:ind w:right="164"/>
        <w:jc w:val="both"/>
        <w:rPr>
          <w:rFonts w:ascii="Myriad Pro" w:hAnsi="Myriad Pro"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A9441B" w:rsidRPr="000147F8">
        <w:rPr>
          <w:rFonts w:ascii="Myriad Pro" w:hAnsi="Myriad Pro"/>
          <w:sz w:val="20"/>
        </w:rPr>
        <w:t xml:space="preserve">   Bei Bewerbergemeinschaft, Name des Mitgliedes: </w:t>
      </w:r>
      <w:r w:rsidRPr="000147F8">
        <w:rPr>
          <w:rFonts w:ascii="Myriad Pro" w:hAnsi="Myriad Pro"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A9441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="00A9441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A9441B" w:rsidRPr="009D0455" w:rsidRDefault="00A9441B" w:rsidP="00A9441B">
      <w:pPr>
        <w:spacing w:after="120"/>
        <w:ind w:right="164"/>
        <w:jc w:val="both"/>
        <w:rPr>
          <w:rFonts w:ascii="Myriad Pro" w:hAnsi="Myriad Pro"/>
          <w:sz w:val="20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A9441B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Anzahl der fest angestellten Beschäftigten im Mittel der letzten 3 Jahre (einschließlich Büroinhaber) -</w:t>
            </w:r>
          </w:p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9D0455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9D0455">
              <w:rPr>
                <w:rFonts w:ascii="Myriad Pro Semibold" w:hAnsi="Myriad Pro Semibold" w:cs="Arial"/>
                <w:sz w:val="24"/>
                <w:szCs w:val="24"/>
              </w:rPr>
              <w:t>Führungskräfte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41B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A9441B" w:rsidRPr="000147F8" w:rsidRDefault="00A9441B" w:rsidP="00A9441B">
      <w:pPr>
        <w:rPr>
          <w:rFonts w:ascii="Myriad Pro" w:hAnsi="Myriad Pro"/>
          <w:sz w:val="18"/>
          <w:szCs w:val="18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80"/>
        <w:gridCol w:w="1680"/>
        <w:gridCol w:w="1680"/>
      </w:tblGrid>
      <w:tr w:rsidR="00A9441B" w:rsidRPr="000147F8">
        <w:trPr>
          <w:trHeight w:val="40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rPr>
                <w:rFonts w:ascii="Myriad Pro Semibold" w:hAnsi="Myriad Pro Semibold" w:cs="Arial"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Anzahl der fest angestellten </w:t>
            </w:r>
            <w:r>
              <w:rPr>
                <w:rFonts w:ascii="Myriad Pro Semibold" w:hAnsi="Myriad Pro Semibold" w:cs="Arial"/>
                <w:sz w:val="24"/>
                <w:szCs w:val="24"/>
              </w:rPr>
              <w:t xml:space="preserve">Ingenieure 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im Mittel der letzten 3 Jahre in der </w:t>
            </w:r>
            <w:r>
              <w:rPr>
                <w:rFonts w:ascii="Myriad Pro Semibold" w:hAnsi="Myriad Pro Semibold" w:cs="Arial"/>
                <w:sz w:val="24"/>
                <w:szCs w:val="24"/>
              </w:rPr>
              <w:t>Technischen Ausrüstung</w:t>
            </w:r>
            <w:r w:rsidRPr="00F5160E">
              <w:rPr>
                <w:rFonts w:ascii="Myriad Pro Semibold" w:hAnsi="Myriad Pro Semibold" w:cs="Arial"/>
                <w:sz w:val="24"/>
                <w:szCs w:val="24"/>
              </w:rPr>
              <w:t xml:space="preserve">  (einschließlich Büroinhaber) -</w:t>
            </w:r>
          </w:p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b/>
                <w:sz w:val="24"/>
                <w:szCs w:val="24"/>
              </w:rPr>
            </w:pPr>
            <w:r w:rsidRPr="00F5160E">
              <w:rPr>
                <w:rFonts w:ascii="Myriad Pro Semibold" w:hAnsi="Myriad Pro Semibold" w:cs="Arial"/>
                <w:sz w:val="24"/>
                <w:szCs w:val="24"/>
              </w:rPr>
              <w:t>Hauptsitz inkl. aller Niederlassungen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AF6077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201</w:t>
            </w:r>
            <w:r w:rsidR="007C71B1">
              <w:rPr>
                <w:rFonts w:ascii="Myriad Pro Semibold" w:hAnsi="Myriad Pro Semibold" w:cs="Arial"/>
                <w:sz w:val="22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F5160E" w:rsidRDefault="00A9441B" w:rsidP="005016BF">
            <w:pPr>
              <w:pStyle w:val="Textkrper"/>
              <w:ind w:right="164"/>
              <w:jc w:val="center"/>
              <w:rPr>
                <w:rFonts w:ascii="Myriad Pro Semibold" w:hAnsi="Myriad Pro Semibold" w:cs="Arial"/>
                <w:sz w:val="22"/>
              </w:rPr>
            </w:pPr>
            <w:r w:rsidRPr="00F5160E">
              <w:rPr>
                <w:rFonts w:ascii="Myriad Pro Semibold" w:hAnsi="Myriad Pro Semibold" w:cs="Arial"/>
                <w:sz w:val="22"/>
              </w:rPr>
              <w:t>20</w:t>
            </w:r>
            <w:r w:rsidR="007C71B1">
              <w:rPr>
                <w:rFonts w:ascii="Myriad Pro Semibold" w:hAnsi="Myriad Pro Semibold" w:cs="Arial"/>
                <w:sz w:val="22"/>
              </w:rPr>
              <w:t>20</w:t>
            </w:r>
          </w:p>
        </w:tc>
      </w:tr>
      <w:tr w:rsidR="00A9441B" w:rsidRPr="000147F8">
        <w:trPr>
          <w:trHeight w:val="405"/>
        </w:trPr>
        <w:tc>
          <w:tcPr>
            <w:tcW w:w="432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A9441B" w:rsidP="005016BF">
            <w:pPr>
              <w:pStyle w:val="Textkrper"/>
              <w:ind w:right="164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441B" w:rsidRPr="000147F8" w:rsidRDefault="00BC6A14" w:rsidP="005016BF">
            <w:pPr>
              <w:pStyle w:val="Textkrper"/>
              <w:ind w:right="164"/>
              <w:rPr>
                <w:rFonts w:ascii="Myriad Pro" w:hAnsi="Myriad Pro"/>
                <w:sz w:val="20"/>
              </w:rPr>
            </w:pPr>
            <w:r w:rsidRPr="000147F8">
              <w:rPr>
                <w:rFonts w:ascii="Myriad Pro" w:hAnsi="Myriad Pro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9441B" w:rsidRPr="000147F8">
              <w:rPr>
                <w:rFonts w:ascii="Myriad Pro" w:hAnsi="Myriad Pro"/>
                <w:sz w:val="20"/>
              </w:rPr>
              <w:instrText xml:space="preserve"> FORMTEXT </w:instrText>
            </w:r>
            <w:r w:rsidR="00AE530F" w:rsidRPr="00BC6A14">
              <w:rPr>
                <w:rFonts w:ascii="Myriad Pro" w:hAnsi="Myriad Pro"/>
                <w:sz w:val="20"/>
              </w:rPr>
            </w:r>
            <w:r w:rsidRPr="000147F8">
              <w:rPr>
                <w:rFonts w:ascii="Myriad Pro" w:hAnsi="Myriad Pro"/>
                <w:sz w:val="20"/>
              </w:rPr>
              <w:fldChar w:fldCharType="separate"/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="00A9441B">
              <w:rPr>
                <w:rFonts w:ascii="Times New Roman" w:hAnsi="Times New Roman"/>
                <w:noProof/>
                <w:sz w:val="20"/>
              </w:rPr>
              <w:t> </w:t>
            </w:r>
            <w:r w:rsidRPr="000147F8"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A9441B" w:rsidRDefault="00A9441B" w:rsidP="00A9441B">
      <w:pPr>
        <w:rPr>
          <w:rFonts w:ascii="Myriad Pro" w:hAnsi="Myriad Pro"/>
          <w:sz w:val="18"/>
          <w:szCs w:val="18"/>
        </w:rPr>
      </w:pPr>
    </w:p>
    <w:p w:rsidR="00A9441B" w:rsidRPr="00F5160E" w:rsidRDefault="00A9441B" w:rsidP="00A9441B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Bewerber, im Falle einer Bewerbergemeinschaft von jedem Mitglied auszufüllen und einzureichen) </w:t>
      </w:r>
    </w:p>
    <w:p w:rsidR="00A9441B" w:rsidRPr="000147F8" w:rsidRDefault="00A9441B" w:rsidP="00A9441B">
      <w:pPr>
        <w:rPr>
          <w:rFonts w:ascii="Myriad Pro" w:hAnsi="Myriad Pro"/>
          <w:sz w:val="18"/>
          <w:szCs w:val="18"/>
        </w:rPr>
      </w:pP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>
        <w:rPr>
          <w:rFonts w:ascii="Myriad Pro" w:hAnsi="Myriad Pro"/>
          <w:b/>
        </w:rPr>
        <w:t xml:space="preserve"> zur technischen Leitung gemäß § 46 (3) Nr. 2 VgV</w:t>
      </w:r>
    </w:p>
    <w:p w:rsidR="00A9441B" w:rsidRPr="005B0671" w:rsidRDefault="00BC6A14" w:rsidP="00A9441B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A9441B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r w:rsidR="00A9441B">
        <w:rPr>
          <w:rFonts w:ascii="Myriad Pro" w:hAnsi="Myriad Pro" w:cs="Arial"/>
          <w:szCs w:val="20"/>
        </w:rPr>
        <w:tab/>
        <w:t>Die zeitliche Verfügbarkeit der Projektverantwortlichen wird zugesichert.</w:t>
      </w:r>
    </w:p>
    <w:p w:rsidR="00A9441B" w:rsidRDefault="00BC6A14" w:rsidP="00A9441B">
      <w:pPr>
        <w:spacing w:after="120"/>
        <w:rPr>
          <w:rFonts w:ascii="Myriad Pro" w:hAnsi="Myriad Pro" w:cs="Arial"/>
          <w:szCs w:val="20"/>
        </w:rPr>
      </w:pPr>
      <w:r>
        <w:rPr>
          <w:rFonts w:ascii="Myriad Pro" w:hAnsi="Myriad Pro" w:cs="Arial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A9441B">
        <w:rPr>
          <w:rFonts w:ascii="Myriad Pro" w:hAnsi="Myriad Pro" w:cs="Arial"/>
          <w:szCs w:val="20"/>
        </w:rPr>
        <w:instrText xml:space="preserve"> FORMCHECKBOX </w:instrText>
      </w:r>
      <w:r w:rsidR="00AE530F" w:rsidRPr="00BC6A14">
        <w:rPr>
          <w:rFonts w:ascii="Myriad Pro" w:hAnsi="Myriad Pro" w:cs="Arial"/>
          <w:szCs w:val="20"/>
        </w:rPr>
      </w:r>
      <w:r>
        <w:rPr>
          <w:rFonts w:ascii="Myriad Pro" w:hAnsi="Myriad Pro" w:cs="Arial"/>
          <w:szCs w:val="20"/>
        </w:rPr>
        <w:fldChar w:fldCharType="end"/>
      </w:r>
      <w:r w:rsidR="00A9441B">
        <w:rPr>
          <w:rFonts w:ascii="Myriad Pro" w:hAnsi="Myriad Pro" w:cs="Arial"/>
          <w:szCs w:val="20"/>
        </w:rPr>
        <w:tab/>
        <w:t>Bereitschaft zur Durchführung aller Planungsberatun</w:t>
      </w:r>
      <w:r w:rsidR="007C71B1">
        <w:rPr>
          <w:rFonts w:ascii="Myriad Pro" w:hAnsi="Myriad Pro" w:cs="Arial"/>
          <w:szCs w:val="20"/>
        </w:rPr>
        <w:t>gen in D-98617 Meiningen</w:t>
      </w:r>
    </w:p>
    <w:p w:rsidR="00A9441B" w:rsidRDefault="00A9441B" w:rsidP="00A9441B">
      <w:pPr>
        <w:spacing w:after="120"/>
        <w:ind w:right="164"/>
        <w:rPr>
          <w:rFonts w:ascii="Myriad Pro" w:hAnsi="Myriad Pro" w:cs="Arial"/>
          <w:szCs w:val="20"/>
        </w:rPr>
      </w:pPr>
    </w:p>
    <w:p w:rsidR="00A9441B" w:rsidRPr="005B0671" w:rsidRDefault="00A9441B" w:rsidP="00A9441B">
      <w:pPr>
        <w:spacing w:after="120"/>
        <w:ind w:right="164"/>
        <w:rPr>
          <w:rFonts w:ascii="Myriad Pro" w:hAnsi="Myriad Pro"/>
          <w:b/>
        </w:rPr>
      </w:pPr>
    </w:p>
    <w:p w:rsidR="00A9441B" w:rsidRPr="000147F8" w:rsidRDefault="00A9441B" w:rsidP="00A9441B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>
        <w:rPr>
          <w:rFonts w:ascii="Myriad Pro" w:hAnsi="Myriad Pro"/>
          <w:b/>
        </w:rPr>
        <w:t xml:space="preserve"> zur technischen und Software-Ausstattung des Bewerbers gemäß § 46 (3) Nr. 9 VgV</w:t>
      </w:r>
    </w:p>
    <w:p w:rsidR="00A9441B" w:rsidRPr="000147F8" w:rsidRDefault="00A9441B" w:rsidP="00A9441B">
      <w:pPr>
        <w:spacing w:after="120"/>
        <w:ind w:right="164"/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>Die folgenden Anforderungen werden von uns erfüllt:</w:t>
      </w:r>
    </w:p>
    <w:p w:rsidR="00A9441B" w:rsidRPr="005B0671" w:rsidRDefault="00BC6A14" w:rsidP="00A9441B">
      <w:pPr>
        <w:spacing w:after="120"/>
        <w:ind w:left="697" w:right="164" w:hanging="697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ab/>
        <w:t>Erbringung der Planungsdienstleistungen unter Einsatz von CAD</w:t>
      </w:r>
      <w:r w:rsidR="00A9441B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A9441B" w:rsidRPr="005B0671" w:rsidRDefault="00BC6A14" w:rsidP="00A9441B">
      <w:pPr>
        <w:spacing w:after="120"/>
        <w:ind w:left="700" w:right="164" w:hanging="700"/>
        <w:rPr>
          <w:rFonts w:ascii="Myriad Pro" w:hAnsi="Myriad Pro"/>
          <w:szCs w:val="20"/>
        </w:rPr>
      </w:pPr>
      <w:r w:rsidRPr="005B0671">
        <w:rPr>
          <w:rFonts w:ascii="Myriad Pro" w:hAnsi="Myriad Pro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FORMCHECKBOX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ab/>
        <w:t xml:space="preserve">Vorhalten eines AVA-Programms mit einer zertifizierten Schnittstelle nach GAEB-Standard </w:t>
      </w:r>
      <w:r w:rsidR="00A9441B" w:rsidRPr="005B0671">
        <w:rPr>
          <w:rFonts w:ascii="Myriad Pro" w:hAnsi="Myriad Pro"/>
          <w:szCs w:val="20"/>
        </w:rPr>
        <w:br/>
        <w:t xml:space="preserve">(GAEB-Standard 1990). </w:t>
      </w:r>
      <w:r w:rsidR="00A9441B" w:rsidRPr="005B0671">
        <w:rPr>
          <w:rFonts w:ascii="Myriad Pro" w:hAnsi="Myriad Pro"/>
          <w:szCs w:val="20"/>
        </w:rPr>
        <w:br/>
        <w:t xml:space="preserve">Programm / Version </w:t>
      </w:r>
      <w:r w:rsidRPr="005B0671">
        <w:rPr>
          <w:rFonts w:ascii="Myriad Pro" w:hAnsi="Myriad Pro"/>
          <w:szCs w:val="20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  <w:r w:rsidR="00A9441B" w:rsidRPr="005B0671">
        <w:rPr>
          <w:rFonts w:ascii="Myriad Pro" w:hAnsi="Myriad Pro"/>
          <w:szCs w:val="20"/>
        </w:rPr>
        <w:t xml:space="preserve"> / </w:t>
      </w:r>
      <w:r w:rsidRPr="005B0671">
        <w:rPr>
          <w:rFonts w:ascii="Myriad Pro" w:hAnsi="Myriad Pro"/>
          <w:szCs w:val="20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A9441B" w:rsidRPr="005B0671">
        <w:rPr>
          <w:rFonts w:ascii="Myriad Pro" w:hAnsi="Myriad Pro"/>
          <w:szCs w:val="20"/>
        </w:rPr>
        <w:instrText xml:space="preserve"> FORMTEXT </w:instrText>
      </w:r>
      <w:r w:rsidR="00AE530F" w:rsidRPr="00BC6A14">
        <w:rPr>
          <w:rFonts w:ascii="Myriad Pro" w:hAnsi="Myriad Pro"/>
          <w:szCs w:val="20"/>
        </w:rPr>
      </w:r>
      <w:r w:rsidRPr="005B0671">
        <w:rPr>
          <w:rFonts w:ascii="Myriad Pro" w:hAnsi="Myriad Pro"/>
          <w:szCs w:val="20"/>
        </w:rPr>
        <w:fldChar w:fldCharType="separate"/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="00A9441B">
        <w:rPr>
          <w:noProof/>
          <w:szCs w:val="20"/>
        </w:rPr>
        <w:t> </w:t>
      </w:r>
      <w:r w:rsidRPr="005B0671">
        <w:rPr>
          <w:rFonts w:ascii="Myriad Pro" w:hAnsi="Myriad Pro"/>
          <w:szCs w:val="20"/>
        </w:rPr>
        <w:fldChar w:fldCharType="end"/>
      </w:r>
    </w:p>
    <w:p w:rsidR="00A9441B" w:rsidRDefault="00A9441B" w:rsidP="00A9441B">
      <w:pPr>
        <w:rPr>
          <w:rFonts w:ascii="Myriad Pro" w:hAnsi="Myriad Pro"/>
          <w:szCs w:val="20"/>
        </w:rPr>
      </w:pPr>
    </w:p>
    <w:p w:rsidR="00A9441B" w:rsidRDefault="00A9441B" w:rsidP="00A9441B">
      <w:pPr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(vom </w:t>
      </w:r>
      <w:r w:rsidR="000C162F">
        <w:rPr>
          <w:rFonts w:ascii="Myriad Pro" w:hAnsi="Myriad Pro"/>
          <w:sz w:val="20"/>
          <w:szCs w:val="20"/>
        </w:rPr>
        <w:t>Planungsbüro Technische Ausrüstung auszufüllen und einzureichen</w:t>
      </w:r>
      <w:r w:rsidRPr="000147F8">
        <w:rPr>
          <w:rFonts w:ascii="Myriad Pro" w:hAnsi="Myriad Pro"/>
          <w:sz w:val="20"/>
          <w:szCs w:val="20"/>
        </w:rPr>
        <w:t xml:space="preserve">) </w:t>
      </w:r>
    </w:p>
    <w:p w:rsidR="007E61FF" w:rsidRDefault="00642744" w:rsidP="00EA2D45">
      <w:pPr>
        <w:outlineLvl w:val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page"/>
      </w:r>
    </w:p>
    <w:p w:rsidR="0009750B" w:rsidRPr="00642744" w:rsidRDefault="0009750B" w:rsidP="00EA2D45">
      <w:pPr>
        <w:outlineLvl w:val="0"/>
        <w:rPr>
          <w:rFonts w:ascii="Myriad Pro" w:hAnsi="Myriad Pro"/>
          <w:sz w:val="20"/>
          <w:szCs w:val="20"/>
        </w:rPr>
      </w:pPr>
      <w:r w:rsidRPr="000147F8">
        <w:rPr>
          <w:rFonts w:ascii="Myriad Pro" w:hAnsi="Myriad Pro"/>
          <w:b/>
          <w:sz w:val="28"/>
          <w:szCs w:val="28"/>
        </w:rPr>
        <w:t xml:space="preserve">Anlage </w:t>
      </w:r>
      <w:r w:rsidR="007E61FF">
        <w:rPr>
          <w:rFonts w:ascii="Myriad Pro" w:hAnsi="Myriad Pro"/>
          <w:b/>
          <w:sz w:val="28"/>
          <w:szCs w:val="28"/>
        </w:rPr>
        <w:t>8</w:t>
      </w:r>
    </w:p>
    <w:p w:rsidR="005016BF" w:rsidRPr="000147F8" w:rsidRDefault="005016BF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Nachweis der Eignung </w:t>
      </w:r>
    </w:p>
    <w:p w:rsidR="005016BF" w:rsidRPr="000147F8" w:rsidRDefault="005016BF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Fachliche Eignung</w:t>
      </w:r>
    </w:p>
    <w:p w:rsidR="005016BF" w:rsidRPr="000147F8" w:rsidRDefault="005016BF" w:rsidP="00EA2D45">
      <w:pPr>
        <w:spacing w:after="120"/>
        <w:ind w:right="164"/>
        <w:outlineLvl w:val="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>Erklärung</w:t>
      </w:r>
      <w:r w:rsidR="00592FD4">
        <w:rPr>
          <w:rFonts w:ascii="Myriad Pro" w:hAnsi="Myriad Pro"/>
          <w:b/>
        </w:rPr>
        <w:t xml:space="preserve"> zur Vergabe von Unteraufträgen</w:t>
      </w:r>
      <w:r w:rsidR="00830D9B">
        <w:rPr>
          <w:rFonts w:ascii="Myriad Pro" w:hAnsi="Myriad Pro"/>
          <w:b/>
        </w:rPr>
        <w:t xml:space="preserve"> gemäß § 46 (3) Nr. 10</w:t>
      </w:r>
      <w:r w:rsidR="008D7CA7">
        <w:rPr>
          <w:rFonts w:ascii="Myriad Pro" w:hAnsi="Myriad Pro"/>
          <w:b/>
        </w:rPr>
        <w:t xml:space="preserve"> VgV</w:t>
      </w:r>
      <w:r w:rsidRPr="000147F8">
        <w:rPr>
          <w:rFonts w:ascii="Myriad Pro" w:hAnsi="Myriad Pro"/>
          <w:b/>
        </w:rPr>
        <w:t>: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b/>
        </w:rPr>
      </w:pPr>
    </w:p>
    <w:p w:rsidR="005016BF" w:rsidRPr="000147F8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FORMCHECKBOX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016BF" w:rsidRPr="000147F8">
        <w:rPr>
          <w:rFonts w:ascii="Myriad Pro" w:hAnsi="Myriad Pro"/>
          <w:sz w:val="20"/>
        </w:rPr>
        <w:t xml:space="preserve">   Name des Bewerbers bzw. der Bewerbergemeinschaft : </w:t>
      </w:r>
      <w:r w:rsidRPr="000147F8">
        <w:rPr>
          <w:rFonts w:ascii="Myriad Pro" w:hAnsi="Myriad Pro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090FA5" w:rsidRPr="000147F8">
        <w:rPr>
          <w:rFonts w:ascii="Myriad Pro" w:hAnsi="Myriad Pro"/>
          <w:sz w:val="20"/>
        </w:rPr>
        <w:instrText>FORMTEXT</w:instrText>
      </w:r>
      <w:r w:rsidR="005016BF" w:rsidRPr="000147F8">
        <w:rPr>
          <w:rFonts w:ascii="Myriad Pro" w:hAnsi="Myriad Pro"/>
          <w:sz w:val="20"/>
        </w:rPr>
        <w:instrText xml:space="preserve">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="005016BF" w:rsidRPr="000147F8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</w:p>
    <w:p w:rsidR="00592FD4" w:rsidRDefault="00592FD4" w:rsidP="005016BF">
      <w:pPr>
        <w:spacing w:after="120"/>
        <w:ind w:right="164"/>
        <w:rPr>
          <w:rFonts w:ascii="Myriad Pro" w:hAnsi="Myriad Pro"/>
        </w:rPr>
      </w:pPr>
    </w:p>
    <w:p w:rsidR="00592FD4" w:rsidRDefault="00BC6A14" w:rsidP="005016BF">
      <w:pPr>
        <w:spacing w:after="120"/>
        <w:ind w:right="164"/>
        <w:rPr>
          <w:rFonts w:ascii="Myriad Pro" w:hAnsi="Myriad Pro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2FD4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92FD4" w:rsidRPr="000147F8">
        <w:rPr>
          <w:rFonts w:ascii="Myriad Pro" w:hAnsi="Myriad Pro"/>
          <w:sz w:val="20"/>
        </w:rPr>
        <w:t xml:space="preserve"> </w:t>
      </w:r>
      <w:r w:rsidR="00592FD4">
        <w:rPr>
          <w:rFonts w:ascii="Myriad Pro" w:hAnsi="Myriad Pro"/>
          <w:sz w:val="20"/>
        </w:rPr>
        <w:tab/>
      </w:r>
      <w:r w:rsidR="00592FD4">
        <w:rPr>
          <w:rFonts w:ascii="Myriad Pro" w:hAnsi="Myriad Pro"/>
        </w:rPr>
        <w:t>Wir werden keine Teile des Auftrags als Unterauftrag vergeben.</w:t>
      </w:r>
    </w:p>
    <w:p w:rsidR="00592FD4" w:rsidRDefault="00592FD4" w:rsidP="005016BF">
      <w:pPr>
        <w:spacing w:after="120"/>
        <w:ind w:right="164"/>
        <w:rPr>
          <w:rFonts w:ascii="Myriad Pro" w:hAnsi="Myriad Pro"/>
        </w:rPr>
      </w:pPr>
    </w:p>
    <w:p w:rsidR="00592FD4" w:rsidRPr="000147F8" w:rsidRDefault="00BC6A14" w:rsidP="004320DE">
      <w:pPr>
        <w:spacing w:after="120"/>
        <w:ind w:left="700" w:right="164" w:hanging="700"/>
        <w:rPr>
          <w:rFonts w:ascii="Myriad Pro" w:hAnsi="Myriad Pro"/>
          <w:b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2FD4" w:rsidRPr="000147F8">
        <w:rPr>
          <w:rFonts w:ascii="Myriad Pro" w:hAnsi="Myriad Pro"/>
          <w:sz w:val="20"/>
        </w:rPr>
        <w:instrText xml:space="preserve"> FORMCHECKBOX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end"/>
      </w:r>
      <w:r w:rsidR="00592FD4" w:rsidRPr="000147F8">
        <w:rPr>
          <w:rFonts w:ascii="Myriad Pro" w:hAnsi="Myriad Pro"/>
          <w:sz w:val="20"/>
        </w:rPr>
        <w:t xml:space="preserve"> </w:t>
      </w:r>
      <w:r w:rsidR="00592FD4">
        <w:rPr>
          <w:rFonts w:ascii="Myriad Pro" w:hAnsi="Myriad Pro"/>
          <w:sz w:val="20"/>
        </w:rPr>
        <w:tab/>
      </w:r>
      <w:r w:rsidR="00592FD4" w:rsidRPr="00E10BEB">
        <w:rPr>
          <w:rFonts w:ascii="Myriad Pro" w:hAnsi="Myriad Pro"/>
        </w:rPr>
        <w:t>W</w:t>
      </w:r>
      <w:r w:rsidR="00E10BEB" w:rsidRPr="00E10BEB">
        <w:rPr>
          <w:rFonts w:ascii="Myriad Pro" w:hAnsi="Myriad Pro"/>
        </w:rPr>
        <w:t xml:space="preserve">ir beabsichtigen, </w:t>
      </w:r>
      <w:r w:rsidR="00592FD4" w:rsidRPr="00E10BEB">
        <w:rPr>
          <w:rFonts w:ascii="Myriad Pro" w:hAnsi="Myriad Pro"/>
        </w:rPr>
        <w:t xml:space="preserve">folgende Teile des Auftrags als Unterauftrag </w:t>
      </w:r>
      <w:r w:rsidR="004320DE">
        <w:rPr>
          <w:rFonts w:ascii="Myriad Pro" w:hAnsi="Myriad Pro"/>
        </w:rPr>
        <w:t xml:space="preserve">an folgende Büros </w:t>
      </w:r>
      <w:r w:rsidR="00592FD4" w:rsidRPr="00E10BEB">
        <w:rPr>
          <w:rFonts w:ascii="Myriad Pro" w:hAnsi="Myriad Pro"/>
        </w:rPr>
        <w:t xml:space="preserve">zu </w:t>
      </w:r>
      <w:r w:rsidR="004320DE">
        <w:rPr>
          <w:rFonts w:ascii="Myriad Pro" w:hAnsi="Myriad Pro"/>
        </w:rPr>
        <w:br/>
      </w:r>
      <w:r w:rsidR="00592FD4" w:rsidRPr="00E10BEB">
        <w:rPr>
          <w:rFonts w:ascii="Myriad Pro" w:hAnsi="Myriad Pro"/>
        </w:rPr>
        <w:t>vergeben</w:t>
      </w:r>
      <w:r w:rsidR="00E10BEB">
        <w:rPr>
          <w:rFonts w:ascii="Myriad Pro" w:hAnsi="Myriad Pro"/>
        </w:rPr>
        <w:t>: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</w:rPr>
      </w:pP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147F8" w:rsidRPr="000147F8">
        <w:rPr>
          <w:rFonts w:ascii="Myriad Pro" w:hAnsi="Myriad Pro"/>
          <w:b/>
        </w:rPr>
        <w:instrText xml:space="preserve"> FORMTEXT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0147F8" w:rsidRPr="000147F8">
        <w:rPr>
          <w:b/>
          <w:noProof/>
        </w:rPr>
        <w:t> </w:t>
      </w:r>
      <w:r w:rsidR="000147F8" w:rsidRPr="000147F8">
        <w:rPr>
          <w:b/>
          <w:noProof/>
        </w:rPr>
        <w:t> </w:t>
      </w:r>
      <w:r w:rsidR="000147F8" w:rsidRPr="000147F8">
        <w:rPr>
          <w:b/>
          <w:noProof/>
        </w:rPr>
        <w:t> </w:t>
      </w:r>
      <w:r w:rsidR="000147F8" w:rsidRPr="000147F8">
        <w:rPr>
          <w:b/>
          <w:noProof/>
        </w:rPr>
        <w:t> </w:t>
      </w:r>
      <w:r w:rsidR="000147F8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BC6A14" w:rsidP="005016BF">
      <w:pPr>
        <w:spacing w:after="120"/>
        <w:ind w:right="164" w:firstLine="360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016BF" w:rsidRPr="000147F8">
        <w:rPr>
          <w:rFonts w:ascii="Myriad Pro" w:hAnsi="Myriad Pro"/>
          <w:b/>
        </w:rPr>
        <w:instrText xml:space="preserve"> </w:instrText>
      </w:r>
      <w:r w:rsidR="00090FA5" w:rsidRPr="000147F8">
        <w:rPr>
          <w:rFonts w:ascii="Myriad Pro" w:hAnsi="Myriad Pro"/>
          <w:b/>
        </w:rPr>
        <w:instrText>FORMTEXT</w:instrText>
      </w:r>
      <w:r w:rsidR="005016BF" w:rsidRPr="000147F8">
        <w:rPr>
          <w:rFonts w:ascii="Myriad Pro" w:hAnsi="Myriad Pro"/>
          <w:b/>
        </w:rPr>
        <w:instrText xml:space="preserve"> </w:instrText>
      </w:r>
      <w:r w:rsidR="00AE530F" w:rsidRPr="00BC6A14">
        <w:rPr>
          <w:rFonts w:ascii="Myriad Pro" w:hAnsi="Myriad Pro"/>
          <w:b/>
        </w:rPr>
      </w:r>
      <w:r w:rsidRPr="000147F8">
        <w:rPr>
          <w:rFonts w:ascii="Myriad Pro" w:hAnsi="Myriad Pro"/>
          <w:b/>
        </w:rPr>
        <w:fldChar w:fldCharType="separate"/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="005016BF" w:rsidRPr="000147F8">
        <w:rPr>
          <w:b/>
          <w:noProof/>
        </w:rPr>
        <w:t> </w:t>
      </w:r>
      <w:r w:rsidRPr="000147F8">
        <w:rPr>
          <w:rFonts w:ascii="Myriad Pro" w:hAnsi="Myriad Pro"/>
          <w:b/>
        </w:rPr>
        <w:fldChar w:fldCharType="end"/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</w:rPr>
      </w:pP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b/>
        </w:rPr>
      </w:pPr>
      <w:r w:rsidRPr="000147F8">
        <w:rPr>
          <w:rFonts w:ascii="Myriad Pro" w:hAnsi="Myriad Pro"/>
          <w:b/>
        </w:rPr>
        <w:t xml:space="preserve">Wir werden </w:t>
      </w:r>
      <w:r w:rsidR="008D7CA7">
        <w:rPr>
          <w:rFonts w:ascii="Myriad Pro" w:hAnsi="Myriad Pro"/>
          <w:b/>
        </w:rPr>
        <w:t>gemäß § 47 (1) VgV</w:t>
      </w:r>
      <w:r w:rsidRPr="000147F8">
        <w:rPr>
          <w:rFonts w:ascii="Myriad Pro" w:hAnsi="Myriad Pro"/>
          <w:b/>
        </w:rPr>
        <w:t xml:space="preserve"> vor Zuschlagserteilung dem Auftraggeber gegenüber nachweisen, dass uns die erforderlichen Mittel zur Verfügung stehen, z.B. durch Vorlage einer entsprechenden Verpflichtungserklärung dieser Unternehmen.</w:t>
      </w:r>
    </w:p>
    <w:p w:rsidR="00E10BEB" w:rsidRDefault="00E10BEB" w:rsidP="005016BF">
      <w:pPr>
        <w:spacing w:after="120"/>
        <w:ind w:right="164"/>
        <w:rPr>
          <w:rFonts w:ascii="Myriad Pro" w:hAnsi="Myriad Pro"/>
          <w:b/>
        </w:rPr>
      </w:pPr>
    </w:p>
    <w:p w:rsidR="00E10BEB" w:rsidRDefault="00E10BEB" w:rsidP="005016BF">
      <w:pPr>
        <w:spacing w:after="120"/>
        <w:ind w:right="164"/>
        <w:rPr>
          <w:rFonts w:ascii="Myriad Pro" w:hAnsi="Myriad Pro"/>
          <w:b/>
        </w:rPr>
      </w:pPr>
    </w:p>
    <w:p w:rsidR="00E10BEB" w:rsidRDefault="00E10BEB" w:rsidP="005016BF">
      <w:pPr>
        <w:spacing w:after="120"/>
        <w:ind w:right="164"/>
        <w:rPr>
          <w:rFonts w:ascii="Myriad Pro" w:hAnsi="Myriad Pro"/>
          <w:b/>
        </w:rPr>
      </w:pPr>
    </w:p>
    <w:p w:rsidR="00E10BEB" w:rsidRPr="000147F8" w:rsidRDefault="00BC6A14" w:rsidP="00E10BEB">
      <w:pPr>
        <w:tabs>
          <w:tab w:val="left" w:pos="-709"/>
          <w:tab w:val="center" w:pos="3261"/>
          <w:tab w:val="left" w:pos="5103"/>
        </w:tabs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BE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E10BEB"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0BEB" w:rsidRPr="000147F8">
        <w:rPr>
          <w:rFonts w:ascii="Myriad Pro" w:hAnsi="Myriad Pro"/>
          <w:sz w:val="20"/>
        </w:rPr>
        <w:instrText xml:space="preserve"> FORMTEXT </w:instrText>
      </w:r>
      <w:r w:rsidR="00AE530F" w:rsidRPr="00BC6A14">
        <w:rPr>
          <w:rFonts w:ascii="Myriad Pro" w:hAnsi="Myriad Pro"/>
          <w:sz w:val="20"/>
        </w:rPr>
      </w:r>
      <w:r w:rsidRPr="000147F8">
        <w:rPr>
          <w:rFonts w:ascii="Myriad Pro" w:hAnsi="Myriad Pro"/>
          <w:sz w:val="20"/>
        </w:rPr>
        <w:fldChar w:fldCharType="separate"/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="00E10BEB">
        <w:rPr>
          <w:noProof/>
          <w:sz w:val="20"/>
        </w:rPr>
        <w:t> </w:t>
      </w:r>
      <w:r w:rsidRPr="000147F8">
        <w:rPr>
          <w:rFonts w:ascii="Myriad Pro" w:hAnsi="Myriad Pro"/>
          <w:sz w:val="20"/>
        </w:rPr>
        <w:fldChar w:fldCharType="end"/>
      </w:r>
      <w:r w:rsidR="00E10BEB" w:rsidRPr="000147F8">
        <w:rPr>
          <w:rFonts w:ascii="Myriad Pro" w:hAnsi="Myriad Pro"/>
          <w:sz w:val="20"/>
        </w:rPr>
        <w:tab/>
      </w:r>
      <w:r w:rsidR="00E10BEB" w:rsidRPr="000147F8">
        <w:rPr>
          <w:rFonts w:ascii="Myriad Pro" w:hAnsi="Myriad Pro"/>
          <w:b/>
          <w:sz w:val="20"/>
        </w:rPr>
        <w:t xml:space="preserve">__________________________________ </w:t>
      </w:r>
    </w:p>
    <w:p w:rsidR="00E10BEB" w:rsidRPr="000147F8" w:rsidRDefault="00E10BEB" w:rsidP="00E10BEB">
      <w:pPr>
        <w:tabs>
          <w:tab w:val="left" w:pos="648"/>
          <w:tab w:val="left" w:pos="2880"/>
          <w:tab w:val="left" w:pos="5040"/>
          <w:tab w:val="left" w:pos="7938"/>
        </w:tabs>
        <w:ind w:left="709" w:hanging="709"/>
        <w:rPr>
          <w:rFonts w:ascii="Myriad Pro" w:hAnsi="Myriad Pro"/>
          <w:b/>
          <w:sz w:val="20"/>
        </w:rPr>
      </w:pPr>
      <w:r w:rsidRPr="000147F8">
        <w:rPr>
          <w:rFonts w:ascii="Myriad Pro" w:hAnsi="Myriad Pro"/>
          <w:sz w:val="20"/>
        </w:rPr>
        <w:t xml:space="preserve"> (Ort)</w:t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</w:r>
      <w:r w:rsidRPr="000147F8">
        <w:rPr>
          <w:rFonts w:ascii="Myriad Pro" w:hAnsi="Myriad Pro"/>
          <w:sz w:val="20"/>
        </w:rPr>
        <w:tab/>
        <w:t xml:space="preserve">(Datum) </w:t>
      </w:r>
      <w:r w:rsidRPr="000147F8">
        <w:rPr>
          <w:rFonts w:ascii="Myriad Pro" w:hAnsi="Myriad Pro"/>
          <w:sz w:val="20"/>
        </w:rPr>
        <w:tab/>
        <w:t xml:space="preserve">          rechtsverbindliche Unterschrift</w:t>
      </w: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b/>
        </w:rPr>
      </w:pPr>
    </w:p>
    <w:p w:rsidR="005016BF" w:rsidRPr="000147F8" w:rsidRDefault="005016BF" w:rsidP="005016BF">
      <w:pPr>
        <w:spacing w:after="120"/>
        <w:ind w:right="164"/>
        <w:rPr>
          <w:rFonts w:ascii="Myriad Pro" w:hAnsi="Myriad Pro"/>
          <w:b/>
          <w:sz w:val="20"/>
          <w:szCs w:val="20"/>
        </w:rPr>
      </w:pPr>
      <w:r w:rsidRPr="000147F8">
        <w:rPr>
          <w:rFonts w:ascii="Myriad Pro" w:hAnsi="Myriad Pro"/>
          <w:sz w:val="20"/>
          <w:szCs w:val="20"/>
        </w:rPr>
        <w:t xml:space="preserve"> (vom Bewerber, im Falle einer Bewerbergemeinschaft  vom bevollmächtigten Bewerber auszufüllen und einzureichen)</w:t>
      </w:r>
    </w:p>
    <w:sectPr w:rsidR="005016BF" w:rsidRPr="000147F8" w:rsidSect="00CA4F9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09" w:right="709" w:bottom="851" w:left="1134" w:header="284" w:footer="284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03" w:rsidRDefault="00C81903">
      <w:r>
        <w:separator/>
      </w:r>
    </w:p>
  </w:endnote>
  <w:endnote w:type="continuationSeparator" w:id="0">
    <w:p w:rsidR="00C81903" w:rsidRDefault="00C8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Myriad Pr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03" w:rsidRPr="00D111B5" w:rsidRDefault="00C81903" w:rsidP="005016BF">
    <w:pPr>
      <w:tabs>
        <w:tab w:val="right" w:pos="9923"/>
      </w:tabs>
      <w:jc w:val="right"/>
      <w:rPr>
        <w:rFonts w:ascii="Myriad Pro" w:hAnsi="Myriad Pro" w:cs="Arial"/>
        <w:sz w:val="16"/>
        <w:szCs w:val="16"/>
      </w:rPr>
    </w:pPr>
    <w:r w:rsidRPr="00D111B5">
      <w:rPr>
        <w:rFonts w:ascii="Myriad Pro" w:hAnsi="Myriad Pro" w:cs="Arial"/>
        <w:sz w:val="16"/>
        <w:szCs w:val="16"/>
      </w:rPr>
      <w:t xml:space="preserve">Seite </w:t>
    </w:r>
    <w:fldSimple w:instr=" PAGE  \* MERGEFORMAT ">
      <w:r w:rsidR="00AE530F" w:rsidRPr="00AE530F">
        <w:rPr>
          <w:rFonts w:ascii="Myriad Pro" w:hAnsi="Myriad Pro"/>
          <w:noProof/>
          <w:sz w:val="16"/>
          <w:szCs w:val="16"/>
        </w:rPr>
        <w:t>16</w:t>
      </w:r>
    </w:fldSimple>
    <w:r w:rsidRPr="00D111B5">
      <w:rPr>
        <w:rFonts w:ascii="Myriad Pro" w:hAnsi="Myriad Pro" w:cs="Arial"/>
        <w:sz w:val="16"/>
        <w:szCs w:val="16"/>
      </w:rPr>
      <w:t>/</w:t>
    </w:r>
    <w:r w:rsidR="00BC6A14" w:rsidRPr="00D111B5">
      <w:rPr>
        <w:rStyle w:val="Seitenzahl"/>
        <w:rFonts w:ascii="Myriad Pro" w:hAnsi="Myriad Pro" w:cs="Arial"/>
        <w:sz w:val="16"/>
        <w:szCs w:val="16"/>
      </w:rPr>
      <w:fldChar w:fldCharType="begin"/>
    </w:r>
    <w:r w:rsidRPr="00D111B5">
      <w:rPr>
        <w:rStyle w:val="Seitenzahl"/>
        <w:rFonts w:ascii="Myriad Pro" w:hAnsi="Myriad Pro" w:cs="Arial"/>
        <w:sz w:val="16"/>
        <w:szCs w:val="16"/>
      </w:rPr>
      <w:instrText xml:space="preserve"> NUMPAGES </w:instrText>
    </w:r>
    <w:r w:rsidR="00BC6A14" w:rsidRPr="00D111B5">
      <w:rPr>
        <w:rStyle w:val="Seitenzahl"/>
        <w:rFonts w:ascii="Myriad Pro" w:hAnsi="Myriad Pro" w:cs="Arial"/>
        <w:sz w:val="16"/>
        <w:szCs w:val="16"/>
      </w:rPr>
      <w:fldChar w:fldCharType="separate"/>
    </w:r>
    <w:r w:rsidR="00AE530F">
      <w:rPr>
        <w:rStyle w:val="Seitenzahl"/>
        <w:rFonts w:ascii="Myriad Pro" w:hAnsi="Myriad Pro" w:cs="Arial"/>
        <w:noProof/>
        <w:sz w:val="16"/>
        <w:szCs w:val="16"/>
      </w:rPr>
      <w:t>16</w:t>
    </w:r>
    <w:r w:rsidR="00BC6A14" w:rsidRPr="00D111B5">
      <w:rPr>
        <w:rStyle w:val="Seitenzahl"/>
        <w:rFonts w:ascii="Myriad Pro" w:hAnsi="Myriad Pro" w:cs="Arial"/>
        <w:sz w:val="16"/>
        <w:szCs w:val="16"/>
      </w:rPr>
      <w:fldChar w:fldCharType="end"/>
    </w:r>
  </w:p>
  <w:p w:rsidR="00C81903" w:rsidRDefault="00C81903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03" w:rsidRPr="00CD0C23" w:rsidRDefault="00C81903" w:rsidP="005016BF">
    <w:pPr>
      <w:tabs>
        <w:tab w:val="right" w:pos="9923"/>
      </w:tabs>
      <w:jc w:val="right"/>
      <w:rPr>
        <w:rFonts w:cs="Arial"/>
        <w:sz w:val="16"/>
        <w:szCs w:val="16"/>
      </w:rPr>
    </w:pPr>
    <w:r w:rsidRPr="00CD0C23">
      <w:rPr>
        <w:rFonts w:cs="Arial"/>
        <w:sz w:val="16"/>
        <w:szCs w:val="16"/>
      </w:rPr>
      <w:t xml:space="preserve">Seite </w:t>
    </w:r>
    <w:fldSimple w:instr=" PAGE  \* MERGEFORMAT ">
      <w:r>
        <w:rPr>
          <w:rFonts w:cs="Arial"/>
          <w:noProof/>
          <w:sz w:val="16"/>
          <w:szCs w:val="16"/>
        </w:rPr>
        <w:t>1</w:t>
      </w:r>
    </w:fldSimple>
    <w:r w:rsidRPr="00CD0C23">
      <w:rPr>
        <w:rFonts w:cs="Arial"/>
        <w:sz w:val="16"/>
        <w:szCs w:val="16"/>
      </w:rPr>
      <w:t>/</w:t>
    </w:r>
    <w:r w:rsidR="00BC6A14" w:rsidRPr="00CD0C23">
      <w:rPr>
        <w:rStyle w:val="Seitenzahl"/>
        <w:rFonts w:cs="Arial"/>
        <w:sz w:val="16"/>
        <w:szCs w:val="16"/>
      </w:rPr>
      <w:fldChar w:fldCharType="begin"/>
    </w:r>
    <w:r w:rsidRPr="00CD0C23">
      <w:rPr>
        <w:rStyle w:val="Seitenzahl"/>
        <w:rFonts w:cs="Arial"/>
        <w:sz w:val="16"/>
        <w:szCs w:val="16"/>
      </w:rPr>
      <w:instrText xml:space="preserve"> </w:instrText>
    </w:r>
    <w:r>
      <w:rPr>
        <w:rStyle w:val="Seitenzahl"/>
        <w:rFonts w:cs="Arial"/>
        <w:sz w:val="16"/>
        <w:szCs w:val="16"/>
      </w:rPr>
      <w:instrText>NUMPAGES</w:instrText>
    </w:r>
    <w:r w:rsidRPr="00CD0C23">
      <w:rPr>
        <w:rStyle w:val="Seitenzahl"/>
        <w:rFonts w:cs="Arial"/>
        <w:sz w:val="16"/>
        <w:szCs w:val="16"/>
      </w:rPr>
      <w:instrText xml:space="preserve"> </w:instrText>
    </w:r>
    <w:r w:rsidR="00BC6A14" w:rsidRPr="00CD0C23">
      <w:rPr>
        <w:rStyle w:val="Seitenzahl"/>
        <w:rFonts w:cs="Arial"/>
        <w:sz w:val="16"/>
        <w:szCs w:val="16"/>
      </w:rPr>
      <w:fldChar w:fldCharType="separate"/>
    </w:r>
    <w:r w:rsidR="00AE530F">
      <w:rPr>
        <w:rStyle w:val="Seitenzahl"/>
        <w:rFonts w:cs="Arial"/>
        <w:noProof/>
        <w:sz w:val="16"/>
        <w:szCs w:val="16"/>
      </w:rPr>
      <w:t>16</w:t>
    </w:r>
    <w:r w:rsidR="00BC6A14" w:rsidRPr="00CD0C23">
      <w:rPr>
        <w:rStyle w:val="Seitenzahl"/>
        <w:rFonts w:cs="Arial"/>
        <w:sz w:val="16"/>
        <w:szCs w:val="16"/>
      </w:rPr>
      <w:fldChar w:fldCharType="end"/>
    </w:r>
  </w:p>
  <w:p w:rsidR="00C81903" w:rsidRDefault="00C81903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03" w:rsidRDefault="00C81903">
      <w:r>
        <w:separator/>
      </w:r>
    </w:p>
  </w:footnote>
  <w:footnote w:type="continuationSeparator" w:id="0">
    <w:p w:rsidR="00C81903" w:rsidRDefault="00C8190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6345"/>
      <w:gridCol w:w="3686"/>
    </w:tblGrid>
    <w:tr w:rsidR="00C81903" w:rsidRPr="001E1E71">
      <w:trPr>
        <w:trHeight w:val="1134"/>
      </w:trPr>
      <w:tc>
        <w:tcPr>
          <w:tcW w:w="6345" w:type="dxa"/>
        </w:tcPr>
        <w:p w:rsidR="00C81903" w:rsidRDefault="00C81903" w:rsidP="00BC65B9">
          <w:pPr>
            <w:spacing w:before="120"/>
            <w:rPr>
              <w:rFonts w:ascii="Arial" w:hAnsi="Arial"/>
              <w:b/>
            </w:rPr>
          </w:pPr>
          <w:r w:rsidRPr="002E1604">
            <w:rPr>
              <w:rFonts w:ascii="Arial" w:hAnsi="Arial"/>
              <w:b/>
            </w:rPr>
            <w:t>Bewerberbog</w:t>
          </w:r>
          <w:r>
            <w:rPr>
              <w:rFonts w:ascii="Arial" w:hAnsi="Arial"/>
              <w:b/>
            </w:rPr>
            <w:t>en – Generalplanungsleistungen nach §§ 34, 51, 55 + Anlagen 10</w:t>
          </w:r>
          <w:r w:rsidRPr="002E1604">
            <w:rPr>
              <w:rFonts w:ascii="Arial" w:hAnsi="Arial"/>
              <w:b/>
            </w:rPr>
            <w:t>, 14, 15 HOAI</w:t>
          </w:r>
          <w:r>
            <w:rPr>
              <w:rFonts w:ascii="Arial" w:hAnsi="Arial"/>
              <w:b/>
            </w:rPr>
            <w:t xml:space="preserve">  </w:t>
          </w:r>
        </w:p>
        <w:p w:rsidR="00C81903" w:rsidRPr="002E1604" w:rsidRDefault="005F08E9" w:rsidP="002E1604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Neubau Zweifeld-S</w:t>
          </w:r>
          <w:r w:rsidR="00C81903">
            <w:rPr>
              <w:rFonts w:ascii="Arial" w:hAnsi="Arial"/>
              <w:b/>
            </w:rPr>
            <w:t>porthalle</w:t>
          </w:r>
        </w:p>
        <w:p w:rsidR="00C81903" w:rsidRDefault="00C81903" w:rsidP="00EA2D45">
          <w:pPr>
            <w:ind w:right="-1494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Berliner Straße, D-98617 Meiningen</w:t>
          </w:r>
        </w:p>
        <w:p w:rsidR="00C81903" w:rsidRPr="00BC0B0A" w:rsidRDefault="00C81903" w:rsidP="00EA2D45">
          <w:pPr>
            <w:ind w:right="-1494"/>
            <w:rPr>
              <w:rFonts w:ascii="Myriad Pro Semibold" w:hAnsi="Myriad Pro Semibold"/>
            </w:rPr>
          </w:pPr>
        </w:p>
      </w:tc>
      <w:tc>
        <w:tcPr>
          <w:tcW w:w="3686" w:type="dxa"/>
        </w:tcPr>
        <w:p w:rsidR="00C81903" w:rsidRPr="00BC0B0A" w:rsidRDefault="00C81903" w:rsidP="00EA2D45">
          <w:pPr>
            <w:rPr>
              <w:rFonts w:ascii="Myriad Pro Semibold" w:hAnsi="Myriad Pro Semibold"/>
              <w:sz w:val="18"/>
            </w:rPr>
          </w:pPr>
        </w:p>
        <w:p w:rsidR="00C81903" w:rsidRPr="00BC0B0A" w:rsidRDefault="00C81903" w:rsidP="00C81903">
          <w:pPr>
            <w:ind w:left="1735"/>
            <w:rPr>
              <w:rFonts w:ascii="Myriad Pro Semibold" w:hAnsi="Myriad Pro Semibold"/>
              <w:sz w:val="28"/>
            </w:rPr>
          </w:pPr>
          <w:r>
            <w:rPr>
              <w:rFonts w:ascii="Myriad Pro Semibold" w:hAnsi="Myriad Pro Semibold"/>
              <w:noProof/>
              <w:sz w:val="28"/>
            </w:rPr>
            <w:drawing>
              <wp:inline distT="0" distB="0" distL="0" distR="0">
                <wp:extent cx="782564" cy="757527"/>
                <wp:effectExtent l="25400" t="0" r="4836" b="0"/>
                <wp:docPr id="1" name="Bild 0" descr="Logo_E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978" cy="760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1903" w:rsidRPr="00FD21B3" w:rsidRDefault="00C81903" w:rsidP="005016BF">
    <w:pPr>
      <w:rPr>
        <w:rFonts w:ascii="Futura Book" w:hAnsi="Futura Book"/>
        <w:b/>
        <w:sz w:val="2"/>
        <w:szCs w:val="2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03" w:rsidRDefault="00C81903" w:rsidP="005016BF">
    <w:pPr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1485900" cy="800100"/>
          <wp:effectExtent l="25400" t="0" r="0" b="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903" w:rsidRDefault="00C81903" w:rsidP="005016BF">
    <w:pPr>
      <w:rPr>
        <w:sz w:val="20"/>
      </w:rPr>
    </w:pPr>
  </w:p>
  <w:p w:rsidR="00C81903" w:rsidRPr="00390A94" w:rsidDel="00E558EB" w:rsidRDefault="00C81903" w:rsidP="005016BF">
    <w:pPr>
      <w:rPr>
        <w:sz w:val="20"/>
      </w:rPr>
    </w:pPr>
    <w:r w:rsidRPr="00390A94">
      <w:rPr>
        <w:sz w:val="20"/>
      </w:rPr>
      <w:t xml:space="preserve">Bewerbungsunterlagen </w:t>
    </w:r>
  </w:p>
  <w:p w:rsidR="00C81903" w:rsidRPr="00390A94" w:rsidRDefault="00C81903" w:rsidP="005016BF">
    <w:pPr>
      <w:rPr>
        <w:sz w:val="20"/>
      </w:rPr>
    </w:pPr>
    <w:r>
      <w:rPr>
        <w:sz w:val="20"/>
      </w:rPr>
      <w:t>BLB D Zentrale/ IUEBA/ Prüfung von vorgehängten Fassaden</w:t>
    </w:r>
  </w:p>
  <w:p w:rsidR="00C81903" w:rsidRPr="00390A94" w:rsidRDefault="00C81903" w:rsidP="005016BF">
    <w:pPr>
      <w:rPr>
        <w:sz w:val="20"/>
      </w:rPr>
    </w:pPr>
  </w:p>
  <w:p w:rsidR="00C81903" w:rsidRPr="00390A94" w:rsidRDefault="00C81903" w:rsidP="005016BF">
    <w:pPr>
      <w:rPr>
        <w:sz w:val="20"/>
      </w:rPr>
    </w:pPr>
  </w:p>
  <w:p w:rsidR="00C81903" w:rsidRDefault="00C81903">
    <w:pPr>
      <w:pStyle w:val="Kopfzeile"/>
      <w:rPr>
        <w:sz w:val="20"/>
      </w:rPr>
    </w:pPr>
  </w:p>
  <w:p w:rsidR="00C81903" w:rsidRPr="00390A94" w:rsidRDefault="00C81903">
    <w:pPr>
      <w:pStyle w:val="Kopfzeile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78"/>
    <w:multiLevelType w:val="hybridMultilevel"/>
    <w:tmpl w:val="19A2C802"/>
    <w:lvl w:ilvl="0" w:tplc="FA900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46AD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F6BDF"/>
    <w:multiLevelType w:val="hybridMultilevel"/>
    <w:tmpl w:val="1108B3D4"/>
    <w:lvl w:ilvl="0" w:tplc="1D186B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05B"/>
    <w:multiLevelType w:val="hybridMultilevel"/>
    <w:tmpl w:val="01EAC456"/>
    <w:lvl w:ilvl="0" w:tplc="EAAED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8E398">
      <w:start w:val="1"/>
      <w:numFmt w:val="bullet"/>
      <w:lvlText w:val=""/>
      <w:lvlJc w:val="left"/>
      <w:pPr>
        <w:tabs>
          <w:tab w:val="num" w:pos="1327"/>
        </w:tabs>
        <w:ind w:left="1327" w:hanging="247"/>
      </w:pPr>
      <w:rPr>
        <w:rFonts w:ascii="Symbol" w:hAnsi="Symbol" w:cs="Cambria" w:hint="default"/>
        <w:color w:val="auto"/>
        <w:sz w:val="16"/>
        <w:szCs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12BB0"/>
    <w:multiLevelType w:val="hybridMultilevel"/>
    <w:tmpl w:val="76424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0529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3CB"/>
    <w:multiLevelType w:val="hybridMultilevel"/>
    <w:tmpl w:val="904ADC76"/>
    <w:lvl w:ilvl="0" w:tplc="0DDA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A5813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F83"/>
    <w:multiLevelType w:val="hybridMultilevel"/>
    <w:tmpl w:val="E7B46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711D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999"/>
    <w:multiLevelType w:val="hybridMultilevel"/>
    <w:tmpl w:val="E6DE6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62CB"/>
    <w:multiLevelType w:val="multilevel"/>
    <w:tmpl w:val="B15EE8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9A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D61716"/>
    <w:multiLevelType w:val="singleLevel"/>
    <w:tmpl w:val="4F7C9E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C25360A"/>
    <w:multiLevelType w:val="multilevel"/>
    <w:tmpl w:val="8E166D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5223B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33B5"/>
    <w:multiLevelType w:val="hybridMultilevel"/>
    <w:tmpl w:val="692A099A"/>
    <w:lvl w:ilvl="0" w:tplc="DB44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6975"/>
    <w:multiLevelType w:val="hybridMultilevel"/>
    <w:tmpl w:val="9F761C2A"/>
    <w:lvl w:ilvl="0" w:tplc="0DDA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10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7D4B7D"/>
    <w:multiLevelType w:val="hybridMultilevel"/>
    <w:tmpl w:val="624A0A54"/>
    <w:lvl w:ilvl="0" w:tplc="0DDA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716AE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94A91"/>
    <w:multiLevelType w:val="hybridMultilevel"/>
    <w:tmpl w:val="C77EBC9C"/>
    <w:lvl w:ilvl="0" w:tplc="E81892D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81168"/>
    <w:multiLevelType w:val="hybridMultilevel"/>
    <w:tmpl w:val="3F423198"/>
    <w:lvl w:ilvl="0" w:tplc="79EE0C44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97653"/>
    <w:multiLevelType w:val="hybridMultilevel"/>
    <w:tmpl w:val="5DDC38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44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mbria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422BF"/>
    <w:multiLevelType w:val="hybridMultilevel"/>
    <w:tmpl w:val="692A099A"/>
    <w:lvl w:ilvl="0" w:tplc="DB44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30862"/>
    <w:multiLevelType w:val="hybridMultilevel"/>
    <w:tmpl w:val="692A099A"/>
    <w:lvl w:ilvl="0" w:tplc="DB44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0BED"/>
    <w:multiLevelType w:val="hybridMultilevel"/>
    <w:tmpl w:val="A0067C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3429D0"/>
    <w:multiLevelType w:val="hybridMultilevel"/>
    <w:tmpl w:val="11962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015B"/>
    <w:multiLevelType w:val="hybridMultilevel"/>
    <w:tmpl w:val="77CEA9AE"/>
    <w:lvl w:ilvl="0" w:tplc="79EE0C44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D64D3"/>
    <w:multiLevelType w:val="hybridMultilevel"/>
    <w:tmpl w:val="6A468A02"/>
    <w:lvl w:ilvl="0" w:tplc="0DDA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929F5"/>
    <w:multiLevelType w:val="hybridMultilevel"/>
    <w:tmpl w:val="B32C0C62"/>
    <w:lvl w:ilvl="0" w:tplc="74BA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A6C29"/>
    <w:multiLevelType w:val="hybridMultilevel"/>
    <w:tmpl w:val="40300494"/>
    <w:lvl w:ilvl="0" w:tplc="B4444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mbria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D445E8C"/>
    <w:multiLevelType w:val="multilevel"/>
    <w:tmpl w:val="DF124B4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  <w:i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>
    <w:nsid w:val="7F5C3F82"/>
    <w:multiLevelType w:val="hybridMultilevel"/>
    <w:tmpl w:val="9F761C2A"/>
    <w:lvl w:ilvl="0" w:tplc="0DDA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22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21"/>
  </w:num>
  <w:num w:numId="15">
    <w:abstractNumId w:val="27"/>
  </w:num>
  <w:num w:numId="16">
    <w:abstractNumId w:val="6"/>
  </w:num>
  <w:num w:numId="17">
    <w:abstractNumId w:val="26"/>
  </w:num>
  <w:num w:numId="18">
    <w:abstractNumId w:val="4"/>
  </w:num>
  <w:num w:numId="19">
    <w:abstractNumId w:val="14"/>
  </w:num>
  <w:num w:numId="20">
    <w:abstractNumId w:val="29"/>
  </w:num>
  <w:num w:numId="21">
    <w:abstractNumId w:val="8"/>
  </w:num>
  <w:num w:numId="22">
    <w:abstractNumId w:val="19"/>
  </w:num>
  <w:num w:numId="23">
    <w:abstractNumId w:val="28"/>
  </w:num>
  <w:num w:numId="24">
    <w:abstractNumId w:val="23"/>
  </w:num>
  <w:num w:numId="25">
    <w:abstractNumId w:val="16"/>
  </w:num>
  <w:num w:numId="26">
    <w:abstractNumId w:val="32"/>
  </w:num>
  <w:num w:numId="27">
    <w:abstractNumId w:val="25"/>
  </w:num>
  <w:num w:numId="28">
    <w:abstractNumId w:val="18"/>
  </w:num>
  <w:num w:numId="29">
    <w:abstractNumId w:val="7"/>
  </w:num>
  <w:num w:numId="30">
    <w:abstractNumId w:val="3"/>
  </w:num>
  <w:num w:numId="31">
    <w:abstractNumId w:val="9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3971"/>
    <w:rsid w:val="000011DF"/>
    <w:rsid w:val="00002625"/>
    <w:rsid w:val="00014057"/>
    <w:rsid w:val="000147F8"/>
    <w:rsid w:val="0001722A"/>
    <w:rsid w:val="00022533"/>
    <w:rsid w:val="00024349"/>
    <w:rsid w:val="00061DFB"/>
    <w:rsid w:val="00064857"/>
    <w:rsid w:val="00090FA5"/>
    <w:rsid w:val="0009142E"/>
    <w:rsid w:val="0009750B"/>
    <w:rsid w:val="000A065B"/>
    <w:rsid w:val="000A3971"/>
    <w:rsid w:val="000C162F"/>
    <w:rsid w:val="000D4B86"/>
    <w:rsid w:val="000F52B8"/>
    <w:rsid w:val="00105AA1"/>
    <w:rsid w:val="001114C7"/>
    <w:rsid w:val="0013170B"/>
    <w:rsid w:val="00142FBD"/>
    <w:rsid w:val="00165716"/>
    <w:rsid w:val="001B1E83"/>
    <w:rsid w:val="001B36DF"/>
    <w:rsid w:val="001C594F"/>
    <w:rsid w:val="00223CB4"/>
    <w:rsid w:val="0022656D"/>
    <w:rsid w:val="002335B2"/>
    <w:rsid w:val="00244ED6"/>
    <w:rsid w:val="00266C58"/>
    <w:rsid w:val="00285112"/>
    <w:rsid w:val="002A520D"/>
    <w:rsid w:val="002E1604"/>
    <w:rsid w:val="002F1214"/>
    <w:rsid w:val="00307D70"/>
    <w:rsid w:val="00317A43"/>
    <w:rsid w:val="0033699E"/>
    <w:rsid w:val="0036274B"/>
    <w:rsid w:val="00382176"/>
    <w:rsid w:val="00382F4B"/>
    <w:rsid w:val="003928B1"/>
    <w:rsid w:val="003937CE"/>
    <w:rsid w:val="003B718A"/>
    <w:rsid w:val="0040250F"/>
    <w:rsid w:val="00414423"/>
    <w:rsid w:val="004208BA"/>
    <w:rsid w:val="00426341"/>
    <w:rsid w:val="004320DE"/>
    <w:rsid w:val="00444D27"/>
    <w:rsid w:val="00471B83"/>
    <w:rsid w:val="004755C7"/>
    <w:rsid w:val="00486B45"/>
    <w:rsid w:val="00487696"/>
    <w:rsid w:val="00494B61"/>
    <w:rsid w:val="004B4AC3"/>
    <w:rsid w:val="004E32C8"/>
    <w:rsid w:val="00501374"/>
    <w:rsid w:val="005016BF"/>
    <w:rsid w:val="00525C2C"/>
    <w:rsid w:val="00533F77"/>
    <w:rsid w:val="00537B11"/>
    <w:rsid w:val="00544458"/>
    <w:rsid w:val="0057704D"/>
    <w:rsid w:val="00577116"/>
    <w:rsid w:val="0058568C"/>
    <w:rsid w:val="00587310"/>
    <w:rsid w:val="00592FD4"/>
    <w:rsid w:val="005B0671"/>
    <w:rsid w:val="005B483E"/>
    <w:rsid w:val="005D00D5"/>
    <w:rsid w:val="005F08E9"/>
    <w:rsid w:val="00642744"/>
    <w:rsid w:val="00663232"/>
    <w:rsid w:val="00680F9D"/>
    <w:rsid w:val="00692E2E"/>
    <w:rsid w:val="0069726A"/>
    <w:rsid w:val="006A34DD"/>
    <w:rsid w:val="006A61C1"/>
    <w:rsid w:val="006B72DE"/>
    <w:rsid w:val="006C53C9"/>
    <w:rsid w:val="007470D5"/>
    <w:rsid w:val="00755C74"/>
    <w:rsid w:val="007858CC"/>
    <w:rsid w:val="0079448C"/>
    <w:rsid w:val="007A371F"/>
    <w:rsid w:val="007A4FDC"/>
    <w:rsid w:val="007B3805"/>
    <w:rsid w:val="007C71B1"/>
    <w:rsid w:val="007D4779"/>
    <w:rsid w:val="007D4FD8"/>
    <w:rsid w:val="007E61FF"/>
    <w:rsid w:val="008223D8"/>
    <w:rsid w:val="00830D9B"/>
    <w:rsid w:val="00881EA3"/>
    <w:rsid w:val="008820EB"/>
    <w:rsid w:val="00882616"/>
    <w:rsid w:val="0088493B"/>
    <w:rsid w:val="00884D35"/>
    <w:rsid w:val="008A14EE"/>
    <w:rsid w:val="008D7CA7"/>
    <w:rsid w:val="008E217A"/>
    <w:rsid w:val="008F0C61"/>
    <w:rsid w:val="008F3DEA"/>
    <w:rsid w:val="00911EF5"/>
    <w:rsid w:val="00944A58"/>
    <w:rsid w:val="009602EF"/>
    <w:rsid w:val="009A4247"/>
    <w:rsid w:val="009D0455"/>
    <w:rsid w:val="009D5102"/>
    <w:rsid w:val="009E0A34"/>
    <w:rsid w:val="00A11424"/>
    <w:rsid w:val="00A33BE8"/>
    <w:rsid w:val="00A46A80"/>
    <w:rsid w:val="00A610A1"/>
    <w:rsid w:val="00A9163E"/>
    <w:rsid w:val="00A91EAD"/>
    <w:rsid w:val="00A9441B"/>
    <w:rsid w:val="00AB6426"/>
    <w:rsid w:val="00AC7E48"/>
    <w:rsid w:val="00AE530F"/>
    <w:rsid w:val="00AF6077"/>
    <w:rsid w:val="00B02108"/>
    <w:rsid w:val="00B105FE"/>
    <w:rsid w:val="00B14F00"/>
    <w:rsid w:val="00B32E93"/>
    <w:rsid w:val="00B64E91"/>
    <w:rsid w:val="00B67BE9"/>
    <w:rsid w:val="00BA5B0D"/>
    <w:rsid w:val="00BA6D12"/>
    <w:rsid w:val="00BB2758"/>
    <w:rsid w:val="00BC0B0A"/>
    <w:rsid w:val="00BC65B9"/>
    <w:rsid w:val="00BC6A14"/>
    <w:rsid w:val="00BD2B8F"/>
    <w:rsid w:val="00BD6009"/>
    <w:rsid w:val="00BF1192"/>
    <w:rsid w:val="00C15862"/>
    <w:rsid w:val="00C36CB9"/>
    <w:rsid w:val="00C50E2F"/>
    <w:rsid w:val="00C641F5"/>
    <w:rsid w:val="00C67F55"/>
    <w:rsid w:val="00C81903"/>
    <w:rsid w:val="00CA4F93"/>
    <w:rsid w:val="00CB507C"/>
    <w:rsid w:val="00CF0FF7"/>
    <w:rsid w:val="00CF37E3"/>
    <w:rsid w:val="00D045CB"/>
    <w:rsid w:val="00D111B5"/>
    <w:rsid w:val="00D1428F"/>
    <w:rsid w:val="00D37C53"/>
    <w:rsid w:val="00D40B5A"/>
    <w:rsid w:val="00D43836"/>
    <w:rsid w:val="00D56174"/>
    <w:rsid w:val="00D62C52"/>
    <w:rsid w:val="00D72A75"/>
    <w:rsid w:val="00D94B2D"/>
    <w:rsid w:val="00D9542B"/>
    <w:rsid w:val="00D97B01"/>
    <w:rsid w:val="00DC0857"/>
    <w:rsid w:val="00DC52D8"/>
    <w:rsid w:val="00DD1904"/>
    <w:rsid w:val="00DD5CC0"/>
    <w:rsid w:val="00DE23BA"/>
    <w:rsid w:val="00DF6DF6"/>
    <w:rsid w:val="00E10BEB"/>
    <w:rsid w:val="00E330B4"/>
    <w:rsid w:val="00E443E0"/>
    <w:rsid w:val="00E46888"/>
    <w:rsid w:val="00E4753B"/>
    <w:rsid w:val="00E4755C"/>
    <w:rsid w:val="00E561CE"/>
    <w:rsid w:val="00E83799"/>
    <w:rsid w:val="00EA2D45"/>
    <w:rsid w:val="00EA5741"/>
    <w:rsid w:val="00EA7042"/>
    <w:rsid w:val="00EB5EC4"/>
    <w:rsid w:val="00EC6B24"/>
    <w:rsid w:val="00ED6B50"/>
    <w:rsid w:val="00F03BE8"/>
    <w:rsid w:val="00F5160E"/>
    <w:rsid w:val="00F659E9"/>
    <w:rsid w:val="00F67395"/>
    <w:rsid w:val="00F76D5C"/>
    <w:rsid w:val="00FA3D7B"/>
    <w:rsid w:val="00FD28CC"/>
    <w:rsid w:val="00FE40D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8568C"/>
  </w:style>
  <w:style w:type="paragraph" w:styleId="berschrift1">
    <w:name w:val="heading 1"/>
    <w:basedOn w:val="Standard"/>
    <w:next w:val="Standard"/>
    <w:qFormat/>
    <w:rsid w:val="00931C99"/>
    <w:pPr>
      <w:keepNext/>
      <w:tabs>
        <w:tab w:val="left" w:pos="851"/>
      </w:tabs>
      <w:spacing w:before="240" w:after="60"/>
      <w:outlineLvl w:val="0"/>
    </w:pPr>
    <w:rPr>
      <w:rFonts w:ascii="Arial" w:hAnsi="Arial"/>
      <w:b/>
      <w:caps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rsid w:val="00931C99"/>
    <w:pPr>
      <w:keepNext/>
      <w:tabs>
        <w:tab w:val="left" w:pos="851"/>
      </w:tabs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931C99"/>
    <w:pPr>
      <w:keepNext/>
      <w:tabs>
        <w:tab w:val="left" w:pos="851"/>
      </w:tabs>
      <w:outlineLvl w:val="2"/>
    </w:pPr>
    <w:rPr>
      <w:rFonts w:ascii="Arial" w:hAnsi="Arial"/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931C99"/>
    <w:pPr>
      <w:keepNext/>
      <w:tabs>
        <w:tab w:val="right" w:pos="9923"/>
      </w:tabs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931C99"/>
    <w:pPr>
      <w:keepNext/>
      <w:tabs>
        <w:tab w:val="left" w:pos="1489"/>
        <w:tab w:val="left" w:pos="1631"/>
      </w:tabs>
      <w:ind w:right="355"/>
      <w:outlineLvl w:val="4"/>
    </w:pPr>
    <w:rPr>
      <w:rFonts w:ascii="Arial" w:hAnsi="Arial"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rsid w:val="00931C99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rsid w:val="00931C9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standardschriftart"/>
    <w:rsid w:val="00931C99"/>
  </w:style>
  <w:style w:type="paragraph" w:styleId="Funotentext">
    <w:name w:val="footnote text"/>
    <w:basedOn w:val="Standard"/>
    <w:semiHidden/>
    <w:rsid w:val="00931C99"/>
    <w:rPr>
      <w:rFonts w:ascii="Arial" w:hAnsi="Arial"/>
      <w:sz w:val="20"/>
      <w:szCs w:val="20"/>
    </w:rPr>
  </w:style>
  <w:style w:type="character" w:styleId="Funotenzeichen">
    <w:name w:val="footnote reference"/>
    <w:basedOn w:val="Absatzstandardschriftart"/>
    <w:semiHidden/>
    <w:rsid w:val="00931C99"/>
    <w:rPr>
      <w:vertAlign w:val="superscript"/>
    </w:rPr>
  </w:style>
  <w:style w:type="paragraph" w:styleId="Textkrper">
    <w:name w:val="Body Text"/>
    <w:basedOn w:val="Standard"/>
    <w:link w:val="TextkrperZeichen"/>
    <w:rsid w:val="00931C99"/>
    <w:pPr>
      <w:tabs>
        <w:tab w:val="left" w:pos="851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rsid w:val="00931C99"/>
    <w:pPr>
      <w:tabs>
        <w:tab w:val="center" w:pos="4536"/>
        <w:tab w:val="right" w:pos="9072"/>
      </w:tabs>
    </w:pPr>
    <w:rPr>
      <w:rFonts w:ascii="Frutiger 45 Light" w:hAnsi="Frutiger 45 Light"/>
      <w:sz w:val="22"/>
      <w:szCs w:val="20"/>
    </w:rPr>
  </w:style>
  <w:style w:type="paragraph" w:styleId="Dokumentstruktur">
    <w:name w:val="Document Map"/>
    <w:basedOn w:val="Standard"/>
    <w:semiHidden/>
    <w:rsid w:val="00931C99"/>
    <w:pPr>
      <w:shd w:val="clear" w:color="auto" w:fill="000080"/>
    </w:pPr>
    <w:rPr>
      <w:rFonts w:ascii="Tahoma" w:hAnsi="Tahoma"/>
      <w:sz w:val="22"/>
      <w:szCs w:val="20"/>
    </w:rPr>
  </w:style>
  <w:style w:type="table" w:styleId="Tabellenraster">
    <w:name w:val="Table Grid"/>
    <w:basedOn w:val="NormaleTabelle"/>
    <w:uiPriority w:val="59"/>
    <w:rsid w:val="0093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31C99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basedOn w:val="Absatzstandardschriftart"/>
    <w:link w:val="Fuzeile"/>
    <w:rsid w:val="00931C99"/>
    <w:rPr>
      <w:rFonts w:ascii="Arial" w:hAnsi="Arial"/>
      <w:sz w:val="22"/>
      <w:lang w:val="de-DE" w:eastAsia="de-DE" w:bidi="ar-SA"/>
    </w:rPr>
  </w:style>
  <w:style w:type="paragraph" w:customStyle="1" w:styleId="Aufzhlunga4Punkt">
    <w:name w:val="Aufzählung a) + 4 Punkt"/>
    <w:basedOn w:val="Standard"/>
    <w:next w:val="Standard"/>
    <w:rsid w:val="00931C99"/>
    <w:pPr>
      <w:autoSpaceDE w:val="0"/>
      <w:autoSpaceDN w:val="0"/>
      <w:adjustRightInd w:val="0"/>
      <w:spacing w:after="86"/>
    </w:pPr>
    <w:rPr>
      <w:rFonts w:ascii="Arial" w:hAnsi="Arial"/>
      <w:sz w:val="20"/>
    </w:rPr>
  </w:style>
  <w:style w:type="paragraph" w:customStyle="1" w:styleId="ABSATZ2EINGEZOGEN">
    <w:name w:val="ABSATZ 2* EINGEZOGEN"/>
    <w:rsid w:val="00931C99"/>
    <w:pPr>
      <w:tabs>
        <w:tab w:val="left" w:pos="1560"/>
      </w:tabs>
      <w:overflowPunct w:val="0"/>
      <w:autoSpaceDE w:val="0"/>
      <w:autoSpaceDN w:val="0"/>
      <w:adjustRightInd w:val="0"/>
      <w:spacing w:line="240" w:lineRule="exact"/>
      <w:ind w:left="1582" w:hanging="567"/>
      <w:jc w:val="both"/>
      <w:textAlignment w:val="baseline"/>
    </w:pPr>
    <w:rPr>
      <w:rFonts w:ascii="Courier" w:hAnsi="Courier"/>
    </w:rPr>
  </w:style>
  <w:style w:type="character" w:styleId="Link">
    <w:name w:val="Hyperlink"/>
    <w:basedOn w:val="Absatzstandardschriftart"/>
    <w:uiPriority w:val="99"/>
    <w:rsid w:val="00931C99"/>
    <w:rPr>
      <w:color w:val="0000FF"/>
      <w:u w:val="single"/>
    </w:rPr>
  </w:style>
  <w:style w:type="character" w:styleId="GesichteterLink">
    <w:name w:val="FollowedHyperlink"/>
    <w:basedOn w:val="Absatzstandardschriftart"/>
    <w:rsid w:val="00931C99"/>
    <w:rPr>
      <w:color w:val="800080"/>
      <w:u w:val="single"/>
    </w:rPr>
  </w:style>
  <w:style w:type="paragraph" w:customStyle="1" w:styleId="ABSATZ1EINGEZOGEN">
    <w:name w:val="ABSATZ 1* EINGEZOGEN"/>
    <w:rsid w:val="00931C99"/>
    <w:pPr>
      <w:tabs>
        <w:tab w:val="left" w:pos="1008"/>
      </w:tabs>
      <w:overflowPunct w:val="0"/>
      <w:autoSpaceDE w:val="0"/>
      <w:autoSpaceDN w:val="0"/>
      <w:adjustRightInd w:val="0"/>
      <w:spacing w:line="240" w:lineRule="exact"/>
      <w:ind w:left="1008" w:hanging="1008"/>
      <w:jc w:val="both"/>
      <w:textAlignment w:val="baseline"/>
    </w:pPr>
    <w:rPr>
      <w:rFonts w:ascii="Courier" w:hAnsi="Courier"/>
    </w:rPr>
  </w:style>
  <w:style w:type="paragraph" w:styleId="Textkrpereinzug2">
    <w:name w:val="Body Text Indent 2"/>
    <w:basedOn w:val="Standard"/>
    <w:rsid w:val="00931C99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styleId="Kommentarzeichen">
    <w:name w:val="annotation reference"/>
    <w:basedOn w:val="Absatzstandardschriftart"/>
    <w:rsid w:val="00B238E2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238E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B238E2"/>
  </w:style>
  <w:style w:type="paragraph" w:styleId="Kommentarthema">
    <w:name w:val="annotation subject"/>
    <w:basedOn w:val="Kommentartext"/>
    <w:next w:val="Kommentartext"/>
    <w:link w:val="KommentarthemaZeichen"/>
    <w:rsid w:val="00B238E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238E2"/>
    <w:rPr>
      <w:b/>
      <w:bCs/>
    </w:rPr>
  </w:style>
  <w:style w:type="paragraph" w:styleId="NurText">
    <w:name w:val="Plain Text"/>
    <w:basedOn w:val="Standard"/>
    <w:link w:val="NurTextZeichen"/>
    <w:uiPriority w:val="99"/>
    <w:unhideWhenUsed/>
    <w:rsid w:val="00E05BE7"/>
    <w:rPr>
      <w:rFonts w:ascii="Consolas" w:eastAsia="Calibri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E05BE7"/>
    <w:rPr>
      <w:rFonts w:ascii="Consolas" w:eastAsia="Calibri" w:hAnsi="Consolas" w:cs="Times New Roman"/>
      <w:sz w:val="21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44A8"/>
    <w:pPr>
      <w:keepLines/>
      <w:tabs>
        <w:tab w:val="clear" w:pos="851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8A44A8"/>
    <w:pPr>
      <w:ind w:left="240"/>
    </w:pPr>
  </w:style>
  <w:style w:type="character" w:customStyle="1" w:styleId="TextkrperZeichen">
    <w:name w:val="Textkörper Zeichen"/>
    <w:basedOn w:val="Absatzstandardschriftart"/>
    <w:link w:val="Textkrper"/>
    <w:rsid w:val="00C67F55"/>
    <w:rPr>
      <w:rFonts w:ascii="Arial" w:hAnsi="Arial"/>
      <w:sz w:val="16"/>
      <w:szCs w:val="20"/>
    </w:rPr>
  </w:style>
  <w:style w:type="paragraph" w:styleId="Listenabsatz">
    <w:name w:val="List Paragraph"/>
    <w:basedOn w:val="Standard"/>
    <w:rsid w:val="00DF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Vorlagen\Teilnahmeantrag%20f&#252;r%20VOF_Verfahren_%20BLB_K&#246;l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\Winword\Vorlagen\Teilnahmeantrag für VOF_Verfahren_ BLB_Köln.dot</Template>
  <TotalTime>0</TotalTime>
  <Pages>1</Pages>
  <Words>3038</Words>
  <Characters>17320</Characters>
  <Application>Microsoft Macintosh Word</Application>
  <DocSecurity>0</DocSecurity>
  <Lines>144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>Hinweis für Bewerbergemeinschaften und für den Einsatz von Nachunternehmern:</vt:lpstr>
      <vt:lpstr>Form und Fristen:</vt:lpstr>
      <vt:lpstr>Teilnahmeantrag zum Vergabeverfahren nach VOF</vt:lpstr>
      <vt:lpstr>Angaben zum Unternehmen</vt:lpstr>
      <vt:lpstr>Anlage 1</vt:lpstr>
      <vt:lpstr>Erklärung zu § 43 (3) VgV Ausgabe 2016</vt:lpstr>
      <vt:lpstr>Anlage 2</vt:lpstr>
      <vt:lpstr>Erklärung zu § 42 (1) VgV Ausgabe 2016</vt:lpstr>
      <vt:lpstr>Anlage 3</vt:lpstr>
      <vt:lpstr>Erklärung zu § 42 (1) VgV Ausgabe 2016</vt:lpstr>
      <vt:lpstr>Anlage 4</vt:lpstr>
      <vt:lpstr>Nachweis der Eignung </vt:lpstr>
      <vt:lpstr>Finanzielle und wirtschaftliche Leistungsfähigkeit</vt:lpstr>
      <vt:lpstr>Nachweis Berufshaftpflichtversicherung gemäß § 45 (1) Nr. 3 VgV in Mio. €</vt:lpstr>
      <vt:lpstr>Anlage 5</vt:lpstr>
      <vt:lpstr>Nachweis der Eignung nach § 46 (3) Nr. 2 VgV</vt:lpstr>
      <vt:lpstr>Fachliche Eignung der Projektleitung</vt:lpstr>
      <vt:lpstr>Nachweis über die berufliche Befähigung der für das Projekt vorgesehenen Projekt</vt:lpstr>
      <vt:lpstr>Anlage 6  </vt:lpstr>
      <vt:lpstr>Nachweis der Eignung nach § 46 (3) Nr. 2 VgV</vt:lpstr>
      <vt:lpstr>Fachliche Eignung der Bauleitung</vt:lpstr>
      <vt:lpstr>Nachweis über die berufliche Befähigung der für das Projekt vorgesehenen Bauleit</vt:lpstr>
      <vt:lpstr/>
      <vt:lpstr>Anlage 7</vt:lpstr>
      <vt:lpstr>Nachweis der Eignung </vt:lpstr>
      <vt:lpstr>Fachliche Eignung </vt:lpstr>
      <vt:lpstr>Gewertet werden nur Referenzen, die folgende Bedingungen erfüllen:</vt:lpstr>
      <vt:lpstr>Anlage 8-1</vt:lpstr>
      <vt:lpstr>Nachweis der Eignung </vt:lpstr>
      <vt:lpstr>Fachliche Eignung Objektplanung</vt:lpstr>
      <vt:lpstr>Erklärung zur technischen Leitung gemäß § 46 (3) Nr. 2 VgV</vt:lpstr>
      <vt:lpstr>Erklärung zur technischen und Software-Ausstattung des Bewerbers gemäß § 46 (3) </vt:lpstr>
      <vt:lpstr>Anlage 8-2</vt:lpstr>
      <vt:lpstr>Nachweis der Eignung </vt:lpstr>
      <vt:lpstr>Fachliche Eignung Tragwerksplanung</vt:lpstr>
      <vt:lpstr>Erklärung zur technischen Leitung gemäß § 46 (3) Nr. 2 VgV</vt:lpstr>
      <vt:lpstr>Erklärung zur technischen und Software-Ausstattung des Bewerbers gemäß § 46 (3) </vt:lpstr>
      <vt:lpstr>Anlage 8-3</vt:lpstr>
      <vt:lpstr>Nachweis der Eignung </vt:lpstr>
      <vt:lpstr>Fachliche Eignung Technische Ausrüstung</vt:lpstr>
      <vt:lpstr>Erklärung zur technischen Leitung gemäß § 46 (3) Nr. 2 VgV</vt:lpstr>
      <vt:lpstr>Erklärung zur technischen und Software-Ausstattung des Bewerbers gemäß § 46 (3) </vt:lpstr>
      <vt:lpstr>Anlage 9</vt:lpstr>
      <vt:lpstr>Nachweis der Eignung </vt:lpstr>
      <vt:lpstr>Fachliche Eignung</vt:lpstr>
      <vt:lpstr>Erklärung zur Vergabe von Unteraufträgen gemäß § 46 (3) Nr. 10 VgV:</vt:lpstr>
    </vt:vector>
  </TitlesOfParts>
  <Company>NRW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 für Bewerbergemeinschaften und für den Einsatz von Nachunternehmern:</dc:title>
  <dc:subject/>
  <dc:creator>100gurr</dc:creator>
  <cp:keywords/>
  <cp:lastModifiedBy>imac21</cp:lastModifiedBy>
  <cp:revision>9</cp:revision>
  <cp:lastPrinted>2021-06-18T08:30:00Z</cp:lastPrinted>
  <dcterms:created xsi:type="dcterms:W3CDTF">2021-06-14T13:46:00Z</dcterms:created>
  <dcterms:modified xsi:type="dcterms:W3CDTF">2021-06-18T08:30:00Z</dcterms:modified>
</cp:coreProperties>
</file>